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17" w:rsidRDefault="00E87249" w:rsidP="007823E3">
      <w:pPr>
        <w:pStyle w:val="Style5"/>
        <w:widowControl/>
        <w:spacing w:line="269" w:lineRule="exact"/>
        <w:ind w:firstLine="0"/>
        <w:jc w:val="center"/>
        <w:rPr>
          <w:b/>
          <w:sz w:val="28"/>
          <w:szCs w:val="28"/>
        </w:rPr>
      </w:pPr>
      <w:r w:rsidRPr="00042A6E">
        <w:rPr>
          <w:b/>
          <w:sz w:val="28"/>
          <w:szCs w:val="28"/>
          <w:highlight w:val="magenta"/>
        </w:rPr>
        <w:t xml:space="preserve">9.00 </w:t>
      </w:r>
      <w:r w:rsidR="007F2817" w:rsidRPr="00042A6E">
        <w:rPr>
          <w:b/>
          <w:sz w:val="28"/>
          <w:szCs w:val="28"/>
          <w:highlight w:val="magenta"/>
        </w:rPr>
        <w:t xml:space="preserve">- </w:t>
      </w:r>
      <w:r w:rsidR="007F2817" w:rsidRPr="00042A6E">
        <w:rPr>
          <w:rStyle w:val="FontStyle13"/>
          <w:b/>
          <w:sz w:val="28"/>
          <w:szCs w:val="28"/>
          <w:highlight w:val="magenta"/>
        </w:rPr>
        <w:t xml:space="preserve">10:30 «Инструментальное исполнительство. Фортепиано» СОЛО, </w:t>
      </w:r>
      <w:r w:rsidR="007F2817" w:rsidRPr="00CD55A0">
        <w:rPr>
          <w:rStyle w:val="FontStyle13"/>
          <w:b/>
          <w:sz w:val="28"/>
          <w:szCs w:val="28"/>
          <w:highlight w:val="yellow"/>
        </w:rPr>
        <w:t>АНСАМБЛИ.</w:t>
      </w:r>
      <w:r w:rsidR="007F2817">
        <w:rPr>
          <w:rStyle w:val="FontStyle13"/>
          <w:b/>
          <w:sz w:val="28"/>
          <w:szCs w:val="28"/>
          <w:highlight w:val="yellow"/>
        </w:rPr>
        <w:t xml:space="preserve"> </w:t>
      </w:r>
      <w:r w:rsidR="007F2817">
        <w:rPr>
          <w:b/>
          <w:sz w:val="28"/>
          <w:szCs w:val="28"/>
        </w:rPr>
        <w:t>( ЦКИ Ползунова -13)</w:t>
      </w:r>
    </w:p>
    <w:p w:rsidR="00701DC0" w:rsidRDefault="007F2817" w:rsidP="00701DC0">
      <w:pPr>
        <w:pStyle w:val="Style5"/>
        <w:widowControl/>
        <w:spacing w:line="269" w:lineRule="exact"/>
        <w:ind w:left="-1276" w:firstLine="0"/>
        <w:jc w:val="center"/>
        <w:rPr>
          <w:rStyle w:val="FontStyle13"/>
          <w:b/>
          <w:sz w:val="28"/>
          <w:szCs w:val="28"/>
        </w:rPr>
      </w:pPr>
      <w:r w:rsidRPr="00CD55A0">
        <w:rPr>
          <w:rStyle w:val="FontStyle13"/>
          <w:b/>
          <w:sz w:val="28"/>
          <w:szCs w:val="28"/>
          <w:highlight w:val="yellow"/>
        </w:rPr>
        <w:t>Красноярск с младших до 12 лет</w:t>
      </w:r>
    </w:p>
    <w:p w:rsidR="007073B2" w:rsidRDefault="007073B2" w:rsidP="007F2817">
      <w:pPr>
        <w:pStyle w:val="Style5"/>
        <w:widowControl/>
        <w:spacing w:line="269" w:lineRule="exact"/>
        <w:ind w:firstLine="0"/>
        <w:rPr>
          <w:rStyle w:val="FontStyle13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6593"/>
        <w:gridCol w:w="460"/>
        <w:gridCol w:w="1593"/>
      </w:tblGrid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center"/>
              <w:rPr>
                <w:rStyle w:val="FontStyle13"/>
              </w:rPr>
            </w:pPr>
            <w:r w:rsidRPr="00E2541C">
              <w:rPr>
                <w:rStyle w:val="FontStyle13"/>
              </w:rPr>
              <w:t>Номер</w:t>
            </w: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center"/>
              <w:rPr>
                <w:rStyle w:val="FontStyle13"/>
              </w:rPr>
            </w:pPr>
            <w:r w:rsidRPr="00E2541C">
              <w:rPr>
                <w:rStyle w:val="FontStyle13"/>
              </w:rPr>
              <w:t>ФИО/ Название</w:t>
            </w:r>
          </w:p>
        </w:tc>
        <w:tc>
          <w:tcPr>
            <w:tcW w:w="1593" w:type="dxa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center"/>
              <w:rPr>
                <w:rStyle w:val="FontStyle13"/>
              </w:rPr>
            </w:pPr>
            <w:r w:rsidRPr="00E2541C">
              <w:rPr>
                <w:rStyle w:val="FontStyle13"/>
              </w:rPr>
              <w:t>Длительность</w:t>
            </w:r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Фортепианный дуэт МАОУДОД  "ДШИ № 8"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Дуэт МАОУДОД  "ДШИ № 8"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701DC0" w:rsidRPr="00E2541C" w:rsidTr="00FC1986">
        <w:tc>
          <w:tcPr>
            <w:tcW w:w="1419" w:type="dxa"/>
          </w:tcPr>
          <w:p w:rsidR="00701DC0" w:rsidRPr="00E2541C" w:rsidRDefault="00701DC0" w:rsidP="00701DC0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01DC0" w:rsidRPr="00E2541C" w:rsidRDefault="00701DC0" w:rsidP="00701DC0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A40049">
              <w:t>Лубкина</w:t>
            </w:r>
            <w:proofErr w:type="spellEnd"/>
            <w:r w:rsidRPr="00A40049">
              <w:t xml:space="preserve"> </w:t>
            </w:r>
            <w:proofErr w:type="spellStart"/>
            <w:r w:rsidRPr="00A40049">
              <w:t>Аглая</w:t>
            </w:r>
            <w:proofErr w:type="spellEnd"/>
          </w:p>
        </w:tc>
        <w:tc>
          <w:tcPr>
            <w:tcW w:w="1593" w:type="dxa"/>
          </w:tcPr>
          <w:p w:rsidR="00701DC0" w:rsidRPr="00E2541C" w:rsidRDefault="00BF56E0" w:rsidP="00701DC0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 xml:space="preserve">Васильева Александра </w:t>
            </w:r>
          </w:p>
        </w:tc>
        <w:tc>
          <w:tcPr>
            <w:tcW w:w="1593" w:type="dxa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2:28</w:t>
            </w:r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9F0056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Адалова</w:t>
            </w:r>
            <w:proofErr w:type="spellEnd"/>
            <w:r>
              <w:rPr>
                <w:rStyle w:val="FontStyle13"/>
              </w:rPr>
              <w:t xml:space="preserve"> Мария</w:t>
            </w:r>
          </w:p>
        </w:tc>
        <w:tc>
          <w:tcPr>
            <w:tcW w:w="1593" w:type="dxa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1:30</w:t>
            </w:r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Шестакова Мария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 xml:space="preserve">Мельникова Александра 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Филиппова Мария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 xml:space="preserve">Вильямс </w:t>
            </w:r>
            <w:proofErr w:type="spellStart"/>
            <w:r w:rsidRPr="00E2541C">
              <w:rPr>
                <w:rStyle w:val="FontStyle13"/>
              </w:rPr>
              <w:t>Эвелина</w:t>
            </w:r>
            <w:proofErr w:type="spellEnd"/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Калинин Марк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Алина Котельникова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6A310C" w:rsidRPr="00E2541C" w:rsidTr="00FC1986">
        <w:tc>
          <w:tcPr>
            <w:tcW w:w="1419" w:type="dxa"/>
          </w:tcPr>
          <w:p w:rsidR="006A310C" w:rsidRPr="00E2541C" w:rsidRDefault="006A310C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6A310C" w:rsidRPr="00E2541C" w:rsidRDefault="006A310C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Чеботарева Мария</w:t>
            </w:r>
          </w:p>
        </w:tc>
        <w:tc>
          <w:tcPr>
            <w:tcW w:w="1593" w:type="dxa"/>
          </w:tcPr>
          <w:p w:rsidR="006A310C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Минин Илья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Ковалева Екатерина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Каверзнева Валерия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Луцко</w:t>
            </w:r>
            <w:proofErr w:type="spellEnd"/>
            <w:r w:rsidRPr="00E2541C">
              <w:rPr>
                <w:rStyle w:val="FontStyle13"/>
              </w:rPr>
              <w:t xml:space="preserve"> Евгения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Швигар</w:t>
            </w:r>
            <w:proofErr w:type="spellEnd"/>
            <w:r w:rsidRPr="00E2541C">
              <w:rPr>
                <w:rStyle w:val="FontStyle13"/>
              </w:rPr>
              <w:t xml:space="preserve"> Ольга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Клименко</w:t>
            </w:r>
            <w:proofErr w:type="spellEnd"/>
            <w:r w:rsidRPr="00E2541C">
              <w:rPr>
                <w:rStyle w:val="FontStyle13"/>
              </w:rPr>
              <w:t xml:space="preserve"> Владимир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Фортепианный дуэт профи МАОУДОД  "ДШИ № 8"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Антонова София профи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Рыбинская</w:t>
            </w:r>
            <w:proofErr w:type="spellEnd"/>
            <w:r w:rsidRPr="00E2541C">
              <w:rPr>
                <w:rStyle w:val="FontStyle13"/>
              </w:rPr>
              <w:t xml:space="preserve"> Маргарита любитель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Вервейко</w:t>
            </w:r>
            <w:proofErr w:type="spellEnd"/>
            <w:r w:rsidRPr="00E2541C">
              <w:rPr>
                <w:rStyle w:val="FontStyle13"/>
              </w:rPr>
              <w:t xml:space="preserve"> Полина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1:10</w:t>
            </w:r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Горбунова Анастасия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Рюмин Денис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D4466A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Либе</w:t>
            </w:r>
            <w:r w:rsidR="007F2817" w:rsidRPr="00E2541C">
              <w:rPr>
                <w:rStyle w:val="FontStyle13"/>
              </w:rPr>
              <w:t>рт</w:t>
            </w:r>
            <w:proofErr w:type="spellEnd"/>
            <w:r w:rsidR="007F2817" w:rsidRPr="00E2541C">
              <w:rPr>
                <w:rStyle w:val="FontStyle13"/>
              </w:rPr>
              <w:t xml:space="preserve"> Павел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rPr>
                <w:sz w:val="22"/>
                <w:szCs w:val="22"/>
              </w:rPr>
            </w:pPr>
            <w:proofErr w:type="spellStart"/>
            <w:r w:rsidRPr="00E2541C">
              <w:rPr>
                <w:sz w:val="22"/>
                <w:szCs w:val="22"/>
              </w:rPr>
              <w:t>Миндибекова</w:t>
            </w:r>
            <w:proofErr w:type="spellEnd"/>
            <w:r w:rsidRPr="00E2541C">
              <w:rPr>
                <w:sz w:val="22"/>
                <w:szCs w:val="22"/>
              </w:rPr>
              <w:t xml:space="preserve"> Арина 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rPr>
                <w:sz w:val="22"/>
                <w:szCs w:val="22"/>
              </w:rPr>
            </w:pPr>
            <w:proofErr w:type="spellStart"/>
            <w:r w:rsidRPr="00E2541C">
              <w:rPr>
                <w:sz w:val="22"/>
                <w:szCs w:val="22"/>
              </w:rPr>
              <w:t>Риттер</w:t>
            </w:r>
            <w:proofErr w:type="spellEnd"/>
            <w:r w:rsidRPr="00E2541C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Л3</w:t>
            </w:r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rPr>
                <w:sz w:val="22"/>
                <w:szCs w:val="22"/>
              </w:rPr>
            </w:pPr>
            <w:r w:rsidRPr="00E2541C">
              <w:rPr>
                <w:sz w:val="22"/>
                <w:szCs w:val="22"/>
              </w:rPr>
              <w:t>Рогова Софья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Л3</w:t>
            </w:r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rPr>
                <w:sz w:val="22"/>
                <w:szCs w:val="22"/>
              </w:rPr>
            </w:pPr>
            <w:proofErr w:type="spellStart"/>
            <w:r w:rsidRPr="00E2541C">
              <w:rPr>
                <w:sz w:val="22"/>
                <w:szCs w:val="22"/>
              </w:rPr>
              <w:t>Гнетова</w:t>
            </w:r>
            <w:proofErr w:type="spellEnd"/>
            <w:r w:rsidRPr="00E2541C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</w:tr>
      <w:tr w:rsidR="007F2817" w:rsidRPr="00E2541C" w:rsidTr="00FC1986">
        <w:tc>
          <w:tcPr>
            <w:tcW w:w="1419" w:type="dxa"/>
          </w:tcPr>
          <w:p w:rsidR="007F2817" w:rsidRPr="00E2541C" w:rsidRDefault="007F2817" w:rsidP="007F281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7F2817" w:rsidRPr="00E2541C" w:rsidRDefault="007F2817" w:rsidP="007F2817">
            <w:pPr>
              <w:rPr>
                <w:sz w:val="22"/>
                <w:szCs w:val="22"/>
              </w:rPr>
            </w:pPr>
            <w:r w:rsidRPr="00E2541C">
              <w:rPr>
                <w:sz w:val="22"/>
                <w:szCs w:val="22"/>
              </w:rPr>
              <w:t>Ярыжка Владислав</w:t>
            </w:r>
          </w:p>
        </w:tc>
        <w:tc>
          <w:tcPr>
            <w:tcW w:w="1593" w:type="dxa"/>
          </w:tcPr>
          <w:p w:rsidR="007F2817" w:rsidRPr="00E2541C" w:rsidRDefault="00BF56E0" w:rsidP="007F2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</w:tr>
      <w:tr w:rsidR="00701DC0" w:rsidRPr="00E2541C" w:rsidTr="00FC1986">
        <w:tc>
          <w:tcPr>
            <w:tcW w:w="1419" w:type="dxa"/>
          </w:tcPr>
          <w:p w:rsidR="00701DC0" w:rsidRPr="00E2541C" w:rsidRDefault="00701DC0" w:rsidP="007F281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701DC0" w:rsidRPr="00E2541C" w:rsidRDefault="00701DC0" w:rsidP="007F2817">
            <w:pPr>
              <w:rPr>
                <w:sz w:val="22"/>
                <w:szCs w:val="22"/>
              </w:rPr>
            </w:pPr>
            <w:r w:rsidRPr="00720415">
              <w:t>Лалетина Анна</w:t>
            </w:r>
          </w:p>
        </w:tc>
        <w:tc>
          <w:tcPr>
            <w:tcW w:w="1593" w:type="dxa"/>
          </w:tcPr>
          <w:p w:rsidR="00701DC0" w:rsidRPr="00E2541C" w:rsidRDefault="00BF56E0" w:rsidP="007F2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Л3</w:t>
            </w:r>
          </w:p>
        </w:tc>
      </w:tr>
      <w:tr w:rsidR="00701DC0" w:rsidRPr="00E2541C" w:rsidTr="00FC1986">
        <w:tc>
          <w:tcPr>
            <w:tcW w:w="1419" w:type="dxa"/>
          </w:tcPr>
          <w:p w:rsidR="00701DC0" w:rsidRPr="00E2541C" w:rsidRDefault="00701DC0" w:rsidP="007F281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701DC0" w:rsidRPr="00720415" w:rsidRDefault="00701DC0" w:rsidP="007F2817">
            <w:proofErr w:type="spellStart"/>
            <w:r w:rsidRPr="00E14773">
              <w:t>Кадушкина</w:t>
            </w:r>
            <w:proofErr w:type="spellEnd"/>
            <w:r w:rsidRPr="00E14773">
              <w:t xml:space="preserve"> Алиса</w:t>
            </w:r>
          </w:p>
        </w:tc>
        <w:tc>
          <w:tcPr>
            <w:tcW w:w="1593" w:type="dxa"/>
          </w:tcPr>
          <w:p w:rsidR="00701DC0" w:rsidRDefault="00BF56E0" w:rsidP="007F2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Л3</w:t>
            </w:r>
          </w:p>
        </w:tc>
      </w:tr>
      <w:tr w:rsidR="006E6CE5" w:rsidRPr="00E2541C" w:rsidTr="00FC1986">
        <w:tc>
          <w:tcPr>
            <w:tcW w:w="1419" w:type="dxa"/>
          </w:tcPr>
          <w:p w:rsidR="006E6CE5" w:rsidRPr="00E2541C" w:rsidRDefault="006E6CE5" w:rsidP="007F281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6E6CE5" w:rsidRPr="00E14773" w:rsidRDefault="00682423" w:rsidP="007F2817">
            <w:r>
              <w:t xml:space="preserve">Ансамбль </w:t>
            </w:r>
            <w:r w:rsidR="006E6CE5" w:rsidRPr="006E6CE5">
              <w:t>Перелыгина Анастаси</w:t>
            </w:r>
            <w:proofErr w:type="gramStart"/>
            <w:r w:rsidR="006E6CE5" w:rsidRPr="006E6CE5">
              <w:t>я</w:t>
            </w:r>
            <w:r w:rsidR="00FC1986">
              <w:t>(</w:t>
            </w:r>
            <w:proofErr w:type="spellStart"/>
            <w:proofErr w:type="gramEnd"/>
            <w:r w:rsidR="00FC1986">
              <w:t>ф-но</w:t>
            </w:r>
            <w:proofErr w:type="spellEnd"/>
            <w:r w:rsidR="00FC1986">
              <w:t>)</w:t>
            </w:r>
            <w:r>
              <w:t xml:space="preserve"> + Иван Артемьев</w:t>
            </w:r>
            <w:r w:rsidR="00FC1986">
              <w:t>( сакс)</w:t>
            </w:r>
          </w:p>
        </w:tc>
        <w:tc>
          <w:tcPr>
            <w:tcW w:w="1593" w:type="dxa"/>
          </w:tcPr>
          <w:p w:rsidR="006E6CE5" w:rsidRDefault="00682423" w:rsidP="007F2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</w:t>
            </w:r>
          </w:p>
        </w:tc>
      </w:tr>
      <w:tr w:rsidR="007F2817" w:rsidRPr="00E2541C" w:rsidTr="007F2817">
        <w:tc>
          <w:tcPr>
            <w:tcW w:w="1419" w:type="dxa"/>
          </w:tcPr>
          <w:p w:rsidR="007F2817" w:rsidRPr="00E2541C" w:rsidRDefault="007F2817" w:rsidP="007F2817"/>
        </w:tc>
        <w:tc>
          <w:tcPr>
            <w:tcW w:w="6593" w:type="dxa"/>
          </w:tcPr>
          <w:p w:rsidR="007F2817" w:rsidRPr="00E2541C" w:rsidRDefault="007F2817" w:rsidP="007F2817">
            <w:pPr>
              <w:jc w:val="right"/>
            </w:pPr>
            <w:r>
              <w:t>Итого, блок по времени:</w:t>
            </w:r>
          </w:p>
        </w:tc>
        <w:tc>
          <w:tcPr>
            <w:tcW w:w="2053" w:type="dxa"/>
            <w:gridSpan w:val="2"/>
          </w:tcPr>
          <w:p w:rsidR="007F2817" w:rsidRPr="00E2541C" w:rsidRDefault="007F2817" w:rsidP="007F2817">
            <w:r w:rsidRPr="00E2541C">
              <w:t>1 час 30 минут</w:t>
            </w:r>
          </w:p>
        </w:tc>
      </w:tr>
    </w:tbl>
    <w:p w:rsidR="007073B2" w:rsidRDefault="007073B2" w:rsidP="0070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10. 30 – 11.50  </w:t>
      </w:r>
      <w:r w:rsidRPr="00CD55A0">
        <w:rPr>
          <w:b/>
          <w:sz w:val="28"/>
          <w:szCs w:val="28"/>
          <w:highlight w:val="yellow"/>
        </w:rPr>
        <w:t>ФОРТЕПИАНО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ЦКИ Ползунова -13)</w:t>
      </w:r>
    </w:p>
    <w:p w:rsidR="007073B2" w:rsidRDefault="007073B2" w:rsidP="007073B2">
      <w:pPr>
        <w:jc w:val="center"/>
        <w:rPr>
          <w:b/>
          <w:sz w:val="28"/>
          <w:szCs w:val="28"/>
        </w:rPr>
      </w:pPr>
      <w:r w:rsidRPr="00CD55A0">
        <w:rPr>
          <w:b/>
          <w:sz w:val="28"/>
          <w:szCs w:val="28"/>
          <w:highlight w:val="yellow"/>
        </w:rPr>
        <w:t xml:space="preserve"> «Инструментальное исполнительство. Фортепиано» ОБЩЕЕ</w:t>
      </w:r>
    </w:p>
    <w:p w:rsidR="007073B2" w:rsidRPr="00762CB5" w:rsidRDefault="007073B2" w:rsidP="007073B2">
      <w:pPr>
        <w:jc w:val="center"/>
        <w:rPr>
          <w:b/>
          <w:sz w:val="28"/>
          <w:szCs w:val="28"/>
        </w:rPr>
      </w:pPr>
    </w:p>
    <w:tbl>
      <w:tblPr>
        <w:tblW w:w="100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6593"/>
        <w:gridCol w:w="2036"/>
      </w:tblGrid>
      <w:tr w:rsidR="007073B2" w:rsidRPr="00E2541C" w:rsidTr="007823E3">
        <w:tc>
          <w:tcPr>
            <w:tcW w:w="1419" w:type="dxa"/>
          </w:tcPr>
          <w:p w:rsidR="007073B2" w:rsidRPr="00E2541C" w:rsidRDefault="007073B2" w:rsidP="00B77E4E">
            <w:pPr>
              <w:pStyle w:val="Style5"/>
              <w:widowControl/>
              <w:spacing w:line="269" w:lineRule="exact"/>
              <w:ind w:left="-108" w:firstLine="0"/>
              <w:jc w:val="center"/>
              <w:rPr>
                <w:rStyle w:val="FontStyle13"/>
              </w:rPr>
            </w:pPr>
            <w:r w:rsidRPr="00E2541C">
              <w:rPr>
                <w:rStyle w:val="FontStyle13"/>
              </w:rPr>
              <w:t>Номер</w:t>
            </w:r>
          </w:p>
        </w:tc>
        <w:tc>
          <w:tcPr>
            <w:tcW w:w="6593" w:type="dxa"/>
          </w:tcPr>
          <w:p w:rsidR="007073B2" w:rsidRPr="00E2541C" w:rsidRDefault="007073B2" w:rsidP="00B77E4E">
            <w:pPr>
              <w:pStyle w:val="Style5"/>
              <w:widowControl/>
              <w:spacing w:line="269" w:lineRule="exact"/>
              <w:ind w:firstLine="0"/>
              <w:jc w:val="center"/>
              <w:rPr>
                <w:rStyle w:val="FontStyle13"/>
              </w:rPr>
            </w:pPr>
            <w:r w:rsidRPr="00E2541C">
              <w:rPr>
                <w:rStyle w:val="FontStyle13"/>
              </w:rPr>
              <w:t>ФИО/ Название</w:t>
            </w:r>
          </w:p>
        </w:tc>
        <w:tc>
          <w:tcPr>
            <w:tcW w:w="2036" w:type="dxa"/>
          </w:tcPr>
          <w:p w:rsidR="007073B2" w:rsidRPr="00E2541C" w:rsidRDefault="007073B2" w:rsidP="00B77E4E">
            <w:pPr>
              <w:pStyle w:val="Style5"/>
              <w:widowControl/>
              <w:spacing w:line="269" w:lineRule="exact"/>
              <w:ind w:firstLine="0"/>
              <w:jc w:val="center"/>
              <w:rPr>
                <w:rStyle w:val="FontStyle13"/>
              </w:rPr>
            </w:pPr>
            <w:r w:rsidRPr="00E2541C">
              <w:rPr>
                <w:rStyle w:val="FontStyle13"/>
              </w:rPr>
              <w:t>Длительность</w:t>
            </w:r>
          </w:p>
        </w:tc>
      </w:tr>
      <w:tr w:rsidR="001857AA" w:rsidRPr="00E2541C" w:rsidTr="007823E3">
        <w:trPr>
          <w:trHeight w:val="274"/>
        </w:trPr>
        <w:tc>
          <w:tcPr>
            <w:tcW w:w="1419" w:type="dxa"/>
          </w:tcPr>
          <w:p w:rsidR="001857AA" w:rsidRPr="00E2541C" w:rsidRDefault="001857AA" w:rsidP="00F9215B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F9215B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Махдумов</w:t>
            </w:r>
            <w:proofErr w:type="spellEnd"/>
            <w:r w:rsidRPr="00E2541C">
              <w:rPr>
                <w:rStyle w:val="FontStyle13"/>
              </w:rPr>
              <w:t xml:space="preserve"> Константин</w:t>
            </w:r>
          </w:p>
        </w:tc>
        <w:tc>
          <w:tcPr>
            <w:tcW w:w="2036" w:type="dxa"/>
          </w:tcPr>
          <w:p w:rsidR="001857AA" w:rsidRPr="00E2541C" w:rsidRDefault="00BF56E0" w:rsidP="00F9215B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1857AA" w:rsidRPr="00E2541C" w:rsidTr="007823E3">
        <w:trPr>
          <w:trHeight w:val="274"/>
        </w:trPr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Илюшенко</w:t>
            </w:r>
            <w:proofErr w:type="spellEnd"/>
            <w:r w:rsidRPr="00E2541C">
              <w:rPr>
                <w:rStyle w:val="FontStyle13"/>
              </w:rPr>
              <w:t xml:space="preserve"> Диана</w:t>
            </w:r>
            <w:r>
              <w:rPr>
                <w:rStyle w:val="FontStyle13"/>
              </w:rPr>
              <w:t xml:space="preserve"> общее </w:t>
            </w:r>
            <w:proofErr w:type="spellStart"/>
            <w:r>
              <w:rPr>
                <w:rStyle w:val="FontStyle13"/>
              </w:rPr>
              <w:t>ф-но</w:t>
            </w:r>
            <w:proofErr w:type="spellEnd"/>
          </w:p>
        </w:tc>
        <w:tc>
          <w:tcPr>
            <w:tcW w:w="2036" w:type="dxa"/>
          </w:tcPr>
          <w:p w:rsidR="001857AA" w:rsidRPr="00E2541C" w:rsidRDefault="00BF56E0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1857AA" w:rsidRPr="00E2541C" w:rsidTr="007823E3">
        <w:trPr>
          <w:trHeight w:val="280"/>
        </w:trPr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Пузырькова</w:t>
            </w:r>
            <w:proofErr w:type="spellEnd"/>
            <w:r w:rsidRPr="00E2541C">
              <w:rPr>
                <w:rStyle w:val="FontStyle13"/>
              </w:rPr>
              <w:t xml:space="preserve"> Полина общее </w:t>
            </w:r>
            <w:proofErr w:type="spellStart"/>
            <w:proofErr w:type="gramStart"/>
            <w:r w:rsidRPr="00E2541C">
              <w:rPr>
                <w:rStyle w:val="FontStyle13"/>
              </w:rPr>
              <w:t>фо-но</w:t>
            </w:r>
            <w:proofErr w:type="spellEnd"/>
            <w:proofErr w:type="gramEnd"/>
          </w:p>
        </w:tc>
        <w:tc>
          <w:tcPr>
            <w:tcW w:w="2036" w:type="dxa"/>
          </w:tcPr>
          <w:p w:rsidR="001857AA" w:rsidRPr="00E2541C" w:rsidRDefault="00BF56E0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 w:rsidRPr="00E2541C">
              <w:rPr>
                <w:rStyle w:val="FontStyle13"/>
              </w:rPr>
              <w:t xml:space="preserve">Арасланова Алиса общее </w:t>
            </w:r>
            <w:proofErr w:type="spellStart"/>
            <w:proofErr w:type="gramStart"/>
            <w:r w:rsidRPr="00E2541C">
              <w:rPr>
                <w:rStyle w:val="FontStyle13"/>
              </w:rPr>
              <w:t>фо-но</w:t>
            </w:r>
            <w:proofErr w:type="spellEnd"/>
            <w:proofErr w:type="gramEnd"/>
          </w:p>
        </w:tc>
        <w:tc>
          <w:tcPr>
            <w:tcW w:w="2036" w:type="dxa"/>
          </w:tcPr>
          <w:p w:rsidR="001857AA" w:rsidRPr="00E2541C" w:rsidRDefault="00BF56E0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Стулишайко</w:t>
            </w:r>
            <w:proofErr w:type="spellEnd"/>
            <w:r w:rsidRPr="00E2541C">
              <w:rPr>
                <w:rStyle w:val="FontStyle13"/>
              </w:rPr>
              <w:t xml:space="preserve"> Екатерина общее </w:t>
            </w:r>
            <w:proofErr w:type="spellStart"/>
            <w:proofErr w:type="gramStart"/>
            <w:r w:rsidRPr="00E2541C">
              <w:rPr>
                <w:rStyle w:val="FontStyle13"/>
              </w:rPr>
              <w:t>фо-но</w:t>
            </w:r>
            <w:proofErr w:type="spellEnd"/>
            <w:proofErr w:type="gramEnd"/>
          </w:p>
        </w:tc>
        <w:tc>
          <w:tcPr>
            <w:tcW w:w="2036" w:type="dxa"/>
          </w:tcPr>
          <w:p w:rsidR="001857AA" w:rsidRPr="00E2541C" w:rsidRDefault="00BF56E0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Бочарова</w:t>
            </w:r>
            <w:proofErr w:type="spellEnd"/>
            <w:r w:rsidRPr="00E2541C">
              <w:rPr>
                <w:rStyle w:val="FontStyle13"/>
              </w:rPr>
              <w:t xml:space="preserve">  Юлия</w:t>
            </w:r>
          </w:p>
        </w:tc>
        <w:tc>
          <w:tcPr>
            <w:tcW w:w="2036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2:33</w:t>
            </w:r>
          </w:p>
        </w:tc>
      </w:tr>
      <w:tr w:rsidR="00B150A7" w:rsidRPr="00E2541C" w:rsidTr="007823E3">
        <w:tc>
          <w:tcPr>
            <w:tcW w:w="1419" w:type="dxa"/>
          </w:tcPr>
          <w:p w:rsidR="00B150A7" w:rsidRPr="00E2541C" w:rsidRDefault="00B150A7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93" w:type="dxa"/>
          </w:tcPr>
          <w:p w:rsidR="00B150A7" w:rsidRPr="00E2541C" w:rsidRDefault="00B150A7" w:rsidP="00B77E4E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Коченкова</w:t>
            </w:r>
            <w:proofErr w:type="spellEnd"/>
            <w:r>
              <w:rPr>
                <w:rStyle w:val="FontStyle13"/>
              </w:rPr>
              <w:t xml:space="preserve"> Наталья общее </w:t>
            </w:r>
            <w:proofErr w:type="spellStart"/>
            <w:r>
              <w:rPr>
                <w:rStyle w:val="FontStyle13"/>
              </w:rPr>
              <w:t>ф-но</w:t>
            </w:r>
            <w:proofErr w:type="spellEnd"/>
          </w:p>
        </w:tc>
        <w:tc>
          <w:tcPr>
            <w:tcW w:w="2036" w:type="dxa"/>
          </w:tcPr>
          <w:p w:rsidR="00B150A7" w:rsidRPr="00E2541C" w:rsidRDefault="00BF56E0" w:rsidP="00B77E4E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Дорохина</w:t>
            </w:r>
            <w:proofErr w:type="spellEnd"/>
            <w:r>
              <w:rPr>
                <w:rStyle w:val="FontStyle13"/>
              </w:rPr>
              <w:t xml:space="preserve"> Наталья</w:t>
            </w:r>
          </w:p>
        </w:tc>
        <w:tc>
          <w:tcPr>
            <w:tcW w:w="2036" w:type="dxa"/>
          </w:tcPr>
          <w:p w:rsidR="001857AA" w:rsidRPr="00E2541C" w:rsidRDefault="00BF56E0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Кунден-оол</w:t>
            </w:r>
            <w:proofErr w:type="spellEnd"/>
            <w:r w:rsidRPr="00E2541C">
              <w:rPr>
                <w:rStyle w:val="FontStyle13"/>
              </w:rPr>
              <w:t xml:space="preserve"> Марина общее </w:t>
            </w:r>
            <w:proofErr w:type="spellStart"/>
            <w:proofErr w:type="gramStart"/>
            <w:r w:rsidRPr="00E2541C">
              <w:rPr>
                <w:rStyle w:val="FontStyle13"/>
              </w:rPr>
              <w:t>фо-но</w:t>
            </w:r>
            <w:proofErr w:type="spellEnd"/>
            <w:proofErr w:type="gramEnd"/>
          </w:p>
        </w:tc>
        <w:tc>
          <w:tcPr>
            <w:tcW w:w="2036" w:type="dxa"/>
          </w:tcPr>
          <w:p w:rsidR="001857AA" w:rsidRPr="00E2541C" w:rsidRDefault="00BF56E0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 w:rsidRPr="00E2541C">
              <w:rPr>
                <w:rStyle w:val="FontStyle13"/>
              </w:rPr>
              <w:t xml:space="preserve">Нилова Анна общее </w:t>
            </w:r>
            <w:proofErr w:type="spellStart"/>
            <w:proofErr w:type="gramStart"/>
            <w:r w:rsidRPr="00E2541C">
              <w:rPr>
                <w:rStyle w:val="FontStyle13"/>
              </w:rPr>
              <w:t>фо-но</w:t>
            </w:r>
            <w:proofErr w:type="spellEnd"/>
            <w:proofErr w:type="gramEnd"/>
          </w:p>
        </w:tc>
        <w:tc>
          <w:tcPr>
            <w:tcW w:w="2036" w:type="dxa"/>
          </w:tcPr>
          <w:p w:rsidR="001857AA" w:rsidRPr="00E2541C" w:rsidRDefault="00BF56E0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Сайфутдинова</w:t>
            </w:r>
            <w:proofErr w:type="spellEnd"/>
            <w:r w:rsidRPr="00E2541C">
              <w:rPr>
                <w:rStyle w:val="FontStyle13"/>
              </w:rPr>
              <w:t xml:space="preserve"> Юлия</w:t>
            </w:r>
          </w:p>
        </w:tc>
        <w:tc>
          <w:tcPr>
            <w:tcW w:w="2036" w:type="dxa"/>
          </w:tcPr>
          <w:p w:rsidR="001857AA" w:rsidRPr="00E2541C" w:rsidRDefault="00BF56E0" w:rsidP="00B77E4E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 w:rsidRPr="00E2541C">
              <w:rPr>
                <w:rStyle w:val="FontStyle13"/>
              </w:rPr>
              <w:t xml:space="preserve">Степанов Константин общее </w:t>
            </w:r>
            <w:proofErr w:type="spellStart"/>
            <w:proofErr w:type="gramStart"/>
            <w:r w:rsidRPr="00E2541C">
              <w:rPr>
                <w:rStyle w:val="FontStyle13"/>
              </w:rPr>
              <w:t>фо-но</w:t>
            </w:r>
            <w:proofErr w:type="spellEnd"/>
            <w:proofErr w:type="gramEnd"/>
          </w:p>
        </w:tc>
        <w:tc>
          <w:tcPr>
            <w:tcW w:w="2036" w:type="dxa"/>
          </w:tcPr>
          <w:p w:rsidR="001857AA" w:rsidRPr="00E2541C" w:rsidRDefault="00BF56E0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Бубновская</w:t>
            </w:r>
            <w:proofErr w:type="spellEnd"/>
            <w:r w:rsidRPr="00E2541C">
              <w:rPr>
                <w:rStyle w:val="FontStyle13"/>
              </w:rPr>
              <w:t xml:space="preserve"> Анастасия общее </w:t>
            </w:r>
            <w:proofErr w:type="spellStart"/>
            <w:proofErr w:type="gramStart"/>
            <w:r w:rsidRPr="00E2541C">
              <w:rPr>
                <w:rStyle w:val="FontStyle13"/>
              </w:rPr>
              <w:t>фо-но</w:t>
            </w:r>
            <w:proofErr w:type="spellEnd"/>
            <w:proofErr w:type="gramEnd"/>
          </w:p>
        </w:tc>
        <w:tc>
          <w:tcPr>
            <w:tcW w:w="2036" w:type="dxa"/>
          </w:tcPr>
          <w:p w:rsidR="001857AA" w:rsidRPr="00E2541C" w:rsidRDefault="00BF56E0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 w:rsidRPr="00E2541C">
              <w:rPr>
                <w:rStyle w:val="FontStyle13"/>
              </w:rPr>
              <w:t xml:space="preserve">Данил </w:t>
            </w:r>
            <w:proofErr w:type="spellStart"/>
            <w:r w:rsidRPr="00E2541C">
              <w:rPr>
                <w:rStyle w:val="FontStyle13"/>
              </w:rPr>
              <w:t>Виссарионов</w:t>
            </w:r>
            <w:proofErr w:type="spellEnd"/>
            <w:r w:rsidRPr="00E2541C">
              <w:rPr>
                <w:rStyle w:val="FontStyle13"/>
              </w:rPr>
              <w:t xml:space="preserve"> общее </w:t>
            </w:r>
            <w:proofErr w:type="spellStart"/>
            <w:proofErr w:type="gramStart"/>
            <w:r w:rsidRPr="00E2541C">
              <w:rPr>
                <w:rStyle w:val="FontStyle13"/>
              </w:rPr>
              <w:t>фо-но</w:t>
            </w:r>
            <w:proofErr w:type="spellEnd"/>
            <w:proofErr w:type="gramEnd"/>
          </w:p>
        </w:tc>
        <w:tc>
          <w:tcPr>
            <w:tcW w:w="2036" w:type="dxa"/>
          </w:tcPr>
          <w:p w:rsidR="001857AA" w:rsidRPr="00E2541C" w:rsidRDefault="00BF56E0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Кучерова</w:t>
            </w:r>
            <w:proofErr w:type="spellEnd"/>
            <w:r>
              <w:rPr>
                <w:rStyle w:val="FontStyle13"/>
              </w:rPr>
              <w:t xml:space="preserve"> Олеся</w:t>
            </w:r>
          </w:p>
        </w:tc>
        <w:tc>
          <w:tcPr>
            <w:tcW w:w="2036" w:type="dxa"/>
          </w:tcPr>
          <w:p w:rsidR="001857AA" w:rsidRPr="00E2541C" w:rsidRDefault="00BF56E0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proofErr w:type="spellStart"/>
            <w:r w:rsidRPr="00E2541C">
              <w:t>Лактюшина</w:t>
            </w:r>
            <w:proofErr w:type="spellEnd"/>
            <w:r w:rsidRPr="00E2541C">
              <w:t xml:space="preserve"> Анастасия</w:t>
            </w:r>
          </w:p>
        </w:tc>
        <w:tc>
          <w:tcPr>
            <w:tcW w:w="2036" w:type="dxa"/>
          </w:tcPr>
          <w:p w:rsidR="001857AA" w:rsidRPr="00E2541C" w:rsidRDefault="00BF56E0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Уитман</w:t>
            </w:r>
            <w:proofErr w:type="spellEnd"/>
            <w:r w:rsidRPr="00E2541C">
              <w:rPr>
                <w:rStyle w:val="FontStyle13"/>
              </w:rPr>
              <w:t xml:space="preserve"> Эмили общее </w:t>
            </w:r>
            <w:proofErr w:type="spellStart"/>
            <w:proofErr w:type="gramStart"/>
            <w:r w:rsidRPr="00E2541C">
              <w:rPr>
                <w:rStyle w:val="FontStyle13"/>
              </w:rPr>
              <w:t>фо-но</w:t>
            </w:r>
            <w:proofErr w:type="spellEnd"/>
            <w:proofErr w:type="gramEnd"/>
          </w:p>
        </w:tc>
        <w:tc>
          <w:tcPr>
            <w:tcW w:w="2036" w:type="dxa"/>
          </w:tcPr>
          <w:p w:rsidR="001857AA" w:rsidRPr="00E2541C" w:rsidRDefault="00BF56E0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Фетискина</w:t>
            </w:r>
            <w:proofErr w:type="spellEnd"/>
            <w:r w:rsidRPr="00E2541C">
              <w:rPr>
                <w:rStyle w:val="FontStyle13"/>
              </w:rPr>
              <w:t xml:space="preserve"> Анна общее </w:t>
            </w:r>
            <w:proofErr w:type="spellStart"/>
            <w:proofErr w:type="gramStart"/>
            <w:r w:rsidRPr="00E2541C">
              <w:rPr>
                <w:rStyle w:val="FontStyle13"/>
              </w:rPr>
              <w:t>фо-но</w:t>
            </w:r>
            <w:proofErr w:type="spellEnd"/>
            <w:proofErr w:type="gramEnd"/>
          </w:p>
        </w:tc>
        <w:tc>
          <w:tcPr>
            <w:tcW w:w="2036" w:type="dxa"/>
          </w:tcPr>
          <w:p w:rsidR="001857AA" w:rsidRPr="00E2541C" w:rsidRDefault="00BF56E0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 w:rsidRPr="00E2541C">
              <w:rPr>
                <w:rStyle w:val="FontStyle13"/>
              </w:rPr>
              <w:t>Селивёрстов Виталий</w:t>
            </w:r>
          </w:p>
        </w:tc>
        <w:tc>
          <w:tcPr>
            <w:tcW w:w="2036" w:type="dxa"/>
          </w:tcPr>
          <w:p w:rsidR="001857AA" w:rsidRPr="00E2541C" w:rsidRDefault="00BF56E0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Цехмистро</w:t>
            </w:r>
            <w:proofErr w:type="spellEnd"/>
            <w:r w:rsidRPr="00E2541C">
              <w:rPr>
                <w:rStyle w:val="FontStyle13"/>
              </w:rPr>
              <w:t xml:space="preserve"> Алёна общее </w:t>
            </w:r>
            <w:proofErr w:type="spellStart"/>
            <w:proofErr w:type="gramStart"/>
            <w:r w:rsidRPr="00E2541C">
              <w:rPr>
                <w:rStyle w:val="FontStyle13"/>
              </w:rPr>
              <w:t>фо-но</w:t>
            </w:r>
            <w:proofErr w:type="spellEnd"/>
            <w:proofErr w:type="gramEnd"/>
          </w:p>
        </w:tc>
        <w:tc>
          <w:tcPr>
            <w:tcW w:w="2036" w:type="dxa"/>
          </w:tcPr>
          <w:p w:rsidR="001857AA" w:rsidRPr="00E2541C" w:rsidRDefault="003D0874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sz w:val="22"/>
                <w:szCs w:val="22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proofErr w:type="spellStart"/>
            <w:r w:rsidRPr="00E2541C">
              <w:rPr>
                <w:sz w:val="22"/>
                <w:szCs w:val="22"/>
              </w:rPr>
              <w:t>Швигар</w:t>
            </w:r>
            <w:proofErr w:type="spellEnd"/>
            <w:r w:rsidRPr="00E2541C">
              <w:rPr>
                <w:sz w:val="22"/>
                <w:szCs w:val="22"/>
              </w:rPr>
              <w:t xml:space="preserve"> София общее </w:t>
            </w:r>
            <w:proofErr w:type="spellStart"/>
            <w:proofErr w:type="gramStart"/>
            <w:r w:rsidRPr="00E2541C">
              <w:rPr>
                <w:sz w:val="22"/>
                <w:szCs w:val="22"/>
              </w:rPr>
              <w:t>фо-но</w:t>
            </w:r>
            <w:proofErr w:type="spellEnd"/>
            <w:proofErr w:type="gramEnd"/>
          </w:p>
        </w:tc>
        <w:tc>
          <w:tcPr>
            <w:tcW w:w="2036" w:type="dxa"/>
          </w:tcPr>
          <w:p w:rsidR="001857AA" w:rsidRPr="00E2541C" w:rsidRDefault="003D0874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Пчелинцева</w:t>
            </w:r>
            <w:proofErr w:type="spellEnd"/>
            <w:r w:rsidRPr="00E2541C">
              <w:rPr>
                <w:rStyle w:val="FontStyle13"/>
              </w:rPr>
              <w:t xml:space="preserve"> Светлана общее </w:t>
            </w:r>
            <w:proofErr w:type="spellStart"/>
            <w:proofErr w:type="gramStart"/>
            <w:r w:rsidRPr="00E2541C">
              <w:rPr>
                <w:rStyle w:val="FontStyle13"/>
              </w:rPr>
              <w:t>фо-но</w:t>
            </w:r>
            <w:proofErr w:type="spellEnd"/>
            <w:proofErr w:type="gramEnd"/>
          </w:p>
        </w:tc>
        <w:tc>
          <w:tcPr>
            <w:tcW w:w="2036" w:type="dxa"/>
          </w:tcPr>
          <w:p w:rsidR="001857AA" w:rsidRPr="00E2541C" w:rsidRDefault="003D0874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7073B2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1857AA" w:rsidRPr="00E2541C" w:rsidRDefault="001857AA" w:rsidP="00B77E4E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Снисаренко</w:t>
            </w:r>
            <w:proofErr w:type="spellEnd"/>
            <w:r w:rsidRPr="00E2541C">
              <w:rPr>
                <w:rStyle w:val="FontStyle13"/>
              </w:rPr>
              <w:t xml:space="preserve"> Виталий общее </w:t>
            </w:r>
            <w:proofErr w:type="spellStart"/>
            <w:proofErr w:type="gramStart"/>
            <w:r w:rsidRPr="00E2541C">
              <w:rPr>
                <w:rStyle w:val="FontStyle13"/>
              </w:rPr>
              <w:t>фо-но</w:t>
            </w:r>
            <w:proofErr w:type="spellEnd"/>
            <w:proofErr w:type="gramEnd"/>
          </w:p>
        </w:tc>
        <w:tc>
          <w:tcPr>
            <w:tcW w:w="2036" w:type="dxa"/>
          </w:tcPr>
          <w:p w:rsidR="001857AA" w:rsidRPr="00E2541C" w:rsidRDefault="003D0874" w:rsidP="00B77E4E">
            <w:pPr>
              <w:rPr>
                <w:rStyle w:val="FontStyle13"/>
              </w:rPr>
            </w:pPr>
            <w:r>
              <w:rPr>
                <w:sz w:val="22"/>
                <w:szCs w:val="22"/>
              </w:rPr>
              <w:t>Л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</w:tr>
      <w:tr w:rsidR="00F40779" w:rsidRPr="00E2541C" w:rsidTr="007823E3">
        <w:trPr>
          <w:trHeight w:val="274"/>
        </w:trPr>
        <w:tc>
          <w:tcPr>
            <w:tcW w:w="1419" w:type="dxa"/>
          </w:tcPr>
          <w:p w:rsidR="00F40779" w:rsidRPr="00E2541C" w:rsidRDefault="00F40779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F40779" w:rsidRPr="00E2541C" w:rsidRDefault="00F40779" w:rsidP="00BA79BB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Липасова</w:t>
            </w:r>
            <w:proofErr w:type="spellEnd"/>
            <w:r w:rsidRPr="00E2541C">
              <w:rPr>
                <w:rStyle w:val="FontStyle13"/>
              </w:rPr>
              <w:t xml:space="preserve"> Дарья общее </w:t>
            </w:r>
            <w:proofErr w:type="spellStart"/>
            <w:proofErr w:type="gramStart"/>
            <w:r w:rsidRPr="00E2541C">
              <w:rPr>
                <w:rStyle w:val="FontStyle13"/>
              </w:rPr>
              <w:t>фо-но</w:t>
            </w:r>
            <w:proofErr w:type="spellEnd"/>
            <w:proofErr w:type="gramEnd"/>
          </w:p>
        </w:tc>
        <w:tc>
          <w:tcPr>
            <w:tcW w:w="2036" w:type="dxa"/>
          </w:tcPr>
          <w:p w:rsidR="00F40779" w:rsidRPr="00E2541C" w:rsidRDefault="003D0874" w:rsidP="00BA79BB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F40779" w:rsidRPr="00E2541C" w:rsidTr="007823E3">
        <w:trPr>
          <w:trHeight w:val="274"/>
        </w:trPr>
        <w:tc>
          <w:tcPr>
            <w:tcW w:w="1419" w:type="dxa"/>
          </w:tcPr>
          <w:p w:rsidR="00F40779" w:rsidRPr="00E2541C" w:rsidRDefault="00F40779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13"/>
              </w:rPr>
            </w:pPr>
          </w:p>
        </w:tc>
        <w:tc>
          <w:tcPr>
            <w:tcW w:w="6593" w:type="dxa"/>
          </w:tcPr>
          <w:p w:rsidR="00F40779" w:rsidRPr="00E2541C" w:rsidRDefault="00F40779" w:rsidP="00BA79BB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proofErr w:type="spellStart"/>
            <w:r w:rsidRPr="003D3A3B">
              <w:t>Барсукова</w:t>
            </w:r>
            <w:proofErr w:type="spellEnd"/>
            <w:r w:rsidRPr="003D3A3B">
              <w:t xml:space="preserve"> Екатерина</w:t>
            </w:r>
            <w:r>
              <w:t xml:space="preserve"> общее </w:t>
            </w:r>
            <w:proofErr w:type="spellStart"/>
            <w:proofErr w:type="gramStart"/>
            <w:r>
              <w:t>фо-но</w:t>
            </w:r>
            <w:proofErr w:type="spellEnd"/>
            <w:proofErr w:type="gramEnd"/>
          </w:p>
        </w:tc>
        <w:tc>
          <w:tcPr>
            <w:tcW w:w="2036" w:type="dxa"/>
          </w:tcPr>
          <w:p w:rsidR="00F40779" w:rsidRPr="00E2541C" w:rsidRDefault="003D0874" w:rsidP="00BA79BB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1857AA" w:rsidRPr="00E2541C" w:rsidTr="007823E3">
        <w:tc>
          <w:tcPr>
            <w:tcW w:w="1419" w:type="dxa"/>
          </w:tcPr>
          <w:p w:rsidR="001857AA" w:rsidRPr="00E2541C" w:rsidRDefault="001857AA" w:rsidP="00B77E4E"/>
        </w:tc>
        <w:tc>
          <w:tcPr>
            <w:tcW w:w="6593" w:type="dxa"/>
          </w:tcPr>
          <w:p w:rsidR="001857AA" w:rsidRPr="00E2541C" w:rsidRDefault="001857AA" w:rsidP="00B77E4E">
            <w:pPr>
              <w:jc w:val="right"/>
            </w:pPr>
            <w:r>
              <w:t>Итого, блок по времени:</w:t>
            </w:r>
          </w:p>
        </w:tc>
        <w:tc>
          <w:tcPr>
            <w:tcW w:w="2036" w:type="dxa"/>
          </w:tcPr>
          <w:p w:rsidR="001857AA" w:rsidRPr="00E2541C" w:rsidRDefault="001857AA" w:rsidP="00B77E4E">
            <w:r w:rsidRPr="00E2541C">
              <w:t>1 час 20 минут</w:t>
            </w:r>
          </w:p>
        </w:tc>
      </w:tr>
    </w:tbl>
    <w:p w:rsidR="007F2817" w:rsidRPr="00762CB5" w:rsidRDefault="007F2817" w:rsidP="003A5258">
      <w:pPr>
        <w:jc w:val="center"/>
        <w:rPr>
          <w:b/>
          <w:sz w:val="28"/>
          <w:szCs w:val="28"/>
        </w:rPr>
      </w:pPr>
    </w:p>
    <w:p w:rsidR="00A65791" w:rsidRDefault="00A65791" w:rsidP="00C17AE7">
      <w:pPr>
        <w:pStyle w:val="Style5"/>
        <w:widowControl/>
        <w:spacing w:line="269" w:lineRule="exact"/>
        <w:ind w:left="-1276" w:firstLine="0"/>
        <w:rPr>
          <w:rStyle w:val="FontStyle13"/>
        </w:rPr>
      </w:pPr>
    </w:p>
    <w:p w:rsidR="00762CB5" w:rsidRDefault="007F2817" w:rsidP="0042257B">
      <w:pPr>
        <w:pStyle w:val="Style5"/>
        <w:widowControl/>
        <w:spacing w:line="269" w:lineRule="exact"/>
        <w:ind w:left="-1276" w:firstLine="0"/>
        <w:jc w:val="center"/>
        <w:rPr>
          <w:rStyle w:val="FontStyle13"/>
          <w:b/>
          <w:sz w:val="28"/>
          <w:szCs w:val="28"/>
        </w:rPr>
      </w:pPr>
      <w:r w:rsidRPr="007F2817">
        <w:rPr>
          <w:rStyle w:val="FontStyle13"/>
          <w:b/>
          <w:sz w:val="28"/>
          <w:szCs w:val="28"/>
          <w:highlight w:val="yellow"/>
        </w:rPr>
        <w:t>Перерыв 10 минут</w:t>
      </w:r>
      <w:proofErr w:type="gramStart"/>
      <w:r w:rsidRPr="007F2817">
        <w:rPr>
          <w:rStyle w:val="FontStyle13"/>
          <w:b/>
          <w:sz w:val="28"/>
          <w:szCs w:val="28"/>
          <w:highlight w:val="yellow"/>
        </w:rPr>
        <w:t>.</w:t>
      </w:r>
      <w:proofErr w:type="gramEnd"/>
      <w:r>
        <w:rPr>
          <w:rStyle w:val="FontStyle13"/>
          <w:b/>
          <w:sz w:val="28"/>
          <w:szCs w:val="28"/>
          <w:highlight w:val="yellow"/>
        </w:rPr>
        <w:t xml:space="preserve"> </w:t>
      </w:r>
      <w:proofErr w:type="gramStart"/>
      <w:r w:rsidRPr="007F2817">
        <w:rPr>
          <w:rStyle w:val="FontStyle13"/>
          <w:b/>
          <w:sz w:val="28"/>
          <w:szCs w:val="28"/>
          <w:highlight w:val="yellow"/>
        </w:rPr>
        <w:t>к</w:t>
      </w:r>
      <w:proofErr w:type="gramEnd"/>
      <w:r w:rsidRPr="007F2817">
        <w:rPr>
          <w:rStyle w:val="FontStyle13"/>
          <w:b/>
          <w:sz w:val="28"/>
          <w:szCs w:val="28"/>
          <w:highlight w:val="yellow"/>
        </w:rPr>
        <w:t>офе-пауза для членов жюри</w:t>
      </w:r>
    </w:p>
    <w:p w:rsidR="00372DC5" w:rsidRDefault="003E14FB" w:rsidP="00372DC5">
      <w:pPr>
        <w:pStyle w:val="Style5"/>
        <w:widowControl/>
        <w:spacing w:line="269" w:lineRule="exact"/>
        <w:ind w:left="-1276"/>
        <w:jc w:val="center"/>
        <w:rPr>
          <w:rStyle w:val="FontStyle13"/>
          <w:b/>
          <w:sz w:val="28"/>
          <w:szCs w:val="28"/>
        </w:rPr>
      </w:pPr>
      <w:r>
        <w:rPr>
          <w:b/>
          <w:sz w:val="28"/>
          <w:szCs w:val="28"/>
        </w:rPr>
        <w:t>( ЦКИ Ползунова -13)</w:t>
      </w:r>
    </w:p>
    <w:p w:rsidR="004327B6" w:rsidRPr="00CD55A0" w:rsidRDefault="00E87249" w:rsidP="00372DC5">
      <w:pPr>
        <w:pStyle w:val="Style5"/>
        <w:widowControl/>
        <w:spacing w:line="269" w:lineRule="exact"/>
        <w:ind w:left="-1276"/>
        <w:jc w:val="center"/>
        <w:rPr>
          <w:rStyle w:val="FontStyle13"/>
          <w:b/>
          <w:sz w:val="28"/>
          <w:szCs w:val="28"/>
          <w:highlight w:val="yellow"/>
        </w:rPr>
      </w:pPr>
      <w:r>
        <w:rPr>
          <w:rStyle w:val="FontStyle13"/>
          <w:b/>
          <w:sz w:val="28"/>
          <w:szCs w:val="28"/>
          <w:highlight w:val="yellow"/>
        </w:rPr>
        <w:t xml:space="preserve">12:00 </w:t>
      </w:r>
      <w:r w:rsidR="004327B6" w:rsidRPr="00CD55A0">
        <w:rPr>
          <w:rStyle w:val="FontStyle13"/>
          <w:b/>
          <w:sz w:val="28"/>
          <w:szCs w:val="28"/>
          <w:highlight w:val="yellow"/>
        </w:rPr>
        <w:t>«Инструментальное исполнительство. Фортепиано»</w:t>
      </w:r>
    </w:p>
    <w:p w:rsidR="00762CB5" w:rsidRDefault="004327B6" w:rsidP="00372DC5">
      <w:pPr>
        <w:pStyle w:val="Style5"/>
        <w:widowControl/>
        <w:spacing w:line="269" w:lineRule="exact"/>
        <w:ind w:left="-1276" w:firstLine="0"/>
        <w:jc w:val="center"/>
        <w:rPr>
          <w:rStyle w:val="FontStyle13"/>
          <w:b/>
          <w:sz w:val="28"/>
          <w:szCs w:val="28"/>
        </w:rPr>
      </w:pPr>
      <w:r w:rsidRPr="00CD55A0">
        <w:rPr>
          <w:rStyle w:val="FontStyle13"/>
          <w:b/>
          <w:sz w:val="28"/>
          <w:szCs w:val="28"/>
          <w:highlight w:val="yellow"/>
        </w:rPr>
        <w:t>Иногородние все возрастные категории и профессионалы</w:t>
      </w: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6520"/>
        <w:gridCol w:w="2126"/>
      </w:tblGrid>
      <w:tr w:rsidR="00372DC5" w:rsidRPr="00E2541C" w:rsidTr="007823E3">
        <w:tc>
          <w:tcPr>
            <w:tcW w:w="1419" w:type="dxa"/>
          </w:tcPr>
          <w:p w:rsidR="00372DC5" w:rsidRPr="00E2541C" w:rsidRDefault="00372DC5" w:rsidP="00E2541C">
            <w:pPr>
              <w:pStyle w:val="Style5"/>
              <w:widowControl/>
              <w:spacing w:line="269" w:lineRule="exact"/>
              <w:ind w:firstLine="0"/>
              <w:jc w:val="center"/>
              <w:rPr>
                <w:rStyle w:val="FontStyle13"/>
              </w:rPr>
            </w:pPr>
            <w:r w:rsidRPr="00E2541C">
              <w:rPr>
                <w:rStyle w:val="FontStyle13"/>
              </w:rPr>
              <w:t>Номер</w:t>
            </w:r>
          </w:p>
        </w:tc>
        <w:tc>
          <w:tcPr>
            <w:tcW w:w="6520" w:type="dxa"/>
          </w:tcPr>
          <w:p w:rsidR="00372DC5" w:rsidRPr="00E2541C" w:rsidRDefault="00372DC5" w:rsidP="00E2541C">
            <w:pPr>
              <w:pStyle w:val="Style5"/>
              <w:widowControl/>
              <w:spacing w:line="269" w:lineRule="exact"/>
              <w:ind w:firstLine="0"/>
              <w:jc w:val="center"/>
              <w:rPr>
                <w:rStyle w:val="FontStyle13"/>
              </w:rPr>
            </w:pPr>
            <w:r w:rsidRPr="00E2541C">
              <w:rPr>
                <w:rStyle w:val="FontStyle13"/>
              </w:rPr>
              <w:t>ФИО</w:t>
            </w:r>
            <w:r w:rsidRPr="00E2541C">
              <w:rPr>
                <w:rStyle w:val="FontStyle13"/>
                <w:lang w:val="en-US"/>
              </w:rPr>
              <w:t>/</w:t>
            </w:r>
            <w:r w:rsidRPr="00E2541C">
              <w:rPr>
                <w:rStyle w:val="FontStyle13"/>
              </w:rPr>
              <w:t xml:space="preserve"> Название</w:t>
            </w:r>
          </w:p>
        </w:tc>
        <w:tc>
          <w:tcPr>
            <w:tcW w:w="2126" w:type="dxa"/>
          </w:tcPr>
          <w:p w:rsidR="00372DC5" w:rsidRPr="00E2541C" w:rsidRDefault="00372DC5" w:rsidP="00E2541C">
            <w:pPr>
              <w:pStyle w:val="Style5"/>
              <w:widowControl/>
              <w:spacing w:line="269" w:lineRule="exact"/>
              <w:ind w:firstLine="0"/>
              <w:jc w:val="center"/>
              <w:rPr>
                <w:rStyle w:val="FontStyle13"/>
              </w:rPr>
            </w:pPr>
            <w:r w:rsidRPr="00E2541C">
              <w:rPr>
                <w:rStyle w:val="FontStyle13"/>
              </w:rPr>
              <w:t>Длительность</w:t>
            </w:r>
          </w:p>
        </w:tc>
      </w:tr>
      <w:tr w:rsidR="006A10D0" w:rsidRPr="00E2541C" w:rsidTr="007823E3">
        <w:trPr>
          <w:trHeight w:val="270"/>
        </w:trPr>
        <w:tc>
          <w:tcPr>
            <w:tcW w:w="1419" w:type="dxa"/>
          </w:tcPr>
          <w:p w:rsidR="006A10D0" w:rsidRPr="00E2541C" w:rsidRDefault="006A10D0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6A10D0" w:rsidRPr="00E2541C" w:rsidRDefault="006A10D0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 xml:space="preserve">Балахнин Никита </w:t>
            </w:r>
          </w:p>
        </w:tc>
        <w:tc>
          <w:tcPr>
            <w:tcW w:w="2126" w:type="dxa"/>
          </w:tcPr>
          <w:p w:rsidR="006A10D0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D234C0" w:rsidRPr="00E2541C" w:rsidTr="007823E3">
        <w:tc>
          <w:tcPr>
            <w:tcW w:w="1419" w:type="dxa"/>
          </w:tcPr>
          <w:p w:rsidR="00D234C0" w:rsidRPr="00E2541C" w:rsidRDefault="00D234C0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center"/>
              <w:rPr>
                <w:rStyle w:val="FontStyle13"/>
              </w:rPr>
            </w:pPr>
          </w:p>
        </w:tc>
        <w:tc>
          <w:tcPr>
            <w:tcW w:w="6520" w:type="dxa"/>
          </w:tcPr>
          <w:p w:rsidR="00D234C0" w:rsidRPr="00E2541C" w:rsidRDefault="009A06D2" w:rsidP="00D234C0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Фортепианное трио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КОНДРАШКИН СТЕПАН, АШИХМИНА КСЕНИЯ, ЩЕРБАКОВА АНАСТАСИЯ</w:t>
            </w:r>
          </w:p>
        </w:tc>
        <w:tc>
          <w:tcPr>
            <w:tcW w:w="2126" w:type="dxa"/>
          </w:tcPr>
          <w:p w:rsidR="00D234C0" w:rsidRPr="00E2541C" w:rsidRDefault="003D0874" w:rsidP="00D234C0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372DC5" w:rsidRPr="00E2541C" w:rsidTr="007823E3">
        <w:tc>
          <w:tcPr>
            <w:tcW w:w="1419" w:type="dxa"/>
          </w:tcPr>
          <w:p w:rsidR="00372DC5" w:rsidRPr="00E2541C" w:rsidRDefault="00372DC5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372DC5" w:rsidRPr="00E2541C" w:rsidRDefault="00372DC5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Кеуш</w:t>
            </w:r>
            <w:proofErr w:type="spellEnd"/>
            <w:r w:rsidRPr="00E2541C">
              <w:rPr>
                <w:rStyle w:val="FontStyle13"/>
              </w:rPr>
              <w:t xml:space="preserve"> Дарья</w:t>
            </w:r>
          </w:p>
        </w:tc>
        <w:tc>
          <w:tcPr>
            <w:tcW w:w="2126" w:type="dxa"/>
          </w:tcPr>
          <w:p w:rsidR="00372DC5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D234C0" w:rsidRPr="00E2541C" w:rsidTr="007823E3">
        <w:tc>
          <w:tcPr>
            <w:tcW w:w="1419" w:type="dxa"/>
          </w:tcPr>
          <w:p w:rsidR="00D234C0" w:rsidRPr="00E2541C" w:rsidRDefault="00D234C0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D234C0" w:rsidRPr="00E2541C" w:rsidRDefault="00D234C0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Зимина </w:t>
            </w:r>
            <w:r w:rsidR="0090620B">
              <w:rPr>
                <w:rStyle w:val="FontStyle13"/>
              </w:rPr>
              <w:t>Полина</w:t>
            </w:r>
          </w:p>
        </w:tc>
        <w:tc>
          <w:tcPr>
            <w:tcW w:w="2126" w:type="dxa"/>
          </w:tcPr>
          <w:p w:rsidR="00D234C0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6264F5" w:rsidRPr="00E2541C" w:rsidTr="007823E3">
        <w:tc>
          <w:tcPr>
            <w:tcW w:w="1419" w:type="dxa"/>
          </w:tcPr>
          <w:p w:rsidR="006264F5" w:rsidRPr="00E2541C" w:rsidRDefault="00424C50" w:rsidP="00501140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ind w:left="318" w:firstLine="65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 </w:t>
            </w:r>
          </w:p>
        </w:tc>
        <w:tc>
          <w:tcPr>
            <w:tcW w:w="6520" w:type="dxa"/>
          </w:tcPr>
          <w:p w:rsidR="006264F5" w:rsidRPr="00E2541C" w:rsidRDefault="006264F5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Дроздова Мария</w:t>
            </w:r>
          </w:p>
        </w:tc>
        <w:tc>
          <w:tcPr>
            <w:tcW w:w="2126" w:type="dxa"/>
          </w:tcPr>
          <w:p w:rsidR="006264F5" w:rsidRPr="00E2541C" w:rsidRDefault="006A10D0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2:00</w:t>
            </w:r>
          </w:p>
        </w:tc>
      </w:tr>
      <w:tr w:rsidR="00296A47" w:rsidRPr="00E2541C" w:rsidTr="007823E3">
        <w:tc>
          <w:tcPr>
            <w:tcW w:w="1419" w:type="dxa"/>
          </w:tcPr>
          <w:p w:rsidR="00296A47" w:rsidRPr="00E2541C" w:rsidRDefault="00296A47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296A47" w:rsidRPr="00E2541C" w:rsidRDefault="00296A47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Постовалова Полина</w:t>
            </w:r>
          </w:p>
        </w:tc>
        <w:tc>
          <w:tcPr>
            <w:tcW w:w="2126" w:type="dxa"/>
          </w:tcPr>
          <w:p w:rsidR="00296A47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296A47" w:rsidRPr="00E2541C" w:rsidTr="007823E3">
        <w:tc>
          <w:tcPr>
            <w:tcW w:w="1419" w:type="dxa"/>
          </w:tcPr>
          <w:p w:rsidR="00296A47" w:rsidRPr="00E2541C" w:rsidRDefault="00296A47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296A47" w:rsidRDefault="00296A47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Шагова</w:t>
            </w:r>
            <w:proofErr w:type="spellEnd"/>
            <w:r>
              <w:rPr>
                <w:rStyle w:val="FontStyle13"/>
              </w:rPr>
              <w:t xml:space="preserve"> Мария</w:t>
            </w:r>
          </w:p>
        </w:tc>
        <w:tc>
          <w:tcPr>
            <w:tcW w:w="2126" w:type="dxa"/>
          </w:tcPr>
          <w:p w:rsidR="00296A47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6A10D0" w:rsidRPr="00E2541C" w:rsidTr="007823E3">
        <w:tc>
          <w:tcPr>
            <w:tcW w:w="1419" w:type="dxa"/>
          </w:tcPr>
          <w:p w:rsidR="006A10D0" w:rsidRPr="00E2541C" w:rsidRDefault="006A10D0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6A10D0" w:rsidRPr="00E2541C" w:rsidRDefault="00852B3C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Се</w:t>
            </w:r>
            <w:r w:rsidR="006A10D0" w:rsidRPr="00E2541C">
              <w:rPr>
                <w:rStyle w:val="FontStyle13"/>
              </w:rPr>
              <w:t>нюк</w:t>
            </w:r>
            <w:proofErr w:type="spellEnd"/>
            <w:r w:rsidR="006A10D0" w:rsidRPr="00E2541C">
              <w:rPr>
                <w:rStyle w:val="FontStyle13"/>
              </w:rPr>
              <w:t xml:space="preserve"> Артём</w:t>
            </w:r>
          </w:p>
        </w:tc>
        <w:tc>
          <w:tcPr>
            <w:tcW w:w="2126" w:type="dxa"/>
          </w:tcPr>
          <w:p w:rsidR="006A10D0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372DC5" w:rsidRPr="00E2541C" w:rsidTr="007823E3">
        <w:tc>
          <w:tcPr>
            <w:tcW w:w="1419" w:type="dxa"/>
          </w:tcPr>
          <w:p w:rsidR="00372DC5" w:rsidRPr="00E2541C" w:rsidRDefault="00372DC5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372DC5" w:rsidRPr="00E2541C" w:rsidRDefault="00372DC5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Хлобыстова</w:t>
            </w:r>
            <w:proofErr w:type="spellEnd"/>
            <w:r w:rsidRPr="00E2541C">
              <w:rPr>
                <w:rStyle w:val="FontStyle13"/>
              </w:rPr>
              <w:t xml:space="preserve"> Маргарита</w:t>
            </w:r>
          </w:p>
        </w:tc>
        <w:tc>
          <w:tcPr>
            <w:tcW w:w="2126" w:type="dxa"/>
          </w:tcPr>
          <w:p w:rsidR="00372DC5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372DC5" w:rsidRPr="00E2541C" w:rsidTr="007823E3">
        <w:tc>
          <w:tcPr>
            <w:tcW w:w="1419" w:type="dxa"/>
          </w:tcPr>
          <w:p w:rsidR="00372DC5" w:rsidRPr="00E2541C" w:rsidRDefault="00372DC5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372DC5" w:rsidRPr="00E2541C" w:rsidRDefault="00372DC5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Кравченко Алина</w:t>
            </w:r>
          </w:p>
        </w:tc>
        <w:tc>
          <w:tcPr>
            <w:tcW w:w="2126" w:type="dxa"/>
          </w:tcPr>
          <w:p w:rsidR="00372DC5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372DC5" w:rsidRPr="00E2541C" w:rsidTr="007823E3">
        <w:tc>
          <w:tcPr>
            <w:tcW w:w="1419" w:type="dxa"/>
          </w:tcPr>
          <w:p w:rsidR="00372DC5" w:rsidRPr="00E2541C" w:rsidRDefault="00372DC5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372DC5" w:rsidRPr="00E2541C" w:rsidRDefault="00372DC5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Алешина Екатерина</w:t>
            </w:r>
          </w:p>
        </w:tc>
        <w:tc>
          <w:tcPr>
            <w:tcW w:w="2126" w:type="dxa"/>
          </w:tcPr>
          <w:p w:rsidR="00372DC5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372DC5" w:rsidRPr="00E2541C" w:rsidTr="007823E3">
        <w:tc>
          <w:tcPr>
            <w:tcW w:w="1419" w:type="dxa"/>
          </w:tcPr>
          <w:p w:rsidR="00372DC5" w:rsidRPr="00E2541C" w:rsidRDefault="00372DC5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372DC5" w:rsidRPr="00E2541C" w:rsidRDefault="00AA073F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Петрова Анна</w:t>
            </w:r>
          </w:p>
        </w:tc>
        <w:tc>
          <w:tcPr>
            <w:tcW w:w="2126" w:type="dxa"/>
          </w:tcPr>
          <w:p w:rsidR="00372DC5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D11467" w:rsidRPr="00E2541C" w:rsidTr="007823E3">
        <w:tc>
          <w:tcPr>
            <w:tcW w:w="1419" w:type="dxa"/>
          </w:tcPr>
          <w:p w:rsidR="00D11467" w:rsidRPr="00E2541C" w:rsidRDefault="00D11467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D11467" w:rsidRPr="00E2541C" w:rsidRDefault="00D11467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D11467">
              <w:rPr>
                <w:rStyle w:val="FontStyle13"/>
              </w:rPr>
              <w:t>Шин Марина</w:t>
            </w:r>
          </w:p>
        </w:tc>
        <w:tc>
          <w:tcPr>
            <w:tcW w:w="2126" w:type="dxa"/>
          </w:tcPr>
          <w:p w:rsidR="00D11467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372DC5" w:rsidRPr="00E2541C" w:rsidTr="007823E3">
        <w:tc>
          <w:tcPr>
            <w:tcW w:w="1419" w:type="dxa"/>
          </w:tcPr>
          <w:p w:rsidR="00372DC5" w:rsidRPr="00E2541C" w:rsidRDefault="00372DC5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center"/>
              <w:rPr>
                <w:rStyle w:val="FontStyle13"/>
              </w:rPr>
            </w:pPr>
          </w:p>
        </w:tc>
        <w:tc>
          <w:tcPr>
            <w:tcW w:w="6520" w:type="dxa"/>
          </w:tcPr>
          <w:p w:rsidR="00372DC5" w:rsidRPr="00E2541C" w:rsidRDefault="00AA073F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Фоменко Майя</w:t>
            </w:r>
          </w:p>
        </w:tc>
        <w:tc>
          <w:tcPr>
            <w:tcW w:w="2126" w:type="dxa"/>
          </w:tcPr>
          <w:p w:rsidR="00372DC5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AA073F" w:rsidRPr="00E2541C" w:rsidTr="007823E3">
        <w:tc>
          <w:tcPr>
            <w:tcW w:w="1419" w:type="dxa"/>
          </w:tcPr>
          <w:p w:rsidR="00AA073F" w:rsidRPr="00E2541C" w:rsidRDefault="00AA073F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center"/>
              <w:rPr>
                <w:rStyle w:val="FontStyle13"/>
              </w:rPr>
            </w:pPr>
          </w:p>
        </w:tc>
        <w:tc>
          <w:tcPr>
            <w:tcW w:w="6520" w:type="dxa"/>
          </w:tcPr>
          <w:p w:rsidR="00AA073F" w:rsidRPr="00E2541C" w:rsidRDefault="00AA073F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Мишнева Полина</w:t>
            </w:r>
          </w:p>
        </w:tc>
        <w:tc>
          <w:tcPr>
            <w:tcW w:w="2126" w:type="dxa"/>
          </w:tcPr>
          <w:p w:rsidR="00AA073F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AA073F" w:rsidRPr="00E2541C" w:rsidTr="007823E3">
        <w:tc>
          <w:tcPr>
            <w:tcW w:w="1419" w:type="dxa"/>
          </w:tcPr>
          <w:p w:rsidR="00AA073F" w:rsidRPr="00E2541C" w:rsidRDefault="00AA073F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center"/>
              <w:rPr>
                <w:rStyle w:val="FontStyle13"/>
              </w:rPr>
            </w:pPr>
          </w:p>
        </w:tc>
        <w:tc>
          <w:tcPr>
            <w:tcW w:w="6520" w:type="dxa"/>
          </w:tcPr>
          <w:p w:rsidR="00AA073F" w:rsidRPr="00E2541C" w:rsidRDefault="00AA073F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Акимова Ольга</w:t>
            </w:r>
          </w:p>
        </w:tc>
        <w:tc>
          <w:tcPr>
            <w:tcW w:w="2126" w:type="dxa"/>
          </w:tcPr>
          <w:p w:rsidR="00AA073F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AA073F" w:rsidRPr="00E2541C" w:rsidTr="007823E3">
        <w:tc>
          <w:tcPr>
            <w:tcW w:w="1419" w:type="dxa"/>
          </w:tcPr>
          <w:p w:rsidR="00AA073F" w:rsidRPr="00E2541C" w:rsidRDefault="00AA073F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center"/>
              <w:rPr>
                <w:rStyle w:val="FontStyle13"/>
              </w:rPr>
            </w:pPr>
          </w:p>
        </w:tc>
        <w:tc>
          <w:tcPr>
            <w:tcW w:w="6520" w:type="dxa"/>
          </w:tcPr>
          <w:p w:rsidR="00AA073F" w:rsidRPr="00E2541C" w:rsidRDefault="00AA073F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Безуглов Ярослав</w:t>
            </w:r>
          </w:p>
        </w:tc>
        <w:tc>
          <w:tcPr>
            <w:tcW w:w="2126" w:type="dxa"/>
          </w:tcPr>
          <w:p w:rsidR="00AA073F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AA073F" w:rsidRPr="00E2541C" w:rsidTr="007823E3">
        <w:tc>
          <w:tcPr>
            <w:tcW w:w="1419" w:type="dxa"/>
          </w:tcPr>
          <w:p w:rsidR="00AA073F" w:rsidRPr="00E2541C" w:rsidRDefault="00AA073F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center"/>
              <w:rPr>
                <w:rStyle w:val="FontStyle13"/>
              </w:rPr>
            </w:pPr>
          </w:p>
        </w:tc>
        <w:tc>
          <w:tcPr>
            <w:tcW w:w="6520" w:type="dxa"/>
          </w:tcPr>
          <w:p w:rsidR="00AA073F" w:rsidRPr="00E2541C" w:rsidRDefault="00AA073F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Ткач Диана</w:t>
            </w:r>
          </w:p>
        </w:tc>
        <w:tc>
          <w:tcPr>
            <w:tcW w:w="2126" w:type="dxa"/>
          </w:tcPr>
          <w:p w:rsidR="00AA073F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AA073F" w:rsidRPr="00E2541C" w:rsidTr="007823E3">
        <w:tc>
          <w:tcPr>
            <w:tcW w:w="1419" w:type="dxa"/>
          </w:tcPr>
          <w:p w:rsidR="00AA073F" w:rsidRPr="00E2541C" w:rsidRDefault="00AA073F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center"/>
              <w:rPr>
                <w:rStyle w:val="FontStyle13"/>
              </w:rPr>
            </w:pPr>
          </w:p>
        </w:tc>
        <w:tc>
          <w:tcPr>
            <w:tcW w:w="6520" w:type="dxa"/>
          </w:tcPr>
          <w:p w:rsidR="00AA073F" w:rsidRPr="00E2541C" w:rsidRDefault="00AA073F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Сухачёва Виктория</w:t>
            </w:r>
          </w:p>
        </w:tc>
        <w:tc>
          <w:tcPr>
            <w:tcW w:w="2126" w:type="dxa"/>
          </w:tcPr>
          <w:p w:rsidR="00AA073F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AA073F" w:rsidRPr="00E2541C" w:rsidTr="007823E3">
        <w:tc>
          <w:tcPr>
            <w:tcW w:w="1419" w:type="dxa"/>
          </w:tcPr>
          <w:p w:rsidR="00AA073F" w:rsidRPr="00E2541C" w:rsidRDefault="00AA073F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center"/>
              <w:rPr>
                <w:rStyle w:val="FontStyle13"/>
              </w:rPr>
            </w:pPr>
          </w:p>
        </w:tc>
        <w:tc>
          <w:tcPr>
            <w:tcW w:w="6520" w:type="dxa"/>
          </w:tcPr>
          <w:p w:rsidR="00AA073F" w:rsidRPr="00E2541C" w:rsidRDefault="00AA073F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 xml:space="preserve">Анна </w:t>
            </w:r>
            <w:proofErr w:type="spellStart"/>
            <w:r w:rsidRPr="00E2541C">
              <w:rPr>
                <w:rStyle w:val="FontStyle13"/>
              </w:rPr>
              <w:t>Слипченко</w:t>
            </w:r>
            <w:proofErr w:type="spellEnd"/>
            <w:r w:rsidRPr="00E2541C">
              <w:rPr>
                <w:rStyle w:val="FontStyle13"/>
              </w:rPr>
              <w:t xml:space="preserve"> и Марина Коростелева</w:t>
            </w:r>
          </w:p>
        </w:tc>
        <w:tc>
          <w:tcPr>
            <w:tcW w:w="2126" w:type="dxa"/>
          </w:tcPr>
          <w:p w:rsidR="00AA073F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0D51C4" w:rsidRPr="00E2541C" w:rsidTr="007823E3">
        <w:tc>
          <w:tcPr>
            <w:tcW w:w="1419" w:type="dxa"/>
          </w:tcPr>
          <w:p w:rsidR="000D51C4" w:rsidRPr="00E2541C" w:rsidRDefault="000D51C4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center"/>
              <w:rPr>
                <w:rStyle w:val="FontStyle13"/>
              </w:rPr>
            </w:pPr>
          </w:p>
        </w:tc>
        <w:tc>
          <w:tcPr>
            <w:tcW w:w="6520" w:type="dxa"/>
          </w:tcPr>
          <w:p w:rsidR="000D51C4" w:rsidRPr="00E2541C" w:rsidRDefault="000D51C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Зайцева Дарья</w:t>
            </w:r>
          </w:p>
        </w:tc>
        <w:tc>
          <w:tcPr>
            <w:tcW w:w="2126" w:type="dxa"/>
          </w:tcPr>
          <w:p w:rsidR="000D51C4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AA073F" w:rsidRPr="00E2541C" w:rsidTr="007823E3">
        <w:tc>
          <w:tcPr>
            <w:tcW w:w="1419" w:type="dxa"/>
          </w:tcPr>
          <w:p w:rsidR="00AA073F" w:rsidRPr="00E2541C" w:rsidRDefault="00AA073F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center"/>
              <w:rPr>
                <w:rStyle w:val="FontStyle13"/>
              </w:rPr>
            </w:pPr>
          </w:p>
        </w:tc>
        <w:tc>
          <w:tcPr>
            <w:tcW w:w="6520" w:type="dxa"/>
          </w:tcPr>
          <w:p w:rsidR="00AA073F" w:rsidRPr="00E2541C" w:rsidRDefault="006A10D0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Перевалушко</w:t>
            </w:r>
            <w:proofErr w:type="spellEnd"/>
            <w:r w:rsidRPr="00E2541C">
              <w:rPr>
                <w:rStyle w:val="FontStyle13"/>
              </w:rPr>
              <w:t xml:space="preserve"> Нелли</w:t>
            </w:r>
          </w:p>
        </w:tc>
        <w:tc>
          <w:tcPr>
            <w:tcW w:w="2126" w:type="dxa"/>
          </w:tcPr>
          <w:p w:rsidR="00AA073F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AA073F" w:rsidRPr="00E2541C" w:rsidTr="007823E3">
        <w:tc>
          <w:tcPr>
            <w:tcW w:w="1419" w:type="dxa"/>
          </w:tcPr>
          <w:p w:rsidR="00AA073F" w:rsidRPr="00E2541C" w:rsidRDefault="00AA073F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center"/>
              <w:rPr>
                <w:rStyle w:val="FontStyle13"/>
              </w:rPr>
            </w:pPr>
          </w:p>
        </w:tc>
        <w:tc>
          <w:tcPr>
            <w:tcW w:w="6520" w:type="dxa"/>
          </w:tcPr>
          <w:p w:rsidR="00AA073F" w:rsidRPr="00E2541C" w:rsidRDefault="00AA073F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Луговкина</w:t>
            </w:r>
            <w:proofErr w:type="spellEnd"/>
            <w:r w:rsidRPr="00E2541C">
              <w:rPr>
                <w:rStyle w:val="FontStyle13"/>
              </w:rPr>
              <w:t xml:space="preserve"> Анна</w:t>
            </w:r>
          </w:p>
        </w:tc>
        <w:tc>
          <w:tcPr>
            <w:tcW w:w="2126" w:type="dxa"/>
          </w:tcPr>
          <w:p w:rsidR="00AA073F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2:00</w:t>
            </w:r>
          </w:p>
        </w:tc>
      </w:tr>
      <w:tr w:rsidR="003E1A48" w:rsidRPr="00E2541C" w:rsidTr="007823E3">
        <w:tc>
          <w:tcPr>
            <w:tcW w:w="1419" w:type="dxa"/>
          </w:tcPr>
          <w:p w:rsidR="003E1A48" w:rsidRPr="00E2541C" w:rsidRDefault="003E1A48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center"/>
              <w:rPr>
                <w:rStyle w:val="FontStyle13"/>
              </w:rPr>
            </w:pPr>
          </w:p>
        </w:tc>
        <w:tc>
          <w:tcPr>
            <w:tcW w:w="6520" w:type="dxa"/>
          </w:tcPr>
          <w:p w:rsidR="003E1A48" w:rsidRPr="00E2541C" w:rsidRDefault="003E1A48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Зыков Андрей</w:t>
            </w:r>
          </w:p>
        </w:tc>
        <w:tc>
          <w:tcPr>
            <w:tcW w:w="2126" w:type="dxa"/>
          </w:tcPr>
          <w:p w:rsidR="003E1A48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E10FD6" w:rsidRPr="00E2541C" w:rsidTr="007823E3">
        <w:tc>
          <w:tcPr>
            <w:tcW w:w="1419" w:type="dxa"/>
          </w:tcPr>
          <w:p w:rsidR="00E10FD6" w:rsidRPr="00E2541C" w:rsidRDefault="00E10FD6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E10FD6" w:rsidRPr="00E2541C" w:rsidRDefault="00E10FD6" w:rsidP="006B7326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Степаненко Екатерина</w:t>
            </w:r>
          </w:p>
        </w:tc>
        <w:tc>
          <w:tcPr>
            <w:tcW w:w="2126" w:type="dxa"/>
          </w:tcPr>
          <w:p w:rsidR="00E10FD6" w:rsidRPr="00E2541C" w:rsidRDefault="003D0874" w:rsidP="006B7326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C54844" w:rsidRPr="00E2541C" w:rsidTr="007823E3">
        <w:tc>
          <w:tcPr>
            <w:tcW w:w="1419" w:type="dxa"/>
          </w:tcPr>
          <w:p w:rsidR="00C54844" w:rsidRPr="00E2541C" w:rsidRDefault="00C54844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C54844" w:rsidRPr="00E2541C" w:rsidRDefault="00C54844" w:rsidP="006B7326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Смук</w:t>
            </w:r>
            <w:proofErr w:type="spellEnd"/>
            <w:r>
              <w:rPr>
                <w:rStyle w:val="FontStyle13"/>
              </w:rPr>
              <w:t xml:space="preserve">  Ксения</w:t>
            </w:r>
          </w:p>
        </w:tc>
        <w:tc>
          <w:tcPr>
            <w:tcW w:w="2126" w:type="dxa"/>
          </w:tcPr>
          <w:p w:rsidR="00C54844" w:rsidRPr="00E2541C" w:rsidRDefault="003D0874" w:rsidP="006B7326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782995" w:rsidRPr="00E2541C" w:rsidTr="007823E3">
        <w:tc>
          <w:tcPr>
            <w:tcW w:w="1419" w:type="dxa"/>
          </w:tcPr>
          <w:p w:rsidR="00782995" w:rsidRPr="00E2541C" w:rsidRDefault="00782995" w:rsidP="00F55C11"/>
        </w:tc>
        <w:tc>
          <w:tcPr>
            <w:tcW w:w="6520" w:type="dxa"/>
          </w:tcPr>
          <w:p w:rsidR="00782995" w:rsidRPr="00E2541C" w:rsidRDefault="00483C08" w:rsidP="00483C08">
            <w:pPr>
              <w:jc w:val="right"/>
            </w:pPr>
            <w:r>
              <w:t>Итого, блок по времени:</w:t>
            </w:r>
          </w:p>
        </w:tc>
        <w:tc>
          <w:tcPr>
            <w:tcW w:w="2126" w:type="dxa"/>
          </w:tcPr>
          <w:p w:rsidR="00782995" w:rsidRPr="00E2541C" w:rsidRDefault="00782995" w:rsidP="00501140">
            <w:r w:rsidRPr="00E2541C">
              <w:t>1час 2</w:t>
            </w:r>
            <w:r w:rsidR="00501140">
              <w:t>5</w:t>
            </w:r>
            <w:r w:rsidRPr="00E2541C">
              <w:t xml:space="preserve"> минут</w:t>
            </w:r>
          </w:p>
        </w:tc>
      </w:tr>
    </w:tbl>
    <w:p w:rsidR="00372DC5" w:rsidRDefault="003E14FB" w:rsidP="00372DC5">
      <w:pPr>
        <w:pStyle w:val="Style5"/>
        <w:widowControl/>
        <w:spacing w:line="269" w:lineRule="exact"/>
        <w:ind w:left="-127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ЦКИ Ползунова -13)</w:t>
      </w:r>
    </w:p>
    <w:p w:rsidR="007F2817" w:rsidRDefault="007F2817" w:rsidP="00372DC5">
      <w:pPr>
        <w:pStyle w:val="Style5"/>
        <w:widowControl/>
        <w:spacing w:line="269" w:lineRule="exact"/>
        <w:ind w:left="-1276" w:firstLine="0"/>
        <w:jc w:val="center"/>
        <w:rPr>
          <w:rStyle w:val="FontStyle13"/>
        </w:rPr>
      </w:pPr>
      <w:r>
        <w:rPr>
          <w:b/>
          <w:sz w:val="28"/>
          <w:szCs w:val="28"/>
        </w:rPr>
        <w:t>(Обеденный перерыв по два члена жюри)</w:t>
      </w:r>
    </w:p>
    <w:p w:rsidR="00AA073F" w:rsidRDefault="001C4543" w:rsidP="000A7513">
      <w:pPr>
        <w:pStyle w:val="Style5"/>
        <w:widowControl/>
        <w:spacing w:line="269" w:lineRule="exact"/>
        <w:ind w:left="-709" w:firstLine="0"/>
        <w:jc w:val="center"/>
        <w:rPr>
          <w:rStyle w:val="FontStyle13"/>
          <w:b/>
          <w:sz w:val="28"/>
          <w:szCs w:val="28"/>
        </w:rPr>
      </w:pPr>
      <w:r w:rsidRPr="001C4543">
        <w:rPr>
          <w:rStyle w:val="FontStyle13"/>
        </w:rPr>
        <w:t xml:space="preserve"> </w:t>
      </w:r>
      <w:r w:rsidR="00E87249" w:rsidRPr="00E87249">
        <w:rPr>
          <w:rStyle w:val="FontStyle13"/>
          <w:b/>
          <w:sz w:val="24"/>
          <w:szCs w:val="24"/>
          <w:highlight w:val="yellow"/>
        </w:rPr>
        <w:t>13:30</w:t>
      </w:r>
      <w:r w:rsidRPr="00E87249">
        <w:rPr>
          <w:rStyle w:val="FontStyle13"/>
          <w:b/>
          <w:sz w:val="28"/>
          <w:szCs w:val="28"/>
          <w:highlight w:val="yellow"/>
        </w:rPr>
        <w:t>«</w:t>
      </w:r>
      <w:r w:rsidRPr="00CD55A0">
        <w:rPr>
          <w:rStyle w:val="FontStyle13"/>
          <w:b/>
          <w:sz w:val="28"/>
          <w:szCs w:val="28"/>
          <w:highlight w:val="yellow"/>
        </w:rPr>
        <w:t>Инструментальное исполнительство. Фортепиано» с 12 лет  и старше Красноярск, заканчивая номинацией «Профессионалы»</w:t>
      </w:r>
    </w:p>
    <w:p w:rsidR="001C4543" w:rsidRDefault="001C4543" w:rsidP="00372DC5">
      <w:pPr>
        <w:pStyle w:val="Style5"/>
        <w:widowControl/>
        <w:spacing w:line="269" w:lineRule="exact"/>
        <w:ind w:left="-1276" w:firstLine="0"/>
        <w:jc w:val="center"/>
        <w:rPr>
          <w:rStyle w:val="FontStyle13"/>
          <w:b/>
          <w:sz w:val="28"/>
          <w:szCs w:val="28"/>
        </w:rPr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6520"/>
        <w:gridCol w:w="2126"/>
      </w:tblGrid>
      <w:tr w:rsidR="001C4543" w:rsidRPr="00E2541C" w:rsidTr="007823E3">
        <w:tc>
          <w:tcPr>
            <w:tcW w:w="1419" w:type="dxa"/>
          </w:tcPr>
          <w:p w:rsidR="001C4543" w:rsidRPr="00E2541C" w:rsidRDefault="001C4543" w:rsidP="00E2541C">
            <w:pPr>
              <w:pStyle w:val="Style5"/>
              <w:widowControl/>
              <w:spacing w:line="269" w:lineRule="exact"/>
              <w:ind w:firstLine="0"/>
              <w:jc w:val="center"/>
              <w:rPr>
                <w:rStyle w:val="FontStyle13"/>
              </w:rPr>
            </w:pPr>
            <w:r w:rsidRPr="00E2541C">
              <w:rPr>
                <w:rStyle w:val="FontStyle13"/>
              </w:rPr>
              <w:t>Номер</w:t>
            </w:r>
          </w:p>
        </w:tc>
        <w:tc>
          <w:tcPr>
            <w:tcW w:w="6520" w:type="dxa"/>
          </w:tcPr>
          <w:p w:rsidR="001C4543" w:rsidRPr="00E2541C" w:rsidRDefault="001C4543" w:rsidP="00E2541C">
            <w:pPr>
              <w:pStyle w:val="Style5"/>
              <w:widowControl/>
              <w:spacing w:line="269" w:lineRule="exact"/>
              <w:ind w:firstLine="0"/>
              <w:jc w:val="center"/>
              <w:rPr>
                <w:rStyle w:val="FontStyle13"/>
              </w:rPr>
            </w:pPr>
            <w:r w:rsidRPr="00E2541C">
              <w:rPr>
                <w:rStyle w:val="FontStyle13"/>
              </w:rPr>
              <w:t>ФИО</w:t>
            </w:r>
            <w:r w:rsidRPr="00E2541C">
              <w:rPr>
                <w:rStyle w:val="FontStyle13"/>
                <w:lang w:val="en-US"/>
              </w:rPr>
              <w:t>/</w:t>
            </w:r>
            <w:r w:rsidRPr="00E2541C">
              <w:rPr>
                <w:rStyle w:val="FontStyle13"/>
              </w:rPr>
              <w:t xml:space="preserve"> Название</w:t>
            </w:r>
          </w:p>
        </w:tc>
        <w:tc>
          <w:tcPr>
            <w:tcW w:w="2126" w:type="dxa"/>
          </w:tcPr>
          <w:p w:rsidR="001C4543" w:rsidRPr="00E2541C" w:rsidRDefault="001C4543" w:rsidP="00E2541C">
            <w:pPr>
              <w:pStyle w:val="Style5"/>
              <w:widowControl/>
              <w:spacing w:line="269" w:lineRule="exact"/>
              <w:ind w:firstLine="0"/>
              <w:jc w:val="center"/>
              <w:rPr>
                <w:rStyle w:val="FontStyle13"/>
              </w:rPr>
            </w:pPr>
            <w:r w:rsidRPr="00E2541C">
              <w:rPr>
                <w:rStyle w:val="FontStyle13"/>
              </w:rPr>
              <w:t>Длительность</w:t>
            </w:r>
          </w:p>
        </w:tc>
      </w:tr>
      <w:tr w:rsidR="0021780C" w:rsidRPr="00E2541C" w:rsidTr="00B27079">
        <w:tc>
          <w:tcPr>
            <w:tcW w:w="1419" w:type="dxa"/>
          </w:tcPr>
          <w:p w:rsidR="0021780C" w:rsidRPr="00E2541C" w:rsidRDefault="0021780C" w:rsidP="00B270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21780C" w:rsidRPr="0021780C" w:rsidRDefault="0021780C" w:rsidP="00B27079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  <w:b/>
              </w:rPr>
            </w:pPr>
            <w:r w:rsidRPr="00E2541C">
              <w:t>Потехин Вадим</w:t>
            </w:r>
          </w:p>
        </w:tc>
        <w:tc>
          <w:tcPr>
            <w:tcW w:w="2126" w:type="dxa"/>
          </w:tcPr>
          <w:p w:rsidR="0021780C" w:rsidRPr="00E2541C" w:rsidRDefault="003D0874" w:rsidP="00B27079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ДУ</w:t>
            </w:r>
          </w:p>
        </w:tc>
      </w:tr>
      <w:tr w:rsidR="001C4543" w:rsidRPr="00E2541C" w:rsidTr="007823E3">
        <w:tc>
          <w:tcPr>
            <w:tcW w:w="1419" w:type="dxa"/>
          </w:tcPr>
          <w:p w:rsidR="001C4543" w:rsidRPr="00E2541C" w:rsidRDefault="001C454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1C4543" w:rsidRPr="00E2541C" w:rsidRDefault="001C454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Лагунова</w:t>
            </w:r>
            <w:proofErr w:type="spellEnd"/>
            <w:r w:rsidRPr="00E2541C">
              <w:rPr>
                <w:rStyle w:val="FontStyle13"/>
              </w:rPr>
              <w:t xml:space="preserve"> Анастасия</w:t>
            </w:r>
          </w:p>
        </w:tc>
        <w:tc>
          <w:tcPr>
            <w:tcW w:w="2126" w:type="dxa"/>
          </w:tcPr>
          <w:p w:rsidR="001C454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Гук Екатерина профи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Сермолотов</w:t>
            </w:r>
            <w:proofErr w:type="spellEnd"/>
            <w:r w:rsidRPr="00E2541C">
              <w:rPr>
                <w:rStyle w:val="FontStyle13"/>
              </w:rPr>
              <w:t xml:space="preserve"> Ярослав профи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Нефедов Александр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Климчук</w:t>
            </w:r>
            <w:proofErr w:type="spellEnd"/>
            <w:r w:rsidRPr="00E2541C">
              <w:rPr>
                <w:rStyle w:val="FontStyle13"/>
              </w:rPr>
              <w:t xml:space="preserve"> Анастасия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Г-ПРИ</w:t>
            </w:r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 xml:space="preserve">Фортепианный дуэт ККИ имени П.И. </w:t>
            </w:r>
            <w:proofErr w:type="spellStart"/>
            <w:r w:rsidRPr="00E2541C">
              <w:rPr>
                <w:rStyle w:val="FontStyle13"/>
              </w:rPr>
              <w:t>Иванова-Радкевича</w:t>
            </w:r>
            <w:proofErr w:type="spellEnd"/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5:00</w:t>
            </w:r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Семенцова Евгения профи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Петрова Ангелина профи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Гарминович</w:t>
            </w:r>
            <w:proofErr w:type="spellEnd"/>
            <w:r w:rsidRPr="00E2541C">
              <w:rPr>
                <w:rStyle w:val="FontStyle13"/>
              </w:rPr>
              <w:t xml:space="preserve"> Лев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372D75" w:rsidRPr="00E2541C" w:rsidTr="007823E3">
        <w:tc>
          <w:tcPr>
            <w:tcW w:w="1419" w:type="dxa"/>
          </w:tcPr>
          <w:p w:rsidR="00372D75" w:rsidRPr="00E2541C" w:rsidRDefault="00372D75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372D75" w:rsidRPr="00E2541C" w:rsidRDefault="00372D75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Фёдорова Свя</w:t>
            </w:r>
            <w:r w:rsidRPr="00E2541C">
              <w:rPr>
                <w:rStyle w:val="FontStyle13"/>
              </w:rPr>
              <w:t>тослава</w:t>
            </w:r>
            <w:r>
              <w:rPr>
                <w:rStyle w:val="FontStyle13"/>
              </w:rPr>
              <w:t xml:space="preserve"> </w:t>
            </w:r>
            <w:proofErr w:type="gramStart"/>
            <w:r>
              <w:rPr>
                <w:rStyle w:val="FontStyle13"/>
              </w:rPr>
              <w:t xml:space="preserve">( </w:t>
            </w:r>
            <w:proofErr w:type="gramEnd"/>
            <w:r>
              <w:rPr>
                <w:rStyle w:val="FontStyle13"/>
              </w:rPr>
              <w:t>Назарово)</w:t>
            </w:r>
          </w:p>
        </w:tc>
        <w:tc>
          <w:tcPr>
            <w:tcW w:w="2126" w:type="dxa"/>
          </w:tcPr>
          <w:p w:rsidR="00372D75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Макаркина</w:t>
            </w:r>
            <w:proofErr w:type="spellEnd"/>
            <w:r w:rsidRPr="00E2541C">
              <w:rPr>
                <w:rStyle w:val="FontStyle13"/>
              </w:rPr>
              <w:t xml:space="preserve"> Ольга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Сайфутдинова</w:t>
            </w:r>
            <w:proofErr w:type="spellEnd"/>
            <w:r w:rsidRPr="00E2541C">
              <w:rPr>
                <w:rStyle w:val="FontStyle13"/>
              </w:rPr>
              <w:t xml:space="preserve"> Юлия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3:20</w:t>
            </w:r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Чуракова</w:t>
            </w:r>
            <w:proofErr w:type="spellEnd"/>
            <w:r w:rsidRPr="00E2541C">
              <w:rPr>
                <w:rStyle w:val="FontStyle13"/>
              </w:rPr>
              <w:t xml:space="preserve"> Валентина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Балко</w:t>
            </w:r>
            <w:proofErr w:type="spellEnd"/>
            <w:r w:rsidRPr="00E2541C">
              <w:rPr>
                <w:rStyle w:val="FontStyle13"/>
              </w:rPr>
              <w:t xml:space="preserve"> Анна</w:t>
            </w:r>
          </w:p>
        </w:tc>
        <w:tc>
          <w:tcPr>
            <w:tcW w:w="2126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5:00</w:t>
            </w:r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Аюкова</w:t>
            </w:r>
            <w:proofErr w:type="spellEnd"/>
            <w:r w:rsidRPr="00E2541C">
              <w:rPr>
                <w:rStyle w:val="FontStyle13"/>
              </w:rPr>
              <w:t xml:space="preserve"> Светлана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Овсийко</w:t>
            </w:r>
            <w:proofErr w:type="spellEnd"/>
            <w:r w:rsidRPr="00E2541C">
              <w:rPr>
                <w:rStyle w:val="FontStyle13"/>
              </w:rPr>
              <w:t xml:space="preserve"> Анна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6264F5" w:rsidRPr="00E2541C" w:rsidTr="007823E3">
        <w:tc>
          <w:tcPr>
            <w:tcW w:w="1419" w:type="dxa"/>
          </w:tcPr>
          <w:p w:rsidR="006264F5" w:rsidRPr="00E2541C" w:rsidRDefault="006264F5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6264F5" w:rsidRPr="00E2541C" w:rsidRDefault="006264F5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Журавлёва Екатерина</w:t>
            </w:r>
          </w:p>
        </w:tc>
        <w:tc>
          <w:tcPr>
            <w:tcW w:w="2126" w:type="dxa"/>
          </w:tcPr>
          <w:p w:rsidR="006264F5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6264F5" w:rsidRPr="00E2541C" w:rsidTr="007823E3">
        <w:tc>
          <w:tcPr>
            <w:tcW w:w="1419" w:type="dxa"/>
          </w:tcPr>
          <w:p w:rsidR="006264F5" w:rsidRPr="00E2541C" w:rsidRDefault="006264F5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6264F5" w:rsidRPr="00E2541C" w:rsidRDefault="006264F5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Рагозина Ирина</w:t>
            </w:r>
          </w:p>
        </w:tc>
        <w:tc>
          <w:tcPr>
            <w:tcW w:w="2126" w:type="dxa"/>
          </w:tcPr>
          <w:p w:rsidR="006264F5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6264F5" w:rsidRPr="00E2541C" w:rsidTr="007823E3">
        <w:tc>
          <w:tcPr>
            <w:tcW w:w="1419" w:type="dxa"/>
          </w:tcPr>
          <w:p w:rsidR="006264F5" w:rsidRPr="00E2541C" w:rsidRDefault="006264F5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6264F5" w:rsidRPr="00E2541C" w:rsidRDefault="006264F5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 xml:space="preserve">Пархоменко </w:t>
            </w:r>
            <w:proofErr w:type="spellStart"/>
            <w:r w:rsidRPr="00E2541C">
              <w:rPr>
                <w:rStyle w:val="FontStyle13"/>
              </w:rPr>
              <w:t>Виолетта</w:t>
            </w:r>
            <w:proofErr w:type="spellEnd"/>
          </w:p>
        </w:tc>
        <w:tc>
          <w:tcPr>
            <w:tcW w:w="2126" w:type="dxa"/>
          </w:tcPr>
          <w:p w:rsidR="006264F5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Макаркина</w:t>
            </w:r>
            <w:proofErr w:type="spellEnd"/>
            <w:r w:rsidRPr="00E2541C">
              <w:rPr>
                <w:rStyle w:val="FontStyle13"/>
              </w:rPr>
              <w:t xml:space="preserve"> Ольга</w:t>
            </w:r>
          </w:p>
        </w:tc>
        <w:tc>
          <w:tcPr>
            <w:tcW w:w="2126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3:00</w:t>
            </w:r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Чебыкина</w:t>
            </w:r>
            <w:proofErr w:type="spellEnd"/>
            <w:r w:rsidRPr="00E2541C">
              <w:rPr>
                <w:rStyle w:val="FontStyle13"/>
              </w:rPr>
              <w:t xml:space="preserve"> Анастасия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Прядун</w:t>
            </w:r>
            <w:proofErr w:type="spellEnd"/>
            <w:r w:rsidRPr="00E2541C">
              <w:rPr>
                <w:rStyle w:val="FontStyle13"/>
              </w:rPr>
              <w:t xml:space="preserve"> Софья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9E75EA" w:rsidRPr="00E2541C" w:rsidTr="007823E3">
        <w:tc>
          <w:tcPr>
            <w:tcW w:w="1419" w:type="dxa"/>
          </w:tcPr>
          <w:p w:rsidR="009E75EA" w:rsidRPr="00E2541C" w:rsidRDefault="009E75EA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E75EA" w:rsidRPr="00E2541C" w:rsidRDefault="009E75EA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gramStart"/>
            <w:r>
              <w:rPr>
                <w:rStyle w:val="FontStyle13"/>
              </w:rPr>
              <w:t>Быстрых</w:t>
            </w:r>
            <w:proofErr w:type="gramEnd"/>
            <w:r>
              <w:rPr>
                <w:rStyle w:val="FontStyle13"/>
              </w:rPr>
              <w:t xml:space="preserve"> Алина</w:t>
            </w:r>
          </w:p>
        </w:tc>
        <w:tc>
          <w:tcPr>
            <w:tcW w:w="2126" w:type="dxa"/>
          </w:tcPr>
          <w:p w:rsidR="009E75EA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6A310C" w:rsidRPr="00E2541C" w:rsidTr="007823E3">
        <w:tc>
          <w:tcPr>
            <w:tcW w:w="1419" w:type="dxa"/>
          </w:tcPr>
          <w:p w:rsidR="006A310C" w:rsidRPr="00E2541C" w:rsidRDefault="006A310C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6A310C" w:rsidRDefault="006A310C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Фаркова</w:t>
            </w:r>
            <w:proofErr w:type="spellEnd"/>
            <w:r>
              <w:rPr>
                <w:rStyle w:val="FontStyle13"/>
              </w:rPr>
              <w:t xml:space="preserve"> Екатерина</w:t>
            </w:r>
          </w:p>
        </w:tc>
        <w:tc>
          <w:tcPr>
            <w:tcW w:w="2126" w:type="dxa"/>
          </w:tcPr>
          <w:p w:rsidR="006A310C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Коронова</w:t>
            </w:r>
            <w:proofErr w:type="spellEnd"/>
            <w:r w:rsidRPr="00E2541C">
              <w:rPr>
                <w:rStyle w:val="FontStyle13"/>
              </w:rPr>
              <w:t xml:space="preserve"> Мария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Бочарова</w:t>
            </w:r>
            <w:proofErr w:type="spellEnd"/>
            <w:r w:rsidRPr="00E2541C">
              <w:rPr>
                <w:rStyle w:val="FontStyle13"/>
              </w:rPr>
              <w:t xml:space="preserve">  Юлия</w:t>
            </w:r>
          </w:p>
        </w:tc>
        <w:tc>
          <w:tcPr>
            <w:tcW w:w="2126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2:33</w:t>
            </w:r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Цатурян</w:t>
            </w:r>
            <w:proofErr w:type="spellEnd"/>
            <w:r w:rsidRPr="00E2541C">
              <w:rPr>
                <w:rStyle w:val="FontStyle13"/>
              </w:rPr>
              <w:t xml:space="preserve"> </w:t>
            </w:r>
            <w:proofErr w:type="spellStart"/>
            <w:r w:rsidRPr="00E2541C">
              <w:rPr>
                <w:rStyle w:val="FontStyle13"/>
              </w:rPr>
              <w:t>Грэта</w:t>
            </w:r>
            <w:proofErr w:type="spellEnd"/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Кузнецова Линда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Авхимович</w:t>
            </w:r>
            <w:proofErr w:type="spellEnd"/>
            <w:r w:rsidRPr="00E2541C">
              <w:rPr>
                <w:rStyle w:val="FontStyle13"/>
              </w:rPr>
              <w:t xml:space="preserve"> Анастасия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Шилина</w:t>
            </w:r>
            <w:proofErr w:type="spellEnd"/>
            <w:r w:rsidRPr="00E2541C">
              <w:rPr>
                <w:rStyle w:val="FontStyle13"/>
              </w:rPr>
              <w:t xml:space="preserve"> Софья</w:t>
            </w:r>
          </w:p>
        </w:tc>
        <w:tc>
          <w:tcPr>
            <w:tcW w:w="2126" w:type="dxa"/>
          </w:tcPr>
          <w:p w:rsidR="00943EF3" w:rsidRPr="00E2541C" w:rsidRDefault="00943EF3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3:30</w:t>
            </w:r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FF2EED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Глузда</w:t>
            </w:r>
            <w:proofErr w:type="spellEnd"/>
            <w:r w:rsidRPr="00E2541C">
              <w:rPr>
                <w:rStyle w:val="FontStyle13"/>
              </w:rPr>
              <w:t xml:space="preserve"> Мария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  <w:r>
              <w:rPr>
                <w:rStyle w:val="FontStyle13"/>
              </w:rPr>
              <w:t xml:space="preserve">  </w:t>
            </w:r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FF2EED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Бардин Александр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  <w:r>
              <w:rPr>
                <w:rStyle w:val="FontStyle13"/>
              </w:rPr>
              <w:t xml:space="preserve">  </w:t>
            </w:r>
          </w:p>
        </w:tc>
      </w:tr>
      <w:tr w:rsidR="00DC3E3C" w:rsidRPr="00E2541C" w:rsidTr="007823E3">
        <w:tc>
          <w:tcPr>
            <w:tcW w:w="1419" w:type="dxa"/>
          </w:tcPr>
          <w:p w:rsidR="00DC3E3C" w:rsidRPr="00E2541C" w:rsidRDefault="00DC3E3C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DC3E3C" w:rsidRPr="00E2541C" w:rsidRDefault="00DC3E3C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Лукашенко Наталья</w:t>
            </w:r>
          </w:p>
        </w:tc>
        <w:tc>
          <w:tcPr>
            <w:tcW w:w="2126" w:type="dxa"/>
          </w:tcPr>
          <w:p w:rsidR="00DC3E3C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Л3  </w:t>
            </w:r>
          </w:p>
        </w:tc>
      </w:tr>
      <w:tr w:rsidR="00701DC0" w:rsidRPr="00E2541C" w:rsidTr="007823E3">
        <w:tc>
          <w:tcPr>
            <w:tcW w:w="1419" w:type="dxa"/>
          </w:tcPr>
          <w:p w:rsidR="00701DC0" w:rsidRPr="00E2541C" w:rsidRDefault="00701DC0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701DC0" w:rsidRDefault="00701DC0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4F2429">
              <w:t>Кошелева Наталья</w:t>
            </w:r>
          </w:p>
        </w:tc>
        <w:tc>
          <w:tcPr>
            <w:tcW w:w="2126" w:type="dxa"/>
          </w:tcPr>
          <w:p w:rsidR="00701DC0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701DC0" w:rsidRPr="00E2541C" w:rsidTr="007823E3">
        <w:tc>
          <w:tcPr>
            <w:tcW w:w="1419" w:type="dxa"/>
          </w:tcPr>
          <w:p w:rsidR="00701DC0" w:rsidRPr="00E2541C" w:rsidRDefault="00701DC0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701DC0" w:rsidRPr="004F2429" w:rsidRDefault="00701DC0" w:rsidP="00E2541C">
            <w:pPr>
              <w:pStyle w:val="Style5"/>
              <w:widowControl/>
              <w:spacing w:line="269" w:lineRule="exact"/>
              <w:ind w:firstLine="0"/>
              <w:jc w:val="left"/>
            </w:pPr>
            <w:r w:rsidRPr="000F0C4B">
              <w:t>Сладкова Александра</w:t>
            </w:r>
          </w:p>
        </w:tc>
        <w:tc>
          <w:tcPr>
            <w:tcW w:w="2126" w:type="dxa"/>
          </w:tcPr>
          <w:p w:rsidR="00701DC0" w:rsidRDefault="00701DC0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4:30</w:t>
            </w:r>
          </w:p>
        </w:tc>
      </w:tr>
      <w:tr w:rsidR="00943EF3" w:rsidRPr="00E2541C" w:rsidTr="007823E3">
        <w:tc>
          <w:tcPr>
            <w:tcW w:w="1419" w:type="dxa"/>
          </w:tcPr>
          <w:p w:rsidR="00943EF3" w:rsidRPr="00E2541C" w:rsidRDefault="00943EF3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943EF3" w:rsidRPr="00E2541C" w:rsidRDefault="00FF2EED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Фортепианный дуэт КГИ</w:t>
            </w:r>
          </w:p>
        </w:tc>
        <w:tc>
          <w:tcPr>
            <w:tcW w:w="2126" w:type="dxa"/>
          </w:tcPr>
          <w:p w:rsidR="00943EF3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Л3</w:t>
            </w:r>
          </w:p>
        </w:tc>
      </w:tr>
      <w:tr w:rsidR="00FF2EED" w:rsidRPr="00E2541C" w:rsidTr="007823E3">
        <w:tc>
          <w:tcPr>
            <w:tcW w:w="1419" w:type="dxa"/>
          </w:tcPr>
          <w:p w:rsidR="00FF2EED" w:rsidRPr="00E2541C" w:rsidRDefault="00FF2EED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FF2EED" w:rsidRPr="00E2541C" w:rsidRDefault="00FF2EED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 xml:space="preserve">Камерный ансамбль КГБПОУ ККИ им. П.И. </w:t>
            </w:r>
            <w:proofErr w:type="spellStart"/>
            <w:r w:rsidRPr="00E2541C">
              <w:rPr>
                <w:rStyle w:val="FontStyle13"/>
              </w:rPr>
              <w:t>Иванова-Радкевича</w:t>
            </w:r>
            <w:proofErr w:type="spellEnd"/>
          </w:p>
        </w:tc>
        <w:tc>
          <w:tcPr>
            <w:tcW w:w="2126" w:type="dxa"/>
          </w:tcPr>
          <w:p w:rsidR="00FF2EED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FF2EED" w:rsidRPr="00E2541C" w:rsidTr="007823E3">
        <w:tc>
          <w:tcPr>
            <w:tcW w:w="1419" w:type="dxa"/>
          </w:tcPr>
          <w:p w:rsidR="00FF2EED" w:rsidRPr="00E2541C" w:rsidRDefault="00FF2EED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FF2EED" w:rsidRPr="00E2541C" w:rsidRDefault="00FF2EED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 xml:space="preserve">Фортепианный дуэт КГБПОУ ККИ им. П.И. </w:t>
            </w:r>
            <w:proofErr w:type="spellStart"/>
            <w:r w:rsidRPr="00E2541C">
              <w:rPr>
                <w:rStyle w:val="FontStyle13"/>
              </w:rPr>
              <w:t>Иванова-Радкевича</w:t>
            </w:r>
            <w:proofErr w:type="spellEnd"/>
          </w:p>
        </w:tc>
        <w:tc>
          <w:tcPr>
            <w:tcW w:w="2126" w:type="dxa"/>
          </w:tcPr>
          <w:p w:rsidR="00FF2EED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FF2EED" w:rsidRPr="00E2541C" w:rsidTr="007823E3">
        <w:tc>
          <w:tcPr>
            <w:tcW w:w="1419" w:type="dxa"/>
          </w:tcPr>
          <w:p w:rsidR="00FF2EED" w:rsidRPr="00E2541C" w:rsidRDefault="00FF2EED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FF2EED" w:rsidRPr="00E2541C" w:rsidRDefault="00FF2EED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 xml:space="preserve">Ансамбль КГБПОУ ККИ им. П.И. </w:t>
            </w:r>
            <w:proofErr w:type="spellStart"/>
            <w:r w:rsidRPr="00E2541C">
              <w:rPr>
                <w:rStyle w:val="FontStyle13"/>
              </w:rPr>
              <w:t>Иванова-Радкевича</w:t>
            </w:r>
            <w:proofErr w:type="spellEnd"/>
          </w:p>
        </w:tc>
        <w:tc>
          <w:tcPr>
            <w:tcW w:w="2126" w:type="dxa"/>
          </w:tcPr>
          <w:p w:rsidR="00FF2EED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FF2EED" w:rsidRPr="00E2541C" w:rsidTr="007823E3">
        <w:tc>
          <w:tcPr>
            <w:tcW w:w="1419" w:type="dxa"/>
          </w:tcPr>
          <w:p w:rsidR="00FF2EED" w:rsidRPr="00E2541C" w:rsidRDefault="00FF2EED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FF2EED" w:rsidRPr="00E2541C" w:rsidRDefault="00FF2EED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Шакора</w:t>
            </w:r>
            <w:proofErr w:type="spellEnd"/>
            <w:r w:rsidRPr="00E2541C">
              <w:rPr>
                <w:rStyle w:val="FontStyle13"/>
              </w:rPr>
              <w:t xml:space="preserve"> Татьяна Михайловна, Балабанова Юлия Викторовна</w:t>
            </w:r>
          </w:p>
        </w:tc>
        <w:tc>
          <w:tcPr>
            <w:tcW w:w="2126" w:type="dxa"/>
          </w:tcPr>
          <w:p w:rsidR="00FF2EED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CF02BD" w:rsidRPr="00E2541C" w:rsidTr="007823E3">
        <w:tc>
          <w:tcPr>
            <w:tcW w:w="1419" w:type="dxa"/>
          </w:tcPr>
          <w:p w:rsidR="00CF02BD" w:rsidRPr="00E2541C" w:rsidRDefault="00CF02BD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CF02BD" w:rsidRPr="00E2541C" w:rsidRDefault="00CF02BD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 w:rsidRPr="00E2541C">
              <w:rPr>
                <w:rStyle w:val="FontStyle13"/>
              </w:rPr>
              <w:t>Фортепианный дуэт Элегия</w:t>
            </w:r>
          </w:p>
        </w:tc>
        <w:tc>
          <w:tcPr>
            <w:tcW w:w="2126" w:type="dxa"/>
          </w:tcPr>
          <w:p w:rsidR="00CF02BD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  <w:tr w:rsidR="00CF02BD" w:rsidRPr="00E2541C" w:rsidTr="007823E3">
        <w:tc>
          <w:tcPr>
            <w:tcW w:w="1419" w:type="dxa"/>
          </w:tcPr>
          <w:p w:rsidR="00CF02BD" w:rsidRPr="00E2541C" w:rsidRDefault="00CF02BD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CF02BD" w:rsidRPr="00E2541C" w:rsidRDefault="00CF02BD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 w:rsidRPr="00E2541C">
              <w:rPr>
                <w:rStyle w:val="FontStyle13"/>
              </w:rPr>
              <w:t>Шардина</w:t>
            </w:r>
            <w:proofErr w:type="spellEnd"/>
            <w:r w:rsidRPr="00E2541C">
              <w:rPr>
                <w:rStyle w:val="FontStyle13"/>
              </w:rPr>
              <w:t xml:space="preserve"> Злата</w:t>
            </w:r>
          </w:p>
        </w:tc>
        <w:tc>
          <w:tcPr>
            <w:tcW w:w="2126" w:type="dxa"/>
          </w:tcPr>
          <w:p w:rsidR="00CF02BD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1</w:t>
            </w:r>
            <w:proofErr w:type="gramEnd"/>
          </w:p>
        </w:tc>
      </w:tr>
      <w:tr w:rsidR="008951B8" w:rsidRPr="00E2541C" w:rsidTr="007823E3">
        <w:tc>
          <w:tcPr>
            <w:tcW w:w="1419" w:type="dxa"/>
          </w:tcPr>
          <w:p w:rsidR="008951B8" w:rsidRPr="00E2541C" w:rsidRDefault="008951B8" w:rsidP="00F40779">
            <w:pPr>
              <w:pStyle w:val="Style5"/>
              <w:widowControl/>
              <w:numPr>
                <w:ilvl w:val="0"/>
                <w:numId w:val="1"/>
              </w:numPr>
              <w:spacing w:line="269" w:lineRule="exact"/>
              <w:jc w:val="left"/>
              <w:rPr>
                <w:rStyle w:val="FontStyle13"/>
              </w:rPr>
            </w:pPr>
          </w:p>
        </w:tc>
        <w:tc>
          <w:tcPr>
            <w:tcW w:w="6520" w:type="dxa"/>
          </w:tcPr>
          <w:p w:rsidR="008951B8" w:rsidRPr="00E2541C" w:rsidRDefault="008951B8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Быконя</w:t>
            </w:r>
            <w:proofErr w:type="spellEnd"/>
            <w:r>
              <w:rPr>
                <w:rStyle w:val="FontStyle13"/>
              </w:rPr>
              <w:t xml:space="preserve">  Иван </w:t>
            </w:r>
            <w:proofErr w:type="gramStart"/>
            <w:r>
              <w:rPr>
                <w:rStyle w:val="FontStyle13"/>
              </w:rPr>
              <w:t xml:space="preserve">( </w:t>
            </w:r>
            <w:proofErr w:type="gramEnd"/>
            <w:r>
              <w:rPr>
                <w:rStyle w:val="FontStyle13"/>
              </w:rPr>
              <w:t>синтезатор)</w:t>
            </w:r>
          </w:p>
        </w:tc>
        <w:tc>
          <w:tcPr>
            <w:tcW w:w="2126" w:type="dxa"/>
          </w:tcPr>
          <w:p w:rsidR="008951B8" w:rsidRPr="00E2541C" w:rsidRDefault="003D0874" w:rsidP="00E2541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proofErr w:type="gramStart"/>
            <w:r>
              <w:rPr>
                <w:rStyle w:val="FontStyle13"/>
              </w:rPr>
              <w:t>2</w:t>
            </w:r>
            <w:proofErr w:type="gramEnd"/>
          </w:p>
        </w:tc>
      </w:tr>
    </w:tbl>
    <w:p w:rsidR="001C4543" w:rsidRDefault="001C4543" w:rsidP="001C4543">
      <w:pPr>
        <w:pStyle w:val="Style5"/>
        <w:widowControl/>
        <w:spacing w:line="269" w:lineRule="exact"/>
        <w:ind w:left="-1276" w:firstLine="0"/>
        <w:jc w:val="left"/>
        <w:rPr>
          <w:rStyle w:val="FontStyle13"/>
        </w:rPr>
      </w:pPr>
    </w:p>
    <w:p w:rsidR="003E01A7" w:rsidRPr="007F2817" w:rsidRDefault="003E01A7" w:rsidP="007F2817">
      <w:pPr>
        <w:pStyle w:val="Style5"/>
        <w:widowControl/>
        <w:spacing w:line="269" w:lineRule="exact"/>
        <w:ind w:left="-127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lastRenderedPageBreak/>
        <w:t xml:space="preserve">17:00 – перерыв </w:t>
      </w:r>
      <w:r w:rsidR="007F2817">
        <w:rPr>
          <w:rStyle w:val="FontStyle13"/>
          <w:b/>
          <w:sz w:val="28"/>
          <w:szCs w:val="28"/>
          <w:highlight w:val="yellow"/>
        </w:rPr>
        <w:t>ужин</w:t>
      </w:r>
      <w:r w:rsidR="007F2817" w:rsidRPr="007F2817">
        <w:rPr>
          <w:rStyle w:val="FontStyle13"/>
          <w:b/>
          <w:sz w:val="28"/>
          <w:szCs w:val="28"/>
          <w:highlight w:val="yellow"/>
        </w:rPr>
        <w:t xml:space="preserve"> для членов жюри</w:t>
      </w:r>
      <w:r w:rsidR="007F2817">
        <w:rPr>
          <w:rStyle w:val="FontStyle13"/>
          <w:b/>
          <w:sz w:val="28"/>
          <w:szCs w:val="28"/>
        </w:rPr>
        <w:t>. Смена состава жюри</w:t>
      </w:r>
    </w:p>
    <w:p w:rsidR="002768EA" w:rsidRPr="008048A3" w:rsidRDefault="003E14FB" w:rsidP="007823E3">
      <w:r>
        <w:rPr>
          <w:b/>
          <w:sz w:val="28"/>
          <w:szCs w:val="28"/>
        </w:rPr>
        <w:t>( ЦКИ Ползунова -13)</w:t>
      </w:r>
    </w:p>
    <w:p w:rsidR="002768EA" w:rsidRPr="0083350B" w:rsidRDefault="003E01A7" w:rsidP="00CB76B0">
      <w:pPr>
        <w:jc w:val="center"/>
        <w:rPr>
          <w:b/>
          <w:sz w:val="28"/>
          <w:szCs w:val="28"/>
        </w:rPr>
      </w:pPr>
      <w:r w:rsidRPr="007F46AA">
        <w:rPr>
          <w:b/>
          <w:sz w:val="28"/>
          <w:szCs w:val="28"/>
          <w:highlight w:val="yellow"/>
        </w:rPr>
        <w:t>1</w:t>
      </w:r>
      <w:r w:rsidR="005B59DF" w:rsidRPr="007F46AA">
        <w:rPr>
          <w:b/>
          <w:sz w:val="28"/>
          <w:szCs w:val="28"/>
          <w:highlight w:val="yellow"/>
        </w:rPr>
        <w:t>7</w:t>
      </w:r>
      <w:r w:rsidRPr="007F46AA">
        <w:rPr>
          <w:b/>
          <w:sz w:val="28"/>
          <w:szCs w:val="28"/>
          <w:highlight w:val="yellow"/>
        </w:rPr>
        <w:t>:</w:t>
      </w:r>
      <w:r w:rsidR="005B59DF" w:rsidRPr="007F46AA">
        <w:rPr>
          <w:b/>
          <w:sz w:val="28"/>
          <w:szCs w:val="28"/>
          <w:highlight w:val="yellow"/>
        </w:rPr>
        <w:t>3</w:t>
      </w:r>
      <w:r w:rsidRPr="007F46AA">
        <w:rPr>
          <w:b/>
          <w:sz w:val="28"/>
          <w:szCs w:val="28"/>
          <w:highlight w:val="yellow"/>
        </w:rPr>
        <w:t xml:space="preserve">0 </w:t>
      </w:r>
      <w:r w:rsidR="002768EA" w:rsidRPr="007F46AA">
        <w:rPr>
          <w:b/>
          <w:sz w:val="28"/>
          <w:szCs w:val="28"/>
          <w:highlight w:val="yellow"/>
        </w:rPr>
        <w:t>«Вокальное исполнительство. Академический вокал». Хоры. Ансамб</w:t>
      </w:r>
      <w:r w:rsidR="00CB76B0" w:rsidRPr="007F46AA">
        <w:rPr>
          <w:b/>
          <w:sz w:val="28"/>
          <w:szCs w:val="28"/>
          <w:highlight w:val="yellow"/>
        </w:rPr>
        <w:t>ли. Соло ИНОГОРОДНИЕ</w:t>
      </w: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6520"/>
        <w:gridCol w:w="2126"/>
      </w:tblGrid>
      <w:tr w:rsidR="002768EA" w:rsidRPr="00E2541C" w:rsidTr="007823E3">
        <w:tc>
          <w:tcPr>
            <w:tcW w:w="1419" w:type="dxa"/>
          </w:tcPr>
          <w:p w:rsidR="002768EA" w:rsidRPr="00E2541C" w:rsidRDefault="002768EA" w:rsidP="002768EA">
            <w:pPr>
              <w:ind w:firstLine="562"/>
              <w:jc w:val="center"/>
            </w:pPr>
            <w:r w:rsidRPr="00E2541C">
              <w:t>Номер</w:t>
            </w: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center"/>
            </w:pPr>
            <w:r w:rsidRPr="00E2541C">
              <w:t>ФИО</w:t>
            </w:r>
            <w:r w:rsidRPr="007F2817">
              <w:t>/</w:t>
            </w:r>
            <w:r w:rsidRPr="00E2541C">
              <w:t xml:space="preserve"> Название</w:t>
            </w:r>
          </w:p>
        </w:tc>
        <w:tc>
          <w:tcPr>
            <w:tcW w:w="2126" w:type="dxa"/>
          </w:tcPr>
          <w:p w:rsidR="002768EA" w:rsidRPr="00E2541C" w:rsidRDefault="003D0874" w:rsidP="002768EA">
            <w:pPr>
              <w:ind w:firstLine="562"/>
              <w:jc w:val="center"/>
            </w:pPr>
            <w:proofErr w:type="spellStart"/>
            <w:r>
              <w:t>Длительнос</w:t>
            </w:r>
            <w:r w:rsidR="002768EA" w:rsidRPr="00E2541C">
              <w:t>ь</w:t>
            </w:r>
            <w:proofErr w:type="spellEnd"/>
          </w:p>
        </w:tc>
      </w:tr>
      <w:tr w:rsidR="002768EA" w:rsidRPr="00E2541C" w:rsidTr="007823E3">
        <w:tc>
          <w:tcPr>
            <w:tcW w:w="1419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Поющие подснежники</w:t>
            </w:r>
          </w:p>
        </w:tc>
        <w:tc>
          <w:tcPr>
            <w:tcW w:w="2126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2:59</w:t>
            </w:r>
          </w:p>
        </w:tc>
      </w:tr>
      <w:tr w:rsidR="002768EA" w:rsidRPr="00E2541C" w:rsidTr="007823E3">
        <w:tc>
          <w:tcPr>
            <w:tcW w:w="1419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Фантазия</w:t>
            </w:r>
          </w:p>
        </w:tc>
        <w:tc>
          <w:tcPr>
            <w:tcW w:w="2126" w:type="dxa"/>
          </w:tcPr>
          <w:p w:rsidR="002768EA" w:rsidRPr="00E2541C" w:rsidRDefault="003D0874" w:rsidP="002768EA">
            <w:pPr>
              <w:ind w:firstLine="562"/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2768EA" w:rsidRPr="00E2541C" w:rsidTr="007823E3">
        <w:tc>
          <w:tcPr>
            <w:tcW w:w="1419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Детский вокальный ансамбль Росинка</w:t>
            </w:r>
          </w:p>
        </w:tc>
        <w:tc>
          <w:tcPr>
            <w:tcW w:w="2126" w:type="dxa"/>
          </w:tcPr>
          <w:p w:rsidR="002768EA" w:rsidRPr="00E2541C" w:rsidRDefault="003D0874" w:rsidP="002768EA">
            <w:pPr>
              <w:ind w:firstLine="562"/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6B18F6" w:rsidRPr="00E2541C" w:rsidTr="007823E3">
        <w:tc>
          <w:tcPr>
            <w:tcW w:w="1419" w:type="dxa"/>
          </w:tcPr>
          <w:p w:rsidR="006B18F6" w:rsidRPr="00E2541C" w:rsidRDefault="006B18F6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6B18F6" w:rsidRPr="00E2541C" w:rsidRDefault="006B18F6" w:rsidP="002768EA">
            <w:pPr>
              <w:ind w:firstLine="562"/>
              <w:jc w:val="both"/>
            </w:pPr>
            <w:r>
              <w:t>София Камалова</w:t>
            </w:r>
          </w:p>
        </w:tc>
        <w:tc>
          <w:tcPr>
            <w:tcW w:w="2126" w:type="dxa"/>
          </w:tcPr>
          <w:p w:rsidR="006B18F6" w:rsidRPr="00E2541C" w:rsidRDefault="003D0874" w:rsidP="002768EA">
            <w:pPr>
              <w:ind w:firstLine="562"/>
              <w:jc w:val="both"/>
            </w:pPr>
            <w:r>
              <w:t>Д</w:t>
            </w:r>
            <w:proofErr w:type="gramStart"/>
            <w:r>
              <w:t>2</w:t>
            </w:r>
            <w:proofErr w:type="gramEnd"/>
          </w:p>
        </w:tc>
      </w:tr>
      <w:tr w:rsidR="002768EA" w:rsidRPr="00E2541C" w:rsidTr="007823E3">
        <w:tc>
          <w:tcPr>
            <w:tcW w:w="1419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Жебекас</w:t>
            </w:r>
            <w:proofErr w:type="spellEnd"/>
            <w:r w:rsidRPr="00E2541C">
              <w:t xml:space="preserve"> Анастасия</w:t>
            </w:r>
          </w:p>
        </w:tc>
        <w:tc>
          <w:tcPr>
            <w:tcW w:w="2126" w:type="dxa"/>
          </w:tcPr>
          <w:p w:rsidR="002768EA" w:rsidRPr="00E2541C" w:rsidRDefault="003D0874" w:rsidP="002768EA">
            <w:pPr>
              <w:ind w:firstLine="562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2768EA" w:rsidRPr="00E2541C" w:rsidTr="007823E3">
        <w:tc>
          <w:tcPr>
            <w:tcW w:w="1419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Куликов Никита</w:t>
            </w:r>
          </w:p>
        </w:tc>
        <w:tc>
          <w:tcPr>
            <w:tcW w:w="2126" w:type="dxa"/>
          </w:tcPr>
          <w:p w:rsidR="002768EA" w:rsidRPr="00E2541C" w:rsidRDefault="003D0874" w:rsidP="002768EA">
            <w:pPr>
              <w:ind w:firstLine="562"/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2768EA" w:rsidRPr="00E2541C" w:rsidTr="007823E3">
        <w:tc>
          <w:tcPr>
            <w:tcW w:w="1419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Назарова Виктория</w:t>
            </w:r>
          </w:p>
        </w:tc>
        <w:tc>
          <w:tcPr>
            <w:tcW w:w="2126" w:type="dxa"/>
          </w:tcPr>
          <w:p w:rsidR="002768EA" w:rsidRPr="00E2541C" w:rsidRDefault="003D0874" w:rsidP="002768EA">
            <w:pPr>
              <w:ind w:firstLine="562"/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2768EA" w:rsidRPr="00E2541C" w:rsidTr="007823E3">
        <w:tc>
          <w:tcPr>
            <w:tcW w:w="1419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Мурадова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Гунел</w:t>
            </w:r>
            <w:proofErr w:type="spellEnd"/>
          </w:p>
        </w:tc>
        <w:tc>
          <w:tcPr>
            <w:tcW w:w="2126" w:type="dxa"/>
          </w:tcPr>
          <w:p w:rsidR="002768EA" w:rsidRPr="00E2541C" w:rsidRDefault="003D0874" w:rsidP="002768EA">
            <w:pPr>
              <w:ind w:firstLine="562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2768EA" w:rsidRPr="00E2541C" w:rsidTr="007823E3">
        <w:tc>
          <w:tcPr>
            <w:tcW w:w="1419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Жейрис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Ульяна</w:t>
            </w:r>
            <w:proofErr w:type="spellEnd"/>
          </w:p>
        </w:tc>
        <w:tc>
          <w:tcPr>
            <w:tcW w:w="2126" w:type="dxa"/>
          </w:tcPr>
          <w:p w:rsidR="002768EA" w:rsidRPr="00E2541C" w:rsidRDefault="00180DFA" w:rsidP="002768EA">
            <w:pPr>
              <w:ind w:firstLine="562"/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2768EA" w:rsidRPr="00E2541C" w:rsidTr="007823E3">
        <w:tc>
          <w:tcPr>
            <w:tcW w:w="1419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Евстигнеева Варвара</w:t>
            </w:r>
          </w:p>
        </w:tc>
        <w:tc>
          <w:tcPr>
            <w:tcW w:w="2126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3:20</w:t>
            </w:r>
          </w:p>
        </w:tc>
      </w:tr>
      <w:tr w:rsidR="002768EA" w:rsidRPr="00E2541C" w:rsidTr="007823E3">
        <w:tc>
          <w:tcPr>
            <w:tcW w:w="1419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Игнатюк</w:t>
            </w:r>
            <w:proofErr w:type="spellEnd"/>
            <w:r w:rsidRPr="00E2541C">
              <w:t xml:space="preserve"> Полина</w:t>
            </w:r>
          </w:p>
        </w:tc>
        <w:tc>
          <w:tcPr>
            <w:tcW w:w="2126" w:type="dxa"/>
          </w:tcPr>
          <w:p w:rsidR="002768EA" w:rsidRPr="00E2541C" w:rsidRDefault="00180DFA" w:rsidP="002768EA">
            <w:pPr>
              <w:ind w:firstLine="562"/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2768EA" w:rsidRPr="00E2541C" w:rsidTr="007823E3">
        <w:tc>
          <w:tcPr>
            <w:tcW w:w="1419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Рыбец Вячеслав</w:t>
            </w:r>
          </w:p>
        </w:tc>
        <w:tc>
          <w:tcPr>
            <w:tcW w:w="2126" w:type="dxa"/>
          </w:tcPr>
          <w:p w:rsidR="002768EA" w:rsidRPr="00E2541C" w:rsidRDefault="00180DFA" w:rsidP="002768EA">
            <w:pPr>
              <w:ind w:firstLine="562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2768EA" w:rsidRPr="00E2541C" w:rsidTr="007823E3">
        <w:tc>
          <w:tcPr>
            <w:tcW w:w="1419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Закиева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Мавлида</w:t>
            </w:r>
            <w:proofErr w:type="spellEnd"/>
          </w:p>
        </w:tc>
        <w:tc>
          <w:tcPr>
            <w:tcW w:w="2126" w:type="dxa"/>
          </w:tcPr>
          <w:p w:rsidR="002768EA" w:rsidRPr="00E2541C" w:rsidRDefault="00180DFA" w:rsidP="002768EA">
            <w:pPr>
              <w:ind w:firstLine="562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2768EA" w:rsidRPr="00E2541C" w:rsidTr="007823E3">
        <w:tc>
          <w:tcPr>
            <w:tcW w:w="1419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Дуэт народной музыкально поэтической гостиной Элегия</w:t>
            </w:r>
          </w:p>
        </w:tc>
        <w:tc>
          <w:tcPr>
            <w:tcW w:w="2126" w:type="dxa"/>
          </w:tcPr>
          <w:p w:rsidR="002768EA" w:rsidRPr="00E2541C" w:rsidRDefault="00180DFA" w:rsidP="002768EA">
            <w:pPr>
              <w:ind w:firstLine="562"/>
              <w:jc w:val="both"/>
            </w:pPr>
            <w:r>
              <w:t>Л3</w:t>
            </w:r>
          </w:p>
        </w:tc>
      </w:tr>
      <w:tr w:rsidR="002768EA" w:rsidRPr="00E2541C" w:rsidTr="007823E3">
        <w:tc>
          <w:tcPr>
            <w:tcW w:w="1419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Налетова</w:t>
            </w:r>
            <w:proofErr w:type="spellEnd"/>
            <w:r w:rsidRPr="00E2541C">
              <w:t xml:space="preserve"> Арина</w:t>
            </w:r>
          </w:p>
        </w:tc>
        <w:tc>
          <w:tcPr>
            <w:tcW w:w="2126" w:type="dxa"/>
          </w:tcPr>
          <w:p w:rsidR="002768EA" w:rsidRPr="00E2541C" w:rsidRDefault="00180DFA" w:rsidP="002768EA">
            <w:pPr>
              <w:ind w:firstLine="562"/>
              <w:jc w:val="both"/>
            </w:pPr>
            <w:r>
              <w:t>4:00</w:t>
            </w:r>
          </w:p>
        </w:tc>
      </w:tr>
      <w:tr w:rsidR="002768EA" w:rsidRPr="00E2541C" w:rsidTr="007823E3">
        <w:tc>
          <w:tcPr>
            <w:tcW w:w="1419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Кононова Елена</w:t>
            </w:r>
          </w:p>
        </w:tc>
        <w:tc>
          <w:tcPr>
            <w:tcW w:w="2126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4:00</w:t>
            </w:r>
          </w:p>
        </w:tc>
      </w:tr>
      <w:tr w:rsidR="002768EA" w:rsidRPr="00E2541C" w:rsidTr="007823E3">
        <w:tc>
          <w:tcPr>
            <w:tcW w:w="1419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520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Марьясов</w:t>
            </w:r>
            <w:proofErr w:type="spellEnd"/>
            <w:r w:rsidRPr="00E2541C">
              <w:t xml:space="preserve"> Родион</w:t>
            </w:r>
          </w:p>
        </w:tc>
        <w:tc>
          <w:tcPr>
            <w:tcW w:w="2126" w:type="dxa"/>
          </w:tcPr>
          <w:p w:rsidR="002768EA" w:rsidRPr="00E2541C" w:rsidRDefault="00180DFA" w:rsidP="002768EA">
            <w:pPr>
              <w:ind w:firstLine="562"/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CB76B0" w:rsidRPr="00E2541C" w:rsidTr="00782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B0" w:rsidRPr="00E2541C" w:rsidRDefault="00CB76B0" w:rsidP="00CB76B0">
            <w:pPr>
              <w:ind w:firstLine="562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B0" w:rsidRPr="00E2541C" w:rsidRDefault="00483C08" w:rsidP="00483C08">
            <w:pPr>
              <w:ind w:firstLine="562"/>
              <w:jc w:val="right"/>
            </w:pPr>
            <w:r>
              <w:t>Итого, блок по времени: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B0" w:rsidRPr="00E2541C" w:rsidRDefault="00CB76B0" w:rsidP="00CB76B0">
            <w:pPr>
              <w:jc w:val="both"/>
            </w:pPr>
            <w:r w:rsidRPr="00E2541C">
              <w:t>1 час 20 минут</w:t>
            </w:r>
          </w:p>
        </w:tc>
      </w:tr>
    </w:tbl>
    <w:p w:rsidR="003E01A7" w:rsidRPr="005A534A" w:rsidRDefault="005B59DF" w:rsidP="00CB76B0">
      <w:pPr>
        <w:jc w:val="center"/>
        <w:rPr>
          <w:b/>
          <w:sz w:val="28"/>
          <w:szCs w:val="28"/>
          <w:highlight w:val="yellow"/>
        </w:rPr>
      </w:pPr>
      <w:r w:rsidRPr="005A534A">
        <w:rPr>
          <w:b/>
          <w:sz w:val="28"/>
          <w:szCs w:val="28"/>
          <w:highlight w:val="yellow"/>
        </w:rPr>
        <w:t>18</w:t>
      </w:r>
      <w:r w:rsidR="003E01A7" w:rsidRPr="005A534A">
        <w:rPr>
          <w:b/>
          <w:sz w:val="28"/>
          <w:szCs w:val="28"/>
          <w:highlight w:val="yellow"/>
        </w:rPr>
        <w:t>:</w:t>
      </w:r>
      <w:r w:rsidRPr="005A534A">
        <w:rPr>
          <w:b/>
          <w:sz w:val="28"/>
          <w:szCs w:val="28"/>
          <w:highlight w:val="yellow"/>
        </w:rPr>
        <w:t>5</w:t>
      </w:r>
      <w:r w:rsidR="003E01A7" w:rsidRPr="005A534A">
        <w:rPr>
          <w:b/>
          <w:sz w:val="28"/>
          <w:szCs w:val="28"/>
          <w:highlight w:val="yellow"/>
        </w:rPr>
        <w:t xml:space="preserve">0 </w:t>
      </w:r>
      <w:r w:rsidR="00D70EBA">
        <w:rPr>
          <w:b/>
          <w:sz w:val="28"/>
          <w:szCs w:val="28"/>
          <w:highlight w:val="yellow"/>
        </w:rPr>
        <w:t>–</w:t>
      </w:r>
      <w:r w:rsidR="003E01A7" w:rsidRPr="005A534A">
        <w:rPr>
          <w:b/>
          <w:sz w:val="28"/>
          <w:szCs w:val="28"/>
          <w:highlight w:val="yellow"/>
        </w:rPr>
        <w:t xml:space="preserve"> перерыв</w:t>
      </w:r>
      <w:r w:rsidR="00D70EBA">
        <w:rPr>
          <w:b/>
          <w:sz w:val="28"/>
          <w:szCs w:val="28"/>
        </w:rPr>
        <w:t xml:space="preserve">. Кофе-пауза для жюри          </w:t>
      </w:r>
      <w:proofErr w:type="gramStart"/>
      <w:r w:rsidR="003E14FB">
        <w:rPr>
          <w:b/>
          <w:sz w:val="28"/>
          <w:szCs w:val="28"/>
        </w:rPr>
        <w:t xml:space="preserve">( </w:t>
      </w:r>
      <w:proofErr w:type="gramEnd"/>
      <w:r w:rsidR="003E14FB">
        <w:rPr>
          <w:b/>
          <w:sz w:val="28"/>
          <w:szCs w:val="28"/>
        </w:rPr>
        <w:t xml:space="preserve">ЦКИ Ползунова -13) </w:t>
      </w:r>
    </w:p>
    <w:p w:rsidR="00CB76B0" w:rsidRDefault="005B59DF" w:rsidP="00CB76B0">
      <w:pPr>
        <w:jc w:val="center"/>
        <w:rPr>
          <w:b/>
          <w:sz w:val="28"/>
          <w:szCs w:val="28"/>
        </w:rPr>
      </w:pPr>
      <w:r w:rsidRPr="005A534A">
        <w:rPr>
          <w:b/>
          <w:sz w:val="28"/>
          <w:szCs w:val="28"/>
          <w:highlight w:val="yellow"/>
        </w:rPr>
        <w:t>19</w:t>
      </w:r>
      <w:r w:rsidR="003E01A7" w:rsidRPr="005A534A">
        <w:rPr>
          <w:b/>
          <w:sz w:val="28"/>
          <w:szCs w:val="28"/>
          <w:highlight w:val="yellow"/>
        </w:rPr>
        <w:t>:</w:t>
      </w:r>
      <w:r w:rsidRPr="005A534A">
        <w:rPr>
          <w:b/>
          <w:sz w:val="28"/>
          <w:szCs w:val="28"/>
          <w:highlight w:val="yellow"/>
        </w:rPr>
        <w:t>0</w:t>
      </w:r>
      <w:r w:rsidR="003E01A7" w:rsidRPr="005A534A">
        <w:rPr>
          <w:b/>
          <w:sz w:val="28"/>
          <w:szCs w:val="28"/>
          <w:highlight w:val="yellow"/>
        </w:rPr>
        <w:t xml:space="preserve">0 </w:t>
      </w:r>
      <w:r w:rsidR="00CB76B0" w:rsidRPr="005A534A">
        <w:rPr>
          <w:b/>
          <w:sz w:val="28"/>
          <w:szCs w:val="28"/>
          <w:highlight w:val="yellow"/>
        </w:rPr>
        <w:t>«Вокальное исполнительство. Академический вокал». Хоры. Ансамбли. Соло КРАСНОЯРСК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804"/>
        <w:gridCol w:w="2126"/>
      </w:tblGrid>
      <w:tr w:rsidR="002768EA" w:rsidRPr="00E2541C" w:rsidTr="007823E3">
        <w:tc>
          <w:tcPr>
            <w:tcW w:w="1134" w:type="dxa"/>
          </w:tcPr>
          <w:p w:rsidR="002768EA" w:rsidRPr="00E2541C" w:rsidRDefault="002768EA" w:rsidP="002768EA">
            <w:pPr>
              <w:ind w:firstLine="562"/>
              <w:jc w:val="center"/>
            </w:pPr>
            <w:r w:rsidRPr="00E2541C">
              <w:t>Номер</w:t>
            </w: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center"/>
            </w:pPr>
            <w:r w:rsidRPr="00E2541C">
              <w:t>ФИО</w:t>
            </w:r>
            <w:r w:rsidRPr="00D70EBA">
              <w:t>/</w:t>
            </w:r>
            <w:r w:rsidRPr="00E2541C">
              <w:t xml:space="preserve"> Название</w:t>
            </w:r>
          </w:p>
        </w:tc>
        <w:tc>
          <w:tcPr>
            <w:tcW w:w="2126" w:type="dxa"/>
          </w:tcPr>
          <w:p w:rsidR="002768EA" w:rsidRPr="00E2541C" w:rsidRDefault="002768EA" w:rsidP="002768EA">
            <w:pPr>
              <w:ind w:firstLine="562"/>
              <w:jc w:val="center"/>
            </w:pPr>
            <w:proofErr w:type="spellStart"/>
            <w:r w:rsidRPr="00E2541C">
              <w:t>Длитель</w:t>
            </w:r>
            <w:r w:rsidR="00180DFA">
              <w:t>нос</w:t>
            </w:r>
            <w:r w:rsidRPr="00E2541C">
              <w:t>ь</w:t>
            </w:r>
            <w:proofErr w:type="spellEnd"/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r w:rsidRPr="00E2541C">
              <w:t>Вокальный ансамбль МБУДО "ДМШ №2"</w:t>
            </w:r>
          </w:p>
        </w:tc>
        <w:tc>
          <w:tcPr>
            <w:tcW w:w="2126" w:type="dxa"/>
          </w:tcPr>
          <w:p w:rsidR="006D272D" w:rsidRPr="00E2541C" w:rsidRDefault="00180DFA" w:rsidP="008E0EDD">
            <w:pPr>
              <w:ind w:firstLine="562"/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r w:rsidRPr="00E2541C">
              <w:t>Вдохновение</w:t>
            </w:r>
          </w:p>
        </w:tc>
        <w:tc>
          <w:tcPr>
            <w:tcW w:w="2126" w:type="dxa"/>
          </w:tcPr>
          <w:p w:rsidR="006D272D" w:rsidRPr="00E2541C" w:rsidRDefault="00180DFA" w:rsidP="008E0EDD">
            <w:pPr>
              <w:ind w:firstLine="562"/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r w:rsidRPr="00E2541C">
              <w:t>Вокальный ансамбль Надежда</w:t>
            </w:r>
          </w:p>
        </w:tc>
        <w:tc>
          <w:tcPr>
            <w:tcW w:w="2126" w:type="dxa"/>
          </w:tcPr>
          <w:p w:rsidR="006D272D" w:rsidRPr="00E2541C" w:rsidRDefault="00180DFA" w:rsidP="008E0EDD">
            <w:pPr>
              <w:ind w:firstLine="562"/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proofErr w:type="spellStart"/>
            <w:r w:rsidRPr="00E2541C">
              <w:t>Баясхал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Дашиев</w:t>
            </w:r>
            <w:proofErr w:type="spellEnd"/>
            <w:r w:rsidRPr="00E2541C">
              <w:t xml:space="preserve"> </w:t>
            </w:r>
          </w:p>
        </w:tc>
        <w:tc>
          <w:tcPr>
            <w:tcW w:w="2126" w:type="dxa"/>
          </w:tcPr>
          <w:p w:rsidR="006D272D" w:rsidRPr="00E2541C" w:rsidRDefault="006D272D" w:rsidP="008E0EDD">
            <w:pPr>
              <w:ind w:firstLine="562"/>
              <w:jc w:val="both"/>
            </w:pPr>
            <w:r w:rsidRPr="00E2541C">
              <w:t>3:05</w:t>
            </w:r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proofErr w:type="spellStart"/>
            <w:r w:rsidRPr="00E2541C">
              <w:t>Микульшина</w:t>
            </w:r>
            <w:proofErr w:type="spellEnd"/>
            <w:r w:rsidRPr="00E2541C">
              <w:t xml:space="preserve"> Дарья</w:t>
            </w:r>
          </w:p>
        </w:tc>
        <w:tc>
          <w:tcPr>
            <w:tcW w:w="2126" w:type="dxa"/>
          </w:tcPr>
          <w:p w:rsidR="006D272D" w:rsidRPr="00E2541C" w:rsidRDefault="00180DFA" w:rsidP="008E0EDD">
            <w:pPr>
              <w:ind w:firstLine="562"/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r w:rsidRPr="00E2541C">
              <w:t>Дегтярёва Анастасия</w:t>
            </w:r>
          </w:p>
        </w:tc>
        <w:tc>
          <w:tcPr>
            <w:tcW w:w="2126" w:type="dxa"/>
          </w:tcPr>
          <w:p w:rsidR="006D272D" w:rsidRPr="00E2541C" w:rsidRDefault="00180DFA" w:rsidP="008E0EDD">
            <w:pPr>
              <w:ind w:firstLine="562"/>
              <w:jc w:val="both"/>
            </w:pPr>
            <w:r>
              <w:t>Л3</w:t>
            </w:r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proofErr w:type="spellStart"/>
            <w:r w:rsidRPr="00E2541C">
              <w:t>Софина</w:t>
            </w:r>
            <w:proofErr w:type="spellEnd"/>
            <w:r w:rsidRPr="00E2541C">
              <w:t xml:space="preserve"> Полина</w:t>
            </w:r>
          </w:p>
        </w:tc>
        <w:tc>
          <w:tcPr>
            <w:tcW w:w="2126" w:type="dxa"/>
          </w:tcPr>
          <w:p w:rsidR="006D272D" w:rsidRPr="00E2541C" w:rsidRDefault="00180DFA" w:rsidP="008E0EDD">
            <w:pPr>
              <w:ind w:firstLine="562"/>
              <w:jc w:val="both"/>
            </w:pPr>
            <w:r>
              <w:t>Л3</w:t>
            </w:r>
          </w:p>
        </w:tc>
      </w:tr>
      <w:tr w:rsidR="002768EA" w:rsidRPr="00E2541C" w:rsidTr="007823E3">
        <w:tc>
          <w:tcPr>
            <w:tcW w:w="1134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Тюлькина Софья</w:t>
            </w:r>
          </w:p>
        </w:tc>
        <w:tc>
          <w:tcPr>
            <w:tcW w:w="2126" w:type="dxa"/>
          </w:tcPr>
          <w:p w:rsidR="002768EA" w:rsidRPr="00E2541C" w:rsidRDefault="00180DFA" w:rsidP="002768EA">
            <w:pPr>
              <w:ind w:firstLine="562"/>
              <w:jc w:val="both"/>
            </w:pPr>
            <w:r>
              <w:t>Л3</w:t>
            </w:r>
          </w:p>
        </w:tc>
      </w:tr>
      <w:tr w:rsidR="002F67A4" w:rsidRPr="00E2541C" w:rsidTr="007823E3">
        <w:tc>
          <w:tcPr>
            <w:tcW w:w="1134" w:type="dxa"/>
          </w:tcPr>
          <w:p w:rsidR="002F67A4" w:rsidRPr="00E2541C" w:rsidRDefault="002F67A4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F67A4" w:rsidRPr="00E2541C" w:rsidRDefault="002F67A4" w:rsidP="002768EA">
            <w:pPr>
              <w:ind w:firstLine="562"/>
              <w:jc w:val="both"/>
            </w:pPr>
            <w:r w:rsidRPr="00630CF6">
              <w:t>Елистратов</w:t>
            </w:r>
            <w:r>
              <w:t>а</w:t>
            </w:r>
            <w:r w:rsidRPr="00630CF6">
              <w:t xml:space="preserve"> Анн</w:t>
            </w:r>
            <w:r>
              <w:t>а</w:t>
            </w:r>
          </w:p>
        </w:tc>
        <w:tc>
          <w:tcPr>
            <w:tcW w:w="2126" w:type="dxa"/>
          </w:tcPr>
          <w:p w:rsidR="002F67A4" w:rsidRPr="00E2541C" w:rsidRDefault="00180DFA" w:rsidP="002768EA">
            <w:pPr>
              <w:ind w:firstLine="562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proofErr w:type="spellStart"/>
            <w:r w:rsidRPr="00E2541C">
              <w:t>Юманова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Ульяна</w:t>
            </w:r>
            <w:proofErr w:type="spellEnd"/>
          </w:p>
        </w:tc>
        <w:tc>
          <w:tcPr>
            <w:tcW w:w="2126" w:type="dxa"/>
          </w:tcPr>
          <w:p w:rsidR="006D272D" w:rsidRPr="00E2541C" w:rsidRDefault="00180DFA" w:rsidP="008E0EDD">
            <w:pPr>
              <w:ind w:firstLine="562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proofErr w:type="spellStart"/>
            <w:r w:rsidRPr="00E2541C">
              <w:t>Абушкевич</w:t>
            </w:r>
            <w:proofErr w:type="spellEnd"/>
            <w:r w:rsidRPr="00E2541C">
              <w:t xml:space="preserve"> Виктория</w:t>
            </w:r>
          </w:p>
        </w:tc>
        <w:tc>
          <w:tcPr>
            <w:tcW w:w="2126" w:type="dxa"/>
          </w:tcPr>
          <w:p w:rsidR="006D272D" w:rsidRPr="00E2541C" w:rsidRDefault="00180DFA" w:rsidP="008E0EDD">
            <w:pPr>
              <w:ind w:firstLine="562"/>
              <w:jc w:val="both"/>
            </w:pPr>
            <w:r>
              <w:t>Г-ПРИ</w:t>
            </w:r>
          </w:p>
        </w:tc>
      </w:tr>
      <w:tr w:rsidR="002768EA" w:rsidRPr="00E2541C" w:rsidTr="007823E3">
        <w:tc>
          <w:tcPr>
            <w:tcW w:w="1134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Клепцов</w:t>
            </w:r>
            <w:proofErr w:type="spellEnd"/>
            <w:r w:rsidRPr="00E2541C">
              <w:t xml:space="preserve"> Матвей</w:t>
            </w:r>
          </w:p>
        </w:tc>
        <w:tc>
          <w:tcPr>
            <w:tcW w:w="2126" w:type="dxa"/>
          </w:tcPr>
          <w:p w:rsidR="002768EA" w:rsidRPr="00E2541C" w:rsidRDefault="00180DFA" w:rsidP="002768EA">
            <w:pPr>
              <w:ind w:firstLine="562"/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r w:rsidRPr="00E2541C">
              <w:t>Рыжкова Дарья</w:t>
            </w:r>
          </w:p>
        </w:tc>
        <w:tc>
          <w:tcPr>
            <w:tcW w:w="2126" w:type="dxa"/>
          </w:tcPr>
          <w:p w:rsidR="006D272D" w:rsidRPr="00E2541C" w:rsidRDefault="00180DFA" w:rsidP="008E0EDD">
            <w:pPr>
              <w:ind w:firstLine="562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proofErr w:type="spellStart"/>
            <w:r w:rsidRPr="00E2541C">
              <w:t>Чеусов</w:t>
            </w:r>
            <w:proofErr w:type="spellEnd"/>
            <w:r w:rsidRPr="00E2541C">
              <w:t xml:space="preserve"> Александр</w:t>
            </w:r>
          </w:p>
        </w:tc>
        <w:tc>
          <w:tcPr>
            <w:tcW w:w="2126" w:type="dxa"/>
          </w:tcPr>
          <w:p w:rsidR="006D272D" w:rsidRPr="00E2541C" w:rsidRDefault="00180DFA" w:rsidP="008E0EDD">
            <w:pPr>
              <w:ind w:firstLine="562"/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r w:rsidRPr="00E2541C">
              <w:t>Гордиенко Стефания</w:t>
            </w:r>
          </w:p>
        </w:tc>
        <w:tc>
          <w:tcPr>
            <w:tcW w:w="2126" w:type="dxa"/>
          </w:tcPr>
          <w:p w:rsidR="006D272D" w:rsidRPr="00E2541C" w:rsidRDefault="00180DFA" w:rsidP="008E0EDD">
            <w:pPr>
              <w:ind w:firstLine="562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2768EA" w:rsidRPr="00E2541C" w:rsidTr="007823E3">
        <w:tc>
          <w:tcPr>
            <w:tcW w:w="1134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Журавлева Анастасия</w:t>
            </w:r>
          </w:p>
        </w:tc>
        <w:tc>
          <w:tcPr>
            <w:tcW w:w="2126" w:type="dxa"/>
          </w:tcPr>
          <w:p w:rsidR="002768EA" w:rsidRPr="00E2541C" w:rsidRDefault="00180DFA" w:rsidP="002768EA">
            <w:pPr>
              <w:ind w:firstLine="562"/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proofErr w:type="spellStart"/>
            <w:r w:rsidRPr="00E2541C">
              <w:t>Зеленова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Ульяна</w:t>
            </w:r>
            <w:proofErr w:type="spellEnd"/>
          </w:p>
        </w:tc>
        <w:tc>
          <w:tcPr>
            <w:tcW w:w="2126" w:type="dxa"/>
          </w:tcPr>
          <w:p w:rsidR="006D272D" w:rsidRPr="00E2541C" w:rsidRDefault="00180DFA" w:rsidP="008E0EDD">
            <w:pPr>
              <w:ind w:firstLine="562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r w:rsidRPr="00E2541C">
              <w:t>Казакова Дарья</w:t>
            </w:r>
          </w:p>
        </w:tc>
        <w:tc>
          <w:tcPr>
            <w:tcW w:w="2126" w:type="dxa"/>
          </w:tcPr>
          <w:p w:rsidR="006D272D" w:rsidRPr="00E2541C" w:rsidRDefault="00180DFA" w:rsidP="008E0EDD">
            <w:pPr>
              <w:ind w:firstLine="562"/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2768EA" w:rsidRPr="00E2541C" w:rsidTr="007823E3">
        <w:tc>
          <w:tcPr>
            <w:tcW w:w="1134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Ликинова</w:t>
            </w:r>
            <w:proofErr w:type="spellEnd"/>
            <w:r w:rsidRPr="00E2541C">
              <w:t xml:space="preserve"> Дарья</w:t>
            </w:r>
          </w:p>
        </w:tc>
        <w:tc>
          <w:tcPr>
            <w:tcW w:w="2126" w:type="dxa"/>
          </w:tcPr>
          <w:p w:rsidR="002768EA" w:rsidRPr="00E2541C" w:rsidRDefault="00180DFA" w:rsidP="002768EA">
            <w:pPr>
              <w:ind w:firstLine="562"/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r w:rsidRPr="00E2541C">
              <w:t>Семенова Алина</w:t>
            </w:r>
          </w:p>
        </w:tc>
        <w:tc>
          <w:tcPr>
            <w:tcW w:w="2126" w:type="dxa"/>
          </w:tcPr>
          <w:p w:rsidR="006D272D" w:rsidRPr="00E2541C" w:rsidRDefault="00180DFA" w:rsidP="008E0EDD">
            <w:pPr>
              <w:ind w:firstLine="562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proofErr w:type="spellStart"/>
            <w:r w:rsidRPr="00E2541C">
              <w:t>Шардина</w:t>
            </w:r>
            <w:proofErr w:type="spellEnd"/>
            <w:r w:rsidRPr="00E2541C">
              <w:t xml:space="preserve"> Злата</w:t>
            </w:r>
          </w:p>
        </w:tc>
        <w:tc>
          <w:tcPr>
            <w:tcW w:w="2126" w:type="dxa"/>
          </w:tcPr>
          <w:p w:rsidR="006D272D" w:rsidRPr="00E2541C" w:rsidRDefault="00E4547A" w:rsidP="008E0EDD">
            <w:pPr>
              <w:ind w:firstLine="562"/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6D272D" w:rsidRPr="00E2541C" w:rsidTr="007823E3">
        <w:tc>
          <w:tcPr>
            <w:tcW w:w="1134" w:type="dxa"/>
          </w:tcPr>
          <w:p w:rsidR="006D272D" w:rsidRPr="00E2541C" w:rsidRDefault="006D272D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6D272D" w:rsidRPr="00E2541C" w:rsidRDefault="006D272D" w:rsidP="008E0EDD">
            <w:pPr>
              <w:ind w:firstLine="562"/>
              <w:jc w:val="both"/>
            </w:pPr>
            <w:proofErr w:type="spellStart"/>
            <w:r w:rsidRPr="00E2541C">
              <w:t>Тютькова</w:t>
            </w:r>
            <w:proofErr w:type="spellEnd"/>
            <w:r w:rsidRPr="00E2541C">
              <w:t xml:space="preserve"> Екатерина</w:t>
            </w:r>
          </w:p>
        </w:tc>
        <w:tc>
          <w:tcPr>
            <w:tcW w:w="2126" w:type="dxa"/>
          </w:tcPr>
          <w:p w:rsidR="006D272D" w:rsidRPr="00E2541C" w:rsidRDefault="00E4547A" w:rsidP="008E0EDD">
            <w:pPr>
              <w:ind w:firstLine="562"/>
              <w:jc w:val="both"/>
            </w:pPr>
            <w:r>
              <w:t>Л3</w:t>
            </w:r>
          </w:p>
        </w:tc>
      </w:tr>
      <w:tr w:rsidR="002768EA" w:rsidRPr="00E2541C" w:rsidTr="007823E3">
        <w:tc>
          <w:tcPr>
            <w:tcW w:w="1134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Болквадзе</w:t>
            </w:r>
            <w:proofErr w:type="spellEnd"/>
            <w:r w:rsidRPr="00E2541C">
              <w:t xml:space="preserve"> Анастасия</w:t>
            </w:r>
          </w:p>
        </w:tc>
        <w:tc>
          <w:tcPr>
            <w:tcW w:w="2126" w:type="dxa"/>
          </w:tcPr>
          <w:p w:rsidR="002768EA" w:rsidRPr="00E2541C" w:rsidRDefault="00E4547A" w:rsidP="002768EA">
            <w:pPr>
              <w:ind w:firstLine="562"/>
              <w:jc w:val="both"/>
            </w:pPr>
            <w:r>
              <w:t>Г-ПРИ</w:t>
            </w:r>
          </w:p>
        </w:tc>
      </w:tr>
      <w:tr w:rsidR="002768EA" w:rsidRPr="00E2541C" w:rsidTr="007823E3">
        <w:tc>
          <w:tcPr>
            <w:tcW w:w="1134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Кулинкович</w:t>
            </w:r>
            <w:proofErr w:type="spellEnd"/>
            <w:r w:rsidRPr="00E2541C">
              <w:t xml:space="preserve"> Вячеслав</w:t>
            </w:r>
          </w:p>
        </w:tc>
        <w:tc>
          <w:tcPr>
            <w:tcW w:w="2126" w:type="dxa"/>
          </w:tcPr>
          <w:p w:rsidR="002768EA" w:rsidRPr="00E2541C" w:rsidRDefault="00E4547A" w:rsidP="002768EA">
            <w:pPr>
              <w:ind w:firstLine="562"/>
              <w:jc w:val="both"/>
            </w:pPr>
            <w:r>
              <w:t>Л3</w:t>
            </w:r>
          </w:p>
        </w:tc>
      </w:tr>
      <w:tr w:rsidR="002768EA" w:rsidRPr="00E2541C" w:rsidTr="007823E3">
        <w:tc>
          <w:tcPr>
            <w:tcW w:w="1134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Хапина</w:t>
            </w:r>
            <w:proofErr w:type="spellEnd"/>
            <w:r w:rsidRPr="00E2541C">
              <w:t xml:space="preserve"> Елизавета</w:t>
            </w:r>
          </w:p>
        </w:tc>
        <w:tc>
          <w:tcPr>
            <w:tcW w:w="2126" w:type="dxa"/>
          </w:tcPr>
          <w:p w:rsidR="002768EA" w:rsidRPr="00E2541C" w:rsidRDefault="00E4547A" w:rsidP="002768EA">
            <w:pPr>
              <w:ind w:firstLine="562"/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DF77EA" w:rsidRPr="00E2541C" w:rsidTr="007823E3">
        <w:tc>
          <w:tcPr>
            <w:tcW w:w="1134" w:type="dxa"/>
          </w:tcPr>
          <w:p w:rsidR="00DF77EA" w:rsidRPr="00E2541C" w:rsidRDefault="00DF77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DF77EA" w:rsidRPr="00E2541C" w:rsidRDefault="00DF77EA" w:rsidP="00F55C11">
            <w:pPr>
              <w:ind w:firstLine="562"/>
              <w:jc w:val="both"/>
            </w:pPr>
            <w:r w:rsidRPr="00E2541C">
              <w:t xml:space="preserve">Дуэт </w:t>
            </w:r>
            <w:proofErr w:type="spellStart"/>
            <w:r w:rsidRPr="00E2541C">
              <w:t>Болквадзе</w:t>
            </w:r>
            <w:proofErr w:type="spellEnd"/>
            <w:r w:rsidRPr="00E2541C">
              <w:t xml:space="preserve"> и </w:t>
            </w:r>
            <w:proofErr w:type="spellStart"/>
            <w:r w:rsidRPr="00E2541C">
              <w:t>Кулинкович</w:t>
            </w:r>
            <w:proofErr w:type="spellEnd"/>
          </w:p>
        </w:tc>
        <w:tc>
          <w:tcPr>
            <w:tcW w:w="2126" w:type="dxa"/>
          </w:tcPr>
          <w:p w:rsidR="00DF77EA" w:rsidRPr="00E2541C" w:rsidRDefault="00E4547A" w:rsidP="00E4547A">
            <w:pPr>
              <w:jc w:val="both"/>
            </w:pPr>
            <w:r>
              <w:t xml:space="preserve">          Л</w:t>
            </w:r>
            <w:proofErr w:type="gramStart"/>
            <w:r>
              <w:t>2</w:t>
            </w:r>
            <w:proofErr w:type="gramEnd"/>
          </w:p>
        </w:tc>
      </w:tr>
      <w:tr w:rsidR="0030303E" w:rsidRPr="00E2541C" w:rsidTr="007823E3">
        <w:tc>
          <w:tcPr>
            <w:tcW w:w="1134" w:type="dxa"/>
          </w:tcPr>
          <w:p w:rsidR="0030303E" w:rsidRPr="00E2541C" w:rsidRDefault="0030303E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30303E" w:rsidRPr="00E2541C" w:rsidRDefault="0030303E" w:rsidP="00F55C11">
            <w:pPr>
              <w:ind w:firstLine="562"/>
              <w:jc w:val="both"/>
            </w:pPr>
            <w:r>
              <w:t>Клейн Галина</w:t>
            </w:r>
          </w:p>
        </w:tc>
        <w:tc>
          <w:tcPr>
            <w:tcW w:w="2126" w:type="dxa"/>
          </w:tcPr>
          <w:p w:rsidR="0030303E" w:rsidRPr="00E2541C" w:rsidRDefault="00E4547A" w:rsidP="00F55C11">
            <w:pPr>
              <w:ind w:firstLine="562"/>
              <w:jc w:val="both"/>
            </w:pPr>
            <w:r>
              <w:t>Л3</w:t>
            </w:r>
          </w:p>
        </w:tc>
      </w:tr>
      <w:tr w:rsidR="002768EA" w:rsidRPr="00E2541C" w:rsidTr="007823E3">
        <w:tc>
          <w:tcPr>
            <w:tcW w:w="1134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Ельшина</w:t>
            </w:r>
            <w:proofErr w:type="spellEnd"/>
            <w:r w:rsidRPr="00E2541C">
              <w:t xml:space="preserve"> Анна</w:t>
            </w:r>
          </w:p>
        </w:tc>
        <w:tc>
          <w:tcPr>
            <w:tcW w:w="2126" w:type="dxa"/>
          </w:tcPr>
          <w:p w:rsidR="002768EA" w:rsidRPr="00E2541C" w:rsidRDefault="00E4547A" w:rsidP="002768EA">
            <w:pPr>
              <w:ind w:firstLine="562"/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B218C" w:rsidRPr="00E2541C" w:rsidTr="007823E3">
        <w:tc>
          <w:tcPr>
            <w:tcW w:w="1134" w:type="dxa"/>
          </w:tcPr>
          <w:p w:rsidR="003B218C" w:rsidRPr="00E2541C" w:rsidRDefault="003B218C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3B218C" w:rsidRPr="00E2541C" w:rsidRDefault="003B218C" w:rsidP="008E0EDD">
            <w:pPr>
              <w:ind w:firstLine="562"/>
              <w:jc w:val="both"/>
            </w:pPr>
            <w:r w:rsidRPr="00E2541C">
              <w:t xml:space="preserve">Волошина Анастасия  </w:t>
            </w:r>
          </w:p>
        </w:tc>
        <w:tc>
          <w:tcPr>
            <w:tcW w:w="2126" w:type="dxa"/>
          </w:tcPr>
          <w:p w:rsidR="003B218C" w:rsidRPr="00E2541C" w:rsidRDefault="00E4547A" w:rsidP="008E0EDD">
            <w:pPr>
              <w:ind w:firstLine="562"/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2768EA" w:rsidRPr="00E2541C" w:rsidTr="007823E3">
        <w:tc>
          <w:tcPr>
            <w:tcW w:w="1134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 xml:space="preserve">Беккер </w:t>
            </w:r>
            <w:proofErr w:type="spellStart"/>
            <w:r w:rsidRPr="00E2541C">
              <w:t>Элизабета</w:t>
            </w:r>
            <w:proofErr w:type="spellEnd"/>
          </w:p>
        </w:tc>
        <w:tc>
          <w:tcPr>
            <w:tcW w:w="2126" w:type="dxa"/>
          </w:tcPr>
          <w:p w:rsidR="002768EA" w:rsidRPr="00E2541C" w:rsidRDefault="002768EA" w:rsidP="002768EA">
            <w:pPr>
              <w:ind w:firstLine="562"/>
              <w:jc w:val="both"/>
            </w:pPr>
          </w:p>
        </w:tc>
      </w:tr>
      <w:tr w:rsidR="002768EA" w:rsidRPr="00E2541C" w:rsidTr="007823E3">
        <w:tc>
          <w:tcPr>
            <w:tcW w:w="1134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Этенко</w:t>
            </w:r>
            <w:proofErr w:type="spellEnd"/>
            <w:r w:rsidRPr="00E2541C">
              <w:t xml:space="preserve"> Алиса</w:t>
            </w:r>
          </w:p>
        </w:tc>
        <w:tc>
          <w:tcPr>
            <w:tcW w:w="2126" w:type="dxa"/>
          </w:tcPr>
          <w:p w:rsidR="002768EA" w:rsidRPr="00E2541C" w:rsidRDefault="00E4547A" w:rsidP="002768EA">
            <w:pPr>
              <w:ind w:firstLine="562"/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2768EA" w:rsidRPr="00E2541C" w:rsidTr="007823E3">
        <w:tc>
          <w:tcPr>
            <w:tcW w:w="1134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Мустюкова</w:t>
            </w:r>
            <w:proofErr w:type="spellEnd"/>
            <w:r w:rsidRPr="00E2541C">
              <w:t xml:space="preserve"> Алина</w:t>
            </w:r>
          </w:p>
        </w:tc>
        <w:tc>
          <w:tcPr>
            <w:tcW w:w="2126" w:type="dxa"/>
          </w:tcPr>
          <w:p w:rsidR="002768EA" w:rsidRPr="00E2541C" w:rsidRDefault="00E4547A" w:rsidP="002768EA">
            <w:pPr>
              <w:ind w:firstLine="562"/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B218C" w:rsidRPr="00E2541C" w:rsidTr="007823E3">
        <w:tc>
          <w:tcPr>
            <w:tcW w:w="1134" w:type="dxa"/>
          </w:tcPr>
          <w:p w:rsidR="003B218C" w:rsidRPr="00E2541C" w:rsidRDefault="003B218C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3B218C" w:rsidRPr="00E2541C" w:rsidRDefault="003B218C" w:rsidP="008E0EDD">
            <w:pPr>
              <w:ind w:firstLine="562"/>
              <w:jc w:val="both"/>
            </w:pPr>
            <w:proofErr w:type="spellStart"/>
            <w:r w:rsidRPr="00E2541C">
              <w:t>Сикирин</w:t>
            </w:r>
            <w:proofErr w:type="spellEnd"/>
            <w:r w:rsidRPr="00E2541C">
              <w:t xml:space="preserve"> Игорь</w:t>
            </w:r>
          </w:p>
        </w:tc>
        <w:tc>
          <w:tcPr>
            <w:tcW w:w="2126" w:type="dxa"/>
          </w:tcPr>
          <w:p w:rsidR="003B218C" w:rsidRPr="00E2541C" w:rsidRDefault="00E4547A" w:rsidP="008E0EDD">
            <w:pPr>
              <w:ind w:firstLine="562"/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2768EA" w:rsidRPr="00E2541C" w:rsidTr="007823E3">
        <w:tc>
          <w:tcPr>
            <w:tcW w:w="1134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Березина Анастасия</w:t>
            </w:r>
          </w:p>
        </w:tc>
        <w:tc>
          <w:tcPr>
            <w:tcW w:w="2126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2:03</w:t>
            </w:r>
          </w:p>
        </w:tc>
      </w:tr>
      <w:tr w:rsidR="002768EA" w:rsidRPr="00E2541C" w:rsidTr="007823E3">
        <w:tc>
          <w:tcPr>
            <w:tcW w:w="1134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Бубновская</w:t>
            </w:r>
            <w:proofErr w:type="spellEnd"/>
            <w:r w:rsidRPr="00E2541C">
              <w:t xml:space="preserve"> Анастасия</w:t>
            </w:r>
          </w:p>
        </w:tc>
        <w:tc>
          <w:tcPr>
            <w:tcW w:w="2126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3:30</w:t>
            </w:r>
          </w:p>
        </w:tc>
      </w:tr>
      <w:tr w:rsidR="007C0AC6" w:rsidRPr="00E2541C" w:rsidTr="007823E3">
        <w:tc>
          <w:tcPr>
            <w:tcW w:w="1134" w:type="dxa"/>
          </w:tcPr>
          <w:p w:rsidR="007C0AC6" w:rsidRPr="00E2541C" w:rsidRDefault="007C0AC6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7C0AC6" w:rsidRPr="00E2541C" w:rsidRDefault="007C0AC6" w:rsidP="002768EA">
            <w:pPr>
              <w:ind w:firstLine="562"/>
              <w:jc w:val="both"/>
            </w:pPr>
            <w:r>
              <w:t>Петрук Владислав</w:t>
            </w:r>
          </w:p>
        </w:tc>
        <w:tc>
          <w:tcPr>
            <w:tcW w:w="2126" w:type="dxa"/>
          </w:tcPr>
          <w:p w:rsidR="007C0AC6" w:rsidRPr="00E2541C" w:rsidRDefault="00E4547A" w:rsidP="002768EA">
            <w:pPr>
              <w:ind w:firstLine="562"/>
              <w:jc w:val="both"/>
            </w:pPr>
            <w:r>
              <w:t>Л3</w:t>
            </w:r>
          </w:p>
        </w:tc>
      </w:tr>
      <w:tr w:rsidR="002768EA" w:rsidRPr="00E2541C" w:rsidTr="007823E3">
        <w:tc>
          <w:tcPr>
            <w:tcW w:w="1134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Бацеко</w:t>
            </w:r>
            <w:proofErr w:type="spellEnd"/>
            <w:r w:rsidRPr="00E2541C">
              <w:t xml:space="preserve"> Даниил</w:t>
            </w:r>
          </w:p>
        </w:tc>
        <w:tc>
          <w:tcPr>
            <w:tcW w:w="2126" w:type="dxa"/>
          </w:tcPr>
          <w:p w:rsidR="002768EA" w:rsidRPr="00E2541C" w:rsidRDefault="00E4547A" w:rsidP="002768EA">
            <w:pPr>
              <w:ind w:firstLine="562"/>
              <w:jc w:val="both"/>
            </w:pPr>
            <w:r>
              <w:t>Л3</w:t>
            </w:r>
          </w:p>
        </w:tc>
      </w:tr>
      <w:tr w:rsidR="00C507E9" w:rsidRPr="00E2541C" w:rsidTr="007823E3">
        <w:tc>
          <w:tcPr>
            <w:tcW w:w="1134" w:type="dxa"/>
          </w:tcPr>
          <w:p w:rsidR="00C507E9" w:rsidRPr="00E2541C" w:rsidRDefault="00C507E9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C507E9" w:rsidRPr="00E2541C" w:rsidRDefault="00C507E9" w:rsidP="008E0EDD">
            <w:pPr>
              <w:ind w:firstLine="562"/>
              <w:jc w:val="both"/>
            </w:pPr>
            <w:r w:rsidRPr="00E2541C">
              <w:t>Кузнецов Данил</w:t>
            </w:r>
          </w:p>
        </w:tc>
        <w:tc>
          <w:tcPr>
            <w:tcW w:w="2126" w:type="dxa"/>
          </w:tcPr>
          <w:p w:rsidR="00C507E9" w:rsidRPr="00E2541C" w:rsidRDefault="00C507E9" w:rsidP="008E0EDD">
            <w:pPr>
              <w:ind w:firstLine="562"/>
              <w:jc w:val="both"/>
            </w:pPr>
            <w:r w:rsidRPr="00E2541C">
              <w:t>2:50</w:t>
            </w:r>
          </w:p>
        </w:tc>
      </w:tr>
      <w:tr w:rsidR="00C507E9" w:rsidRPr="00E2541C" w:rsidTr="007823E3">
        <w:tc>
          <w:tcPr>
            <w:tcW w:w="1134" w:type="dxa"/>
          </w:tcPr>
          <w:p w:rsidR="00C507E9" w:rsidRPr="00E2541C" w:rsidRDefault="00C507E9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C507E9" w:rsidRPr="00E2541C" w:rsidRDefault="00C507E9" w:rsidP="008E0EDD">
            <w:pPr>
              <w:ind w:firstLine="562"/>
              <w:jc w:val="both"/>
            </w:pPr>
            <w:proofErr w:type="spellStart"/>
            <w:r w:rsidRPr="00E2541C">
              <w:t>Минченко</w:t>
            </w:r>
            <w:proofErr w:type="spellEnd"/>
            <w:r w:rsidRPr="00E2541C">
              <w:t xml:space="preserve"> Мария</w:t>
            </w:r>
          </w:p>
        </w:tc>
        <w:tc>
          <w:tcPr>
            <w:tcW w:w="2126" w:type="dxa"/>
          </w:tcPr>
          <w:p w:rsidR="00C507E9" w:rsidRPr="00E2541C" w:rsidRDefault="00E4547A" w:rsidP="008E0EDD">
            <w:pPr>
              <w:ind w:firstLine="562"/>
              <w:jc w:val="both"/>
            </w:pPr>
            <w:r>
              <w:t>Л3</w:t>
            </w:r>
          </w:p>
        </w:tc>
      </w:tr>
      <w:tr w:rsidR="00C507E9" w:rsidRPr="00E2541C" w:rsidTr="007823E3">
        <w:tc>
          <w:tcPr>
            <w:tcW w:w="1134" w:type="dxa"/>
          </w:tcPr>
          <w:p w:rsidR="00C507E9" w:rsidRPr="00E2541C" w:rsidRDefault="00C507E9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C507E9" w:rsidRPr="00E2541C" w:rsidRDefault="00C507E9" w:rsidP="008E0EDD">
            <w:pPr>
              <w:ind w:firstLine="562"/>
              <w:jc w:val="both"/>
            </w:pPr>
            <w:r w:rsidRPr="00E2541C">
              <w:t>Рудакова Светлана</w:t>
            </w:r>
          </w:p>
        </w:tc>
        <w:tc>
          <w:tcPr>
            <w:tcW w:w="2126" w:type="dxa"/>
          </w:tcPr>
          <w:p w:rsidR="00C507E9" w:rsidRPr="00E2541C" w:rsidRDefault="00E4547A" w:rsidP="008E0EDD">
            <w:pPr>
              <w:ind w:firstLine="562"/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2768EA" w:rsidRPr="00E2541C" w:rsidTr="007823E3">
        <w:tc>
          <w:tcPr>
            <w:tcW w:w="1134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both"/>
            </w:pPr>
            <w:proofErr w:type="spellStart"/>
            <w:r w:rsidRPr="00E2541C">
              <w:t>Латипова</w:t>
            </w:r>
            <w:proofErr w:type="spellEnd"/>
            <w:r w:rsidRPr="00E2541C">
              <w:t xml:space="preserve"> Лолита</w:t>
            </w:r>
          </w:p>
        </w:tc>
        <w:tc>
          <w:tcPr>
            <w:tcW w:w="2126" w:type="dxa"/>
          </w:tcPr>
          <w:p w:rsidR="002768EA" w:rsidRPr="00E2541C" w:rsidRDefault="00E4547A" w:rsidP="002768EA">
            <w:pPr>
              <w:ind w:firstLine="562"/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2768EA" w:rsidRPr="00E2541C" w:rsidTr="007823E3">
        <w:tc>
          <w:tcPr>
            <w:tcW w:w="1134" w:type="dxa"/>
          </w:tcPr>
          <w:p w:rsidR="002768EA" w:rsidRPr="00E2541C" w:rsidRDefault="002768EA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2768EA" w:rsidRPr="00E2541C" w:rsidRDefault="002768EA" w:rsidP="002768EA">
            <w:pPr>
              <w:ind w:firstLine="562"/>
              <w:jc w:val="both"/>
            </w:pPr>
            <w:r w:rsidRPr="00E2541C">
              <w:t>Антипина Алена</w:t>
            </w:r>
          </w:p>
        </w:tc>
        <w:tc>
          <w:tcPr>
            <w:tcW w:w="2126" w:type="dxa"/>
          </w:tcPr>
          <w:p w:rsidR="002768EA" w:rsidRPr="00E2541C" w:rsidRDefault="00E4547A" w:rsidP="002768EA">
            <w:pPr>
              <w:ind w:firstLine="562"/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E8469B" w:rsidRPr="00E2541C" w:rsidTr="007823E3">
        <w:tc>
          <w:tcPr>
            <w:tcW w:w="1134" w:type="dxa"/>
          </w:tcPr>
          <w:p w:rsidR="00E8469B" w:rsidRPr="00E2541C" w:rsidRDefault="00E8469B" w:rsidP="00F407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</w:tcPr>
          <w:p w:rsidR="00E8469B" w:rsidRPr="00E2541C" w:rsidRDefault="00E8469B" w:rsidP="00F55C11">
            <w:pPr>
              <w:ind w:firstLine="562"/>
              <w:jc w:val="both"/>
            </w:pPr>
            <w:r>
              <w:t xml:space="preserve">Виктория </w:t>
            </w:r>
            <w:proofErr w:type="spellStart"/>
            <w:r>
              <w:t>Дедюрина</w:t>
            </w:r>
            <w:proofErr w:type="spellEnd"/>
          </w:p>
        </w:tc>
        <w:tc>
          <w:tcPr>
            <w:tcW w:w="2126" w:type="dxa"/>
          </w:tcPr>
          <w:p w:rsidR="00E8469B" w:rsidRPr="00E2541C" w:rsidRDefault="00E4547A" w:rsidP="00F55C11">
            <w:pPr>
              <w:ind w:firstLine="562"/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D52585" w:rsidRPr="00E2541C" w:rsidTr="007823E3">
        <w:tc>
          <w:tcPr>
            <w:tcW w:w="1134" w:type="dxa"/>
          </w:tcPr>
          <w:p w:rsidR="00D52585" w:rsidRPr="00E2541C" w:rsidRDefault="00D52585" w:rsidP="00F55C11">
            <w:pPr>
              <w:ind w:firstLine="562"/>
              <w:jc w:val="both"/>
            </w:pPr>
          </w:p>
        </w:tc>
        <w:tc>
          <w:tcPr>
            <w:tcW w:w="6804" w:type="dxa"/>
          </w:tcPr>
          <w:p w:rsidR="00D52585" w:rsidRPr="00E2541C" w:rsidRDefault="00483C08" w:rsidP="00483C08">
            <w:pPr>
              <w:ind w:firstLine="562"/>
              <w:jc w:val="right"/>
            </w:pPr>
            <w:r>
              <w:t>Итого, блок по времени:</w:t>
            </w:r>
          </w:p>
        </w:tc>
        <w:tc>
          <w:tcPr>
            <w:tcW w:w="2126" w:type="dxa"/>
          </w:tcPr>
          <w:p w:rsidR="00D52585" w:rsidRPr="00E2541C" w:rsidRDefault="00E87249" w:rsidP="00E8469B">
            <w:pPr>
              <w:jc w:val="both"/>
            </w:pPr>
            <w:r w:rsidRPr="00E2541C">
              <w:t xml:space="preserve">2 часа </w:t>
            </w:r>
            <w:r w:rsidR="00E8469B">
              <w:t>30</w:t>
            </w:r>
            <w:r w:rsidRPr="00E2541C">
              <w:t xml:space="preserve"> минут</w:t>
            </w:r>
          </w:p>
        </w:tc>
      </w:tr>
    </w:tbl>
    <w:p w:rsidR="001E32E0" w:rsidRDefault="00574F71" w:rsidP="00574F71">
      <w:pPr>
        <w:pStyle w:val="Style5"/>
        <w:widowControl/>
        <w:spacing w:line="269" w:lineRule="exact"/>
        <w:ind w:left="-1276" w:firstLine="0"/>
        <w:jc w:val="center"/>
        <w:rPr>
          <w:rStyle w:val="FontStyle13"/>
          <w:b/>
          <w:sz w:val="28"/>
          <w:szCs w:val="28"/>
          <w:u w:val="single"/>
        </w:rPr>
      </w:pPr>
      <w:r w:rsidRPr="003E01A7">
        <w:rPr>
          <w:rStyle w:val="FontStyle13"/>
          <w:b/>
          <w:sz w:val="28"/>
          <w:szCs w:val="28"/>
          <w:u w:val="single"/>
        </w:rPr>
        <w:t>Окончание конкурсного дня 2</w:t>
      </w:r>
      <w:r>
        <w:rPr>
          <w:rStyle w:val="FontStyle13"/>
          <w:b/>
          <w:sz w:val="28"/>
          <w:szCs w:val="28"/>
          <w:u w:val="single"/>
        </w:rPr>
        <w:t>1</w:t>
      </w:r>
      <w:r w:rsidRPr="003E01A7">
        <w:rPr>
          <w:rStyle w:val="FontStyle13"/>
          <w:b/>
          <w:sz w:val="28"/>
          <w:szCs w:val="28"/>
          <w:u w:val="single"/>
        </w:rPr>
        <w:t>:</w:t>
      </w:r>
      <w:r>
        <w:rPr>
          <w:rStyle w:val="FontStyle13"/>
          <w:b/>
          <w:sz w:val="28"/>
          <w:szCs w:val="28"/>
          <w:u w:val="single"/>
        </w:rPr>
        <w:t>30</w:t>
      </w:r>
    </w:p>
    <w:p w:rsidR="00042A6E" w:rsidRPr="00574F71" w:rsidRDefault="00042A6E" w:rsidP="00574F71">
      <w:pPr>
        <w:pStyle w:val="Style5"/>
        <w:widowControl/>
        <w:spacing w:line="269" w:lineRule="exact"/>
        <w:ind w:left="-1276" w:firstLine="0"/>
        <w:jc w:val="center"/>
        <w:rPr>
          <w:b/>
          <w:sz w:val="28"/>
          <w:szCs w:val="28"/>
          <w:u w:val="single"/>
        </w:rPr>
      </w:pPr>
    </w:p>
    <w:p w:rsidR="003A5258" w:rsidRPr="00042A6E" w:rsidRDefault="003A5258" w:rsidP="00574F71">
      <w:pPr>
        <w:jc w:val="center"/>
        <w:rPr>
          <w:b/>
          <w:sz w:val="28"/>
          <w:szCs w:val="28"/>
          <w:highlight w:val="magenta"/>
        </w:rPr>
      </w:pPr>
      <w:r w:rsidRPr="00042A6E">
        <w:rPr>
          <w:b/>
          <w:sz w:val="28"/>
          <w:szCs w:val="28"/>
          <w:highlight w:val="magenta"/>
        </w:rPr>
        <w:t>23 октября – Второй конкурсный день</w:t>
      </w:r>
    </w:p>
    <w:p w:rsidR="003A5258" w:rsidRPr="00355008" w:rsidRDefault="003A5258" w:rsidP="00612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9.00 </w:t>
      </w:r>
      <w:r w:rsidRPr="00D20D74">
        <w:rPr>
          <w:b/>
          <w:sz w:val="28"/>
          <w:szCs w:val="28"/>
          <w:highlight w:val="yellow"/>
        </w:rPr>
        <w:t xml:space="preserve">«Театр» КРАСНОЯРСК </w:t>
      </w:r>
      <w:r w:rsidR="006129A1">
        <w:rPr>
          <w:b/>
          <w:sz w:val="28"/>
          <w:szCs w:val="28"/>
        </w:rPr>
        <w:t xml:space="preserve"> </w:t>
      </w:r>
      <w:r w:rsidR="006129A1" w:rsidRPr="003A5258">
        <w:rPr>
          <w:b/>
          <w:sz w:val="28"/>
          <w:szCs w:val="28"/>
        </w:rPr>
        <w:t>(ЦКИ, ул. Ползунова 13)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696"/>
        <w:gridCol w:w="2126"/>
      </w:tblGrid>
      <w:tr w:rsidR="003A5258" w:rsidRPr="00E2541C" w:rsidTr="007823E3">
        <w:tc>
          <w:tcPr>
            <w:tcW w:w="1242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2126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r w:rsidRPr="00E2541C">
              <w:t>Игровой театр Море фантазий</w:t>
            </w:r>
          </w:p>
        </w:tc>
        <w:tc>
          <w:tcPr>
            <w:tcW w:w="2126" w:type="dxa"/>
          </w:tcPr>
          <w:p w:rsidR="003A5258" w:rsidRPr="00E2541C" w:rsidRDefault="00E4547A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695D2F" w:rsidP="00F55C11">
            <w:r>
              <w:t>Театр «</w:t>
            </w:r>
            <w:r w:rsidR="003A5258" w:rsidRPr="00E2541C">
              <w:t>Крылья</w:t>
            </w:r>
            <w:r>
              <w:t>»</w:t>
            </w:r>
            <w:r w:rsidR="003A5258" w:rsidRPr="00E2541C">
              <w:t xml:space="preserve"> </w:t>
            </w:r>
          </w:p>
        </w:tc>
        <w:tc>
          <w:tcPr>
            <w:tcW w:w="2126" w:type="dxa"/>
          </w:tcPr>
          <w:p w:rsidR="003A5258" w:rsidRPr="00E2541C" w:rsidRDefault="00E4547A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7D6945" w:rsidRPr="00E2541C" w:rsidTr="007823E3">
        <w:tc>
          <w:tcPr>
            <w:tcW w:w="1242" w:type="dxa"/>
          </w:tcPr>
          <w:p w:rsidR="007D6945" w:rsidRPr="00E2541C" w:rsidRDefault="007D6945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7D6945" w:rsidRPr="00E2541C" w:rsidRDefault="00695D2F" w:rsidP="00F55C11">
            <w:r>
              <w:t xml:space="preserve">Театр </w:t>
            </w:r>
            <w:r w:rsidR="007D6945" w:rsidRPr="00E2541C">
              <w:t>«Феникс»</w:t>
            </w:r>
          </w:p>
        </w:tc>
        <w:tc>
          <w:tcPr>
            <w:tcW w:w="2126" w:type="dxa"/>
          </w:tcPr>
          <w:p w:rsidR="007D6945" w:rsidRPr="00E2541C" w:rsidRDefault="00E4547A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944019" w:rsidRPr="00E2541C" w:rsidTr="007823E3">
        <w:tc>
          <w:tcPr>
            <w:tcW w:w="1242" w:type="dxa"/>
          </w:tcPr>
          <w:p w:rsidR="00944019" w:rsidRPr="00E2541C" w:rsidRDefault="00944019" w:rsidP="005B7386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944019" w:rsidRPr="00E2541C" w:rsidRDefault="00944019" w:rsidP="005B7386">
            <w:r w:rsidRPr="00E2541C">
              <w:t>Образцовая театральная студия Золотой ключик 13-15 лет</w:t>
            </w:r>
          </w:p>
        </w:tc>
        <w:tc>
          <w:tcPr>
            <w:tcW w:w="2126" w:type="dxa"/>
          </w:tcPr>
          <w:p w:rsidR="00944019" w:rsidRPr="00E2541C" w:rsidRDefault="00E4547A" w:rsidP="005B7386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944019" w:rsidRPr="00E2541C" w:rsidTr="007823E3">
        <w:tc>
          <w:tcPr>
            <w:tcW w:w="1242" w:type="dxa"/>
          </w:tcPr>
          <w:p w:rsidR="00944019" w:rsidRPr="00E2541C" w:rsidRDefault="00944019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944019" w:rsidRPr="00E2541C" w:rsidRDefault="00944019" w:rsidP="00F55C11">
            <w:r w:rsidRPr="00E2541C">
              <w:t>Гудков Михаил Театр пародии</w:t>
            </w:r>
          </w:p>
        </w:tc>
        <w:tc>
          <w:tcPr>
            <w:tcW w:w="2126" w:type="dxa"/>
          </w:tcPr>
          <w:p w:rsidR="00944019" w:rsidRPr="00E2541C" w:rsidRDefault="00E4547A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944019" w:rsidRPr="00E2541C" w:rsidTr="007823E3">
        <w:tc>
          <w:tcPr>
            <w:tcW w:w="1242" w:type="dxa"/>
          </w:tcPr>
          <w:p w:rsidR="00944019" w:rsidRPr="00E2541C" w:rsidRDefault="00944019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944019" w:rsidRPr="00E2541C" w:rsidRDefault="00944019" w:rsidP="00F55C11">
            <w:r w:rsidRPr="00E2541C">
              <w:t xml:space="preserve">Студия макси дизайна костюма Мода </w:t>
            </w:r>
            <w:proofErr w:type="spellStart"/>
            <w:r w:rsidRPr="00E2541C">
              <w:t>MAXimum</w:t>
            </w:r>
            <w:proofErr w:type="spellEnd"/>
            <w:r w:rsidRPr="00E2541C">
              <w:t xml:space="preserve"> 13-15 лет</w:t>
            </w:r>
          </w:p>
        </w:tc>
        <w:tc>
          <w:tcPr>
            <w:tcW w:w="2126" w:type="dxa"/>
          </w:tcPr>
          <w:p w:rsidR="00944019" w:rsidRPr="00E2541C" w:rsidRDefault="00E4547A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944019" w:rsidRPr="00E2541C" w:rsidTr="007823E3">
        <w:tc>
          <w:tcPr>
            <w:tcW w:w="1242" w:type="dxa"/>
          </w:tcPr>
          <w:p w:rsidR="00944019" w:rsidRPr="00E2541C" w:rsidRDefault="00944019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944019" w:rsidRPr="00511ED8" w:rsidRDefault="00944019" w:rsidP="00C45A18">
            <w:r w:rsidRPr="00511ED8">
              <w:t>Детский театр «Новое время»</w:t>
            </w:r>
            <w:r>
              <w:t xml:space="preserve"> 8-10 лет</w:t>
            </w:r>
          </w:p>
        </w:tc>
        <w:tc>
          <w:tcPr>
            <w:tcW w:w="2126" w:type="dxa"/>
          </w:tcPr>
          <w:p w:rsidR="00944019" w:rsidRDefault="00E4547A" w:rsidP="00C45A18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944019" w:rsidRPr="00E2541C" w:rsidTr="007823E3">
        <w:tc>
          <w:tcPr>
            <w:tcW w:w="1242" w:type="dxa"/>
          </w:tcPr>
          <w:p w:rsidR="00944019" w:rsidRPr="00E2541C" w:rsidRDefault="00944019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944019" w:rsidRPr="00E2541C" w:rsidRDefault="00944019" w:rsidP="00F55C11">
            <w:r w:rsidRPr="00E2541C">
              <w:t xml:space="preserve">Студия макси дизайна костюма Мода </w:t>
            </w:r>
            <w:proofErr w:type="spellStart"/>
            <w:r w:rsidRPr="00E2541C">
              <w:t>MAXimum</w:t>
            </w:r>
            <w:proofErr w:type="spellEnd"/>
            <w:r w:rsidRPr="00E2541C">
              <w:t xml:space="preserve"> 16-19 лет</w:t>
            </w:r>
          </w:p>
        </w:tc>
        <w:tc>
          <w:tcPr>
            <w:tcW w:w="2126" w:type="dxa"/>
          </w:tcPr>
          <w:p w:rsidR="00944019" w:rsidRPr="00E2541C" w:rsidRDefault="00E4547A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944019" w:rsidRPr="00E2541C" w:rsidTr="007823E3">
        <w:tc>
          <w:tcPr>
            <w:tcW w:w="1242" w:type="dxa"/>
          </w:tcPr>
          <w:p w:rsidR="00944019" w:rsidRPr="00E2541C" w:rsidRDefault="00944019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944019" w:rsidRPr="00E2541C" w:rsidRDefault="00944019" w:rsidP="00F55C11">
            <w:r w:rsidRPr="00E2541C">
              <w:t>Образцовая театральная студия Золотой ключик 10-12 лет</w:t>
            </w:r>
          </w:p>
        </w:tc>
        <w:tc>
          <w:tcPr>
            <w:tcW w:w="2126" w:type="dxa"/>
          </w:tcPr>
          <w:p w:rsidR="00944019" w:rsidRPr="00E2541C" w:rsidRDefault="00E4547A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944019" w:rsidRPr="00E2541C" w:rsidTr="007823E3">
        <w:tc>
          <w:tcPr>
            <w:tcW w:w="1242" w:type="dxa"/>
          </w:tcPr>
          <w:p w:rsidR="00944019" w:rsidRPr="00E2541C" w:rsidRDefault="00944019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944019" w:rsidRPr="00E2541C" w:rsidRDefault="00944019" w:rsidP="00F55C11">
            <w:r w:rsidRPr="00E2541C">
              <w:t>Гусева  Ирина</w:t>
            </w:r>
          </w:p>
        </w:tc>
        <w:tc>
          <w:tcPr>
            <w:tcW w:w="2126" w:type="dxa"/>
          </w:tcPr>
          <w:p w:rsidR="00944019" w:rsidRPr="00E2541C" w:rsidRDefault="00944019" w:rsidP="00F55C11">
            <w:r w:rsidRPr="00E2541C">
              <w:t>5:40</w:t>
            </w:r>
          </w:p>
        </w:tc>
      </w:tr>
      <w:tr w:rsidR="00944019" w:rsidRPr="00E2541C" w:rsidTr="007823E3">
        <w:tc>
          <w:tcPr>
            <w:tcW w:w="1242" w:type="dxa"/>
          </w:tcPr>
          <w:p w:rsidR="00944019" w:rsidRPr="00E2541C" w:rsidRDefault="00944019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944019" w:rsidRPr="00E2541C" w:rsidRDefault="00944019" w:rsidP="00F55C11">
            <w:r w:rsidRPr="00E2541C">
              <w:t>Гусева  Наталья</w:t>
            </w:r>
          </w:p>
        </w:tc>
        <w:tc>
          <w:tcPr>
            <w:tcW w:w="2126" w:type="dxa"/>
          </w:tcPr>
          <w:p w:rsidR="00944019" w:rsidRPr="00E2541C" w:rsidRDefault="00944019" w:rsidP="00F55C11">
            <w:r w:rsidRPr="00E2541C">
              <w:t>4:50</w:t>
            </w:r>
          </w:p>
        </w:tc>
      </w:tr>
      <w:tr w:rsidR="00944019" w:rsidRPr="00E2541C" w:rsidTr="007823E3">
        <w:tc>
          <w:tcPr>
            <w:tcW w:w="1242" w:type="dxa"/>
          </w:tcPr>
          <w:p w:rsidR="00944019" w:rsidRPr="00E2541C" w:rsidRDefault="00944019" w:rsidP="005B7386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944019" w:rsidRPr="00E2541C" w:rsidRDefault="00944019" w:rsidP="005B7386">
            <w:r w:rsidRPr="00E2541C">
              <w:t xml:space="preserve">Студия макси дизайна костюма Мода </w:t>
            </w:r>
            <w:proofErr w:type="spellStart"/>
            <w:r w:rsidRPr="00E2541C">
              <w:t>MAXimum</w:t>
            </w:r>
            <w:proofErr w:type="spellEnd"/>
            <w:r w:rsidRPr="00E2541C">
              <w:t xml:space="preserve"> 10-12 лет</w:t>
            </w:r>
          </w:p>
        </w:tc>
        <w:tc>
          <w:tcPr>
            <w:tcW w:w="2126" w:type="dxa"/>
          </w:tcPr>
          <w:p w:rsidR="00944019" w:rsidRPr="00E2541C" w:rsidRDefault="00E4547A" w:rsidP="005B7386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944019" w:rsidRPr="00E2541C" w:rsidTr="007823E3">
        <w:tc>
          <w:tcPr>
            <w:tcW w:w="1242" w:type="dxa"/>
          </w:tcPr>
          <w:p w:rsidR="00944019" w:rsidRPr="00E2541C" w:rsidRDefault="00944019" w:rsidP="005913BF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944019" w:rsidRPr="00E2541C" w:rsidRDefault="00944019" w:rsidP="005913BF">
            <w:r w:rsidRPr="00E2541C">
              <w:t xml:space="preserve">Театральная студия Акварель </w:t>
            </w:r>
          </w:p>
        </w:tc>
        <w:tc>
          <w:tcPr>
            <w:tcW w:w="2126" w:type="dxa"/>
          </w:tcPr>
          <w:p w:rsidR="00944019" w:rsidRPr="00E2541C" w:rsidRDefault="00E4547A" w:rsidP="005913BF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944019" w:rsidRPr="00E2541C" w:rsidTr="007823E3">
        <w:tc>
          <w:tcPr>
            <w:tcW w:w="1242" w:type="dxa"/>
          </w:tcPr>
          <w:p w:rsidR="00944019" w:rsidRPr="00E2541C" w:rsidRDefault="00944019" w:rsidP="005913BF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944019" w:rsidRPr="00E2541C" w:rsidRDefault="00944019" w:rsidP="005913BF">
            <w:r w:rsidRPr="00E2541C">
              <w:t>Студия CINEMA</w:t>
            </w:r>
          </w:p>
        </w:tc>
        <w:tc>
          <w:tcPr>
            <w:tcW w:w="2126" w:type="dxa"/>
          </w:tcPr>
          <w:p w:rsidR="00944019" w:rsidRPr="00E2541C" w:rsidRDefault="00E4547A" w:rsidP="005913BF">
            <w:r>
              <w:t>Л3</w:t>
            </w:r>
          </w:p>
        </w:tc>
      </w:tr>
      <w:tr w:rsidR="00944019" w:rsidRPr="00E2541C" w:rsidTr="007823E3">
        <w:tc>
          <w:tcPr>
            <w:tcW w:w="1242" w:type="dxa"/>
          </w:tcPr>
          <w:p w:rsidR="00944019" w:rsidRPr="00E2541C" w:rsidRDefault="00944019" w:rsidP="00F55C11"/>
        </w:tc>
        <w:tc>
          <w:tcPr>
            <w:tcW w:w="6696" w:type="dxa"/>
          </w:tcPr>
          <w:p w:rsidR="00944019" w:rsidRPr="00E2541C" w:rsidRDefault="00944019" w:rsidP="00483C08">
            <w:pPr>
              <w:jc w:val="right"/>
            </w:pPr>
            <w:r>
              <w:t xml:space="preserve"> Итого, блока по времени:</w:t>
            </w:r>
          </w:p>
        </w:tc>
        <w:tc>
          <w:tcPr>
            <w:tcW w:w="2126" w:type="dxa"/>
          </w:tcPr>
          <w:p w:rsidR="00944019" w:rsidRPr="00E2541C" w:rsidRDefault="00944019" w:rsidP="00511ED8">
            <w:r>
              <w:t>2</w:t>
            </w:r>
            <w:r w:rsidRPr="00E2541C">
              <w:t xml:space="preserve"> час </w:t>
            </w:r>
            <w:r>
              <w:t>00</w:t>
            </w:r>
            <w:r w:rsidRPr="00E2541C">
              <w:t xml:space="preserve"> минут</w:t>
            </w:r>
          </w:p>
        </w:tc>
      </w:tr>
    </w:tbl>
    <w:p w:rsidR="003A5258" w:rsidRDefault="003A5258" w:rsidP="003A5258"/>
    <w:p w:rsidR="003A5258" w:rsidRPr="00355008" w:rsidRDefault="003A5258" w:rsidP="003A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10.</w:t>
      </w:r>
      <w:r w:rsidR="007D6945">
        <w:rPr>
          <w:b/>
          <w:sz w:val="28"/>
          <w:szCs w:val="28"/>
          <w:highlight w:val="yellow"/>
        </w:rPr>
        <w:t>4</w:t>
      </w:r>
      <w:r>
        <w:rPr>
          <w:b/>
          <w:sz w:val="28"/>
          <w:szCs w:val="28"/>
          <w:highlight w:val="yellow"/>
        </w:rPr>
        <w:t>0</w:t>
      </w:r>
      <w:r w:rsidRPr="00D20D74">
        <w:rPr>
          <w:b/>
          <w:sz w:val="28"/>
          <w:szCs w:val="28"/>
          <w:highlight w:val="yellow"/>
        </w:rPr>
        <w:t xml:space="preserve">«Театр» ИНОГОРОДНИЕ </w:t>
      </w:r>
      <w:r w:rsidRPr="003A5258">
        <w:rPr>
          <w:b/>
          <w:sz w:val="28"/>
          <w:szCs w:val="28"/>
        </w:rPr>
        <w:t>(ЦКИ, ул. Ползунова 13)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696"/>
        <w:gridCol w:w="2126"/>
      </w:tblGrid>
      <w:tr w:rsidR="003A5258" w:rsidRPr="00E2541C" w:rsidTr="007823E3">
        <w:tc>
          <w:tcPr>
            <w:tcW w:w="1242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2126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>Центр</w:t>
            </w:r>
            <w:r w:rsidR="00FC7A10">
              <w:t xml:space="preserve"> </w:t>
            </w:r>
            <w:r w:rsidRPr="00E2541C">
              <w:t>Шоу</w:t>
            </w:r>
            <w:r w:rsidR="008C2888">
              <w:t xml:space="preserve"> </w:t>
            </w:r>
          </w:p>
        </w:tc>
        <w:tc>
          <w:tcPr>
            <w:tcW w:w="2126" w:type="dxa"/>
          </w:tcPr>
          <w:p w:rsidR="003A5258" w:rsidRPr="00E2541C" w:rsidRDefault="003A5258" w:rsidP="003A5258">
            <w:pPr>
              <w:jc w:val="both"/>
            </w:pPr>
            <w:r w:rsidRPr="00E2541C">
              <w:t>10:00</w:t>
            </w:r>
          </w:p>
        </w:tc>
      </w:tr>
      <w:tr w:rsidR="00A01F15" w:rsidRPr="00E2541C" w:rsidTr="007823E3">
        <w:tc>
          <w:tcPr>
            <w:tcW w:w="1242" w:type="dxa"/>
          </w:tcPr>
          <w:p w:rsidR="00A01F15" w:rsidRPr="00E2541C" w:rsidRDefault="00A01F15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A01F15" w:rsidRPr="00E2541C" w:rsidRDefault="00A01F15" w:rsidP="00B77E4E">
            <w:r w:rsidRPr="00E2541C">
              <w:t>Затейник 13-15 лет</w:t>
            </w:r>
          </w:p>
        </w:tc>
        <w:tc>
          <w:tcPr>
            <w:tcW w:w="2126" w:type="dxa"/>
          </w:tcPr>
          <w:p w:rsidR="00A01F15" w:rsidRPr="003A5258" w:rsidRDefault="00E4547A" w:rsidP="00B77E4E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>Образцовый игровой коллектив Клуб шоуменов 10-12 лет</w:t>
            </w:r>
          </w:p>
        </w:tc>
        <w:tc>
          <w:tcPr>
            <w:tcW w:w="2126" w:type="dxa"/>
          </w:tcPr>
          <w:p w:rsidR="003A5258" w:rsidRPr="00E2541C" w:rsidRDefault="00E4547A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r w:rsidRPr="00E2541C">
              <w:t>Детский театр Новое время</w:t>
            </w:r>
          </w:p>
        </w:tc>
        <w:tc>
          <w:tcPr>
            <w:tcW w:w="2126" w:type="dxa"/>
          </w:tcPr>
          <w:p w:rsidR="003A5258" w:rsidRPr="00E2541C" w:rsidRDefault="00E4547A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r w:rsidRPr="00E2541C">
              <w:t>Затейник 16-19 лет</w:t>
            </w:r>
          </w:p>
        </w:tc>
        <w:tc>
          <w:tcPr>
            <w:tcW w:w="2126" w:type="dxa"/>
          </w:tcPr>
          <w:p w:rsidR="003A5258" w:rsidRPr="00E2541C" w:rsidRDefault="00E4547A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21780C" w:rsidRPr="00E2541C" w:rsidTr="007823E3">
        <w:tc>
          <w:tcPr>
            <w:tcW w:w="1242" w:type="dxa"/>
          </w:tcPr>
          <w:p w:rsidR="0021780C" w:rsidRPr="00E2541C" w:rsidRDefault="0021780C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21780C" w:rsidRPr="00E2541C" w:rsidRDefault="0021780C" w:rsidP="00B27079">
            <w:r w:rsidRPr="006B284F">
              <w:t>Театр студия "Рампа"</w:t>
            </w:r>
          </w:p>
        </w:tc>
        <w:tc>
          <w:tcPr>
            <w:tcW w:w="2126" w:type="dxa"/>
          </w:tcPr>
          <w:p w:rsidR="0021780C" w:rsidRPr="00E2541C" w:rsidRDefault="00E4547A" w:rsidP="00B27079">
            <w:r>
              <w:t>Л3</w:t>
            </w:r>
          </w:p>
        </w:tc>
      </w:tr>
    </w:tbl>
    <w:p w:rsidR="003A5258" w:rsidRDefault="003A5258" w:rsidP="003A5258">
      <w:pPr>
        <w:jc w:val="center"/>
        <w:rPr>
          <w:b/>
          <w:sz w:val="28"/>
          <w:szCs w:val="28"/>
          <w:u w:val="single"/>
        </w:rPr>
      </w:pPr>
      <w:r w:rsidRPr="00975055">
        <w:rPr>
          <w:b/>
          <w:sz w:val="28"/>
          <w:szCs w:val="28"/>
          <w:u w:val="single"/>
        </w:rPr>
        <w:t>12:</w:t>
      </w:r>
      <w:r w:rsidR="007D6945">
        <w:rPr>
          <w:b/>
          <w:sz w:val="28"/>
          <w:szCs w:val="28"/>
          <w:u w:val="single"/>
        </w:rPr>
        <w:t>1</w:t>
      </w:r>
      <w:r w:rsidRPr="00975055">
        <w:rPr>
          <w:b/>
          <w:sz w:val="28"/>
          <w:szCs w:val="28"/>
          <w:u w:val="single"/>
        </w:rPr>
        <w:t>0 Обеденный перерыв</w:t>
      </w:r>
      <w:r w:rsidR="00574F71">
        <w:rPr>
          <w:b/>
          <w:sz w:val="28"/>
          <w:szCs w:val="28"/>
          <w:u w:val="single"/>
        </w:rPr>
        <w:t xml:space="preserve"> для театрального жюри</w:t>
      </w:r>
      <w:r w:rsidRPr="00975055">
        <w:rPr>
          <w:b/>
          <w:sz w:val="28"/>
          <w:szCs w:val="28"/>
          <w:u w:val="single"/>
        </w:rPr>
        <w:t>.</w:t>
      </w:r>
    </w:p>
    <w:p w:rsidR="003A5258" w:rsidRPr="00975055" w:rsidRDefault="003A5258" w:rsidP="003A5258">
      <w:pPr>
        <w:jc w:val="center"/>
        <w:rPr>
          <w:b/>
          <w:sz w:val="28"/>
          <w:szCs w:val="28"/>
          <w:u w:val="single"/>
        </w:rPr>
      </w:pPr>
    </w:p>
    <w:p w:rsidR="003A5258" w:rsidRDefault="003A5258" w:rsidP="003A5258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13:</w:t>
      </w:r>
      <w:r w:rsidR="00B345BF">
        <w:rPr>
          <w:b/>
          <w:sz w:val="28"/>
          <w:szCs w:val="28"/>
          <w:highlight w:val="yellow"/>
        </w:rPr>
        <w:t>3</w:t>
      </w:r>
      <w:r>
        <w:rPr>
          <w:b/>
          <w:sz w:val="28"/>
          <w:szCs w:val="28"/>
          <w:highlight w:val="yellow"/>
        </w:rPr>
        <w:t xml:space="preserve">0 </w:t>
      </w:r>
      <w:r w:rsidRPr="00D20D74">
        <w:rPr>
          <w:b/>
          <w:sz w:val="28"/>
          <w:szCs w:val="28"/>
          <w:highlight w:val="yellow"/>
        </w:rPr>
        <w:t xml:space="preserve">Номинация «Художественное слово». ИНОГОРОДНИЕ. ВСЕ ВОЗРАСТНЫЕ КАТЕГОРИИ  </w:t>
      </w:r>
    </w:p>
    <w:p w:rsidR="003A5258" w:rsidRPr="00355008" w:rsidRDefault="003A5258" w:rsidP="003A5258">
      <w:pPr>
        <w:jc w:val="center"/>
        <w:rPr>
          <w:b/>
          <w:sz w:val="28"/>
          <w:szCs w:val="28"/>
        </w:rPr>
      </w:pPr>
      <w:proofErr w:type="gramStart"/>
      <w:r w:rsidRPr="003A5258">
        <w:rPr>
          <w:b/>
          <w:sz w:val="28"/>
          <w:szCs w:val="28"/>
        </w:rPr>
        <w:t xml:space="preserve">(Гимназия 7, </w:t>
      </w:r>
      <w:proofErr w:type="spellStart"/>
      <w:r w:rsidRPr="003A5258">
        <w:rPr>
          <w:b/>
          <w:sz w:val="28"/>
          <w:szCs w:val="28"/>
        </w:rPr>
        <w:t>пр-т</w:t>
      </w:r>
      <w:proofErr w:type="spellEnd"/>
      <w:r w:rsidRPr="003A5258">
        <w:rPr>
          <w:b/>
          <w:sz w:val="28"/>
          <w:szCs w:val="28"/>
        </w:rPr>
        <w:t xml:space="preserve"> Красноярский рабочий, 38</w:t>
      </w:r>
      <w:r w:rsidR="005A534A">
        <w:rPr>
          <w:b/>
          <w:sz w:val="28"/>
          <w:szCs w:val="28"/>
        </w:rPr>
        <w:t>.</w:t>
      </w:r>
      <w:proofErr w:type="gramEnd"/>
      <w:r w:rsidR="005A534A">
        <w:rPr>
          <w:b/>
          <w:sz w:val="28"/>
          <w:szCs w:val="28"/>
        </w:rPr>
        <w:t xml:space="preserve"> </w:t>
      </w:r>
      <w:proofErr w:type="gramStart"/>
      <w:r w:rsidR="005A534A">
        <w:rPr>
          <w:b/>
          <w:sz w:val="28"/>
          <w:szCs w:val="28"/>
        </w:rPr>
        <w:t>Вход – левое крыльцо, 2-й этаж, иметь с собой бахилы</w:t>
      </w:r>
      <w:r w:rsidRPr="003A5258">
        <w:rPr>
          <w:b/>
          <w:sz w:val="28"/>
          <w:szCs w:val="28"/>
        </w:rPr>
        <w:t>)</w:t>
      </w:r>
      <w:proofErr w:type="gramEnd"/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696"/>
        <w:gridCol w:w="2126"/>
      </w:tblGrid>
      <w:tr w:rsidR="003A5258" w:rsidRPr="00E2541C" w:rsidTr="007823E3">
        <w:tc>
          <w:tcPr>
            <w:tcW w:w="1242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2126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3A5258" w:rsidRPr="00E2541C" w:rsidTr="007823E3">
        <w:trPr>
          <w:trHeight w:val="297"/>
        </w:trPr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 xml:space="preserve">Никитин Юрий </w:t>
            </w:r>
          </w:p>
        </w:tc>
        <w:tc>
          <w:tcPr>
            <w:tcW w:w="2126" w:type="dxa"/>
          </w:tcPr>
          <w:p w:rsidR="003A5258" w:rsidRPr="00E2541C" w:rsidRDefault="003A5258" w:rsidP="00F55C11">
            <w:r w:rsidRPr="00E2541C">
              <w:t>4:12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 xml:space="preserve">Хаустов Егор </w:t>
            </w:r>
          </w:p>
        </w:tc>
        <w:tc>
          <w:tcPr>
            <w:tcW w:w="2126" w:type="dxa"/>
          </w:tcPr>
          <w:p w:rsidR="003A5258" w:rsidRPr="00E2541C" w:rsidRDefault="00E4547A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 xml:space="preserve">Шуба Алла </w:t>
            </w:r>
          </w:p>
        </w:tc>
        <w:tc>
          <w:tcPr>
            <w:tcW w:w="2126" w:type="dxa"/>
          </w:tcPr>
          <w:p w:rsidR="003A5258" w:rsidRPr="00E2541C" w:rsidRDefault="00E4547A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 xml:space="preserve">Иванов Алексей </w:t>
            </w:r>
          </w:p>
        </w:tc>
        <w:tc>
          <w:tcPr>
            <w:tcW w:w="2126" w:type="dxa"/>
          </w:tcPr>
          <w:p w:rsidR="003A5258" w:rsidRPr="00E2541C" w:rsidRDefault="00E4547A" w:rsidP="003A5258">
            <w:pPr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proofErr w:type="spellStart"/>
            <w:r w:rsidRPr="00E2541C">
              <w:t>Валентиенко</w:t>
            </w:r>
            <w:proofErr w:type="spellEnd"/>
            <w:r w:rsidRPr="00E2541C">
              <w:t xml:space="preserve"> Матвей </w:t>
            </w:r>
          </w:p>
        </w:tc>
        <w:tc>
          <w:tcPr>
            <w:tcW w:w="2126" w:type="dxa"/>
          </w:tcPr>
          <w:p w:rsidR="003A5258" w:rsidRPr="00E2541C" w:rsidRDefault="00E4547A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proofErr w:type="spellStart"/>
            <w:r w:rsidRPr="00E2541C">
              <w:t>Поставая</w:t>
            </w:r>
            <w:proofErr w:type="spellEnd"/>
            <w:r w:rsidRPr="00E2541C">
              <w:t xml:space="preserve"> Галина </w:t>
            </w:r>
          </w:p>
        </w:tc>
        <w:tc>
          <w:tcPr>
            <w:tcW w:w="2126" w:type="dxa"/>
          </w:tcPr>
          <w:p w:rsidR="003A5258" w:rsidRPr="00E2541C" w:rsidRDefault="00E4547A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proofErr w:type="spellStart"/>
            <w:r w:rsidRPr="00E2541C">
              <w:t>Апанасова</w:t>
            </w:r>
            <w:proofErr w:type="spellEnd"/>
            <w:r w:rsidRPr="00E2541C">
              <w:t xml:space="preserve"> Дарья </w:t>
            </w:r>
          </w:p>
        </w:tc>
        <w:tc>
          <w:tcPr>
            <w:tcW w:w="2126" w:type="dxa"/>
          </w:tcPr>
          <w:p w:rsidR="003A5258" w:rsidRPr="00E2541C" w:rsidRDefault="00E4547A" w:rsidP="003A5258">
            <w:pPr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proofErr w:type="spellStart"/>
            <w:r w:rsidRPr="00E2541C">
              <w:t>Слепцова</w:t>
            </w:r>
            <w:proofErr w:type="spellEnd"/>
            <w:r w:rsidRPr="00E2541C">
              <w:t xml:space="preserve"> Дарья </w:t>
            </w:r>
          </w:p>
        </w:tc>
        <w:tc>
          <w:tcPr>
            <w:tcW w:w="2126" w:type="dxa"/>
          </w:tcPr>
          <w:p w:rsidR="003A5258" w:rsidRPr="00E2541C" w:rsidRDefault="00E4547A" w:rsidP="003A5258">
            <w:pPr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 xml:space="preserve">Кулагина Арина </w:t>
            </w:r>
          </w:p>
        </w:tc>
        <w:tc>
          <w:tcPr>
            <w:tcW w:w="2126" w:type="dxa"/>
          </w:tcPr>
          <w:p w:rsidR="003A5258" w:rsidRPr="00E2541C" w:rsidRDefault="00E4547A" w:rsidP="00F55C11">
            <w:r>
              <w:t>Д</w:t>
            </w:r>
            <w:proofErr w:type="gramStart"/>
            <w:r>
              <w:t>2</w:t>
            </w:r>
            <w:proofErr w:type="gramEnd"/>
          </w:p>
        </w:tc>
      </w:tr>
      <w:tr w:rsidR="00F821BB" w:rsidRPr="00E2541C" w:rsidTr="007823E3">
        <w:tc>
          <w:tcPr>
            <w:tcW w:w="1242" w:type="dxa"/>
          </w:tcPr>
          <w:p w:rsidR="00F821BB" w:rsidRPr="00E2541C" w:rsidRDefault="00F821BB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F821BB" w:rsidRPr="00E2541C" w:rsidRDefault="00F821BB" w:rsidP="009B282F">
            <w:pPr>
              <w:jc w:val="both"/>
            </w:pPr>
            <w:proofErr w:type="spellStart"/>
            <w:r w:rsidRPr="00E2541C">
              <w:t>Кахтур</w:t>
            </w:r>
            <w:proofErr w:type="spellEnd"/>
            <w:r w:rsidRPr="00E2541C">
              <w:t xml:space="preserve"> Ангелина</w:t>
            </w:r>
          </w:p>
        </w:tc>
        <w:tc>
          <w:tcPr>
            <w:tcW w:w="2126" w:type="dxa"/>
          </w:tcPr>
          <w:p w:rsidR="00F821BB" w:rsidRPr="00E2541C" w:rsidRDefault="00E4547A" w:rsidP="009B282F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r w:rsidRPr="00E2541C">
              <w:t xml:space="preserve">Николаев Святослав </w:t>
            </w:r>
          </w:p>
        </w:tc>
        <w:tc>
          <w:tcPr>
            <w:tcW w:w="2126" w:type="dxa"/>
          </w:tcPr>
          <w:p w:rsidR="003A5258" w:rsidRPr="00E2541C" w:rsidRDefault="00E4547A" w:rsidP="00F55C11">
            <w:r>
              <w:t>Л3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 xml:space="preserve">Лемешева   Софья </w:t>
            </w:r>
          </w:p>
        </w:tc>
        <w:tc>
          <w:tcPr>
            <w:tcW w:w="2126" w:type="dxa"/>
          </w:tcPr>
          <w:p w:rsidR="003A5258" w:rsidRPr="00E2541C" w:rsidRDefault="003A5258" w:rsidP="00F55C11">
            <w:r w:rsidRPr="00E2541C">
              <w:t>2:20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>Новикова Злата</w:t>
            </w:r>
          </w:p>
        </w:tc>
        <w:tc>
          <w:tcPr>
            <w:tcW w:w="2126" w:type="dxa"/>
          </w:tcPr>
          <w:p w:rsidR="003A5258" w:rsidRPr="00E2541C" w:rsidRDefault="001D2451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>Николаев Святослав</w:t>
            </w:r>
          </w:p>
        </w:tc>
        <w:tc>
          <w:tcPr>
            <w:tcW w:w="2126" w:type="dxa"/>
          </w:tcPr>
          <w:p w:rsidR="003A5258" w:rsidRPr="00E2541C" w:rsidRDefault="003A5258" w:rsidP="00F55C11">
            <w:r w:rsidRPr="00E2541C">
              <w:t>2:30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55C11"/>
        </w:tc>
        <w:tc>
          <w:tcPr>
            <w:tcW w:w="6696" w:type="dxa"/>
          </w:tcPr>
          <w:p w:rsidR="003A5258" w:rsidRPr="00E2541C" w:rsidRDefault="00483C08" w:rsidP="00483C08">
            <w:pPr>
              <w:jc w:val="right"/>
            </w:pPr>
            <w:r>
              <w:t xml:space="preserve"> Итого, блок по времени:</w:t>
            </w:r>
          </w:p>
        </w:tc>
        <w:tc>
          <w:tcPr>
            <w:tcW w:w="2126" w:type="dxa"/>
          </w:tcPr>
          <w:p w:rsidR="003A5258" w:rsidRPr="00E2541C" w:rsidRDefault="003A5258" w:rsidP="00F55C11">
            <w:r w:rsidRPr="00E2541C">
              <w:t>1 час 15 минут</w:t>
            </w:r>
          </w:p>
        </w:tc>
      </w:tr>
    </w:tbl>
    <w:p w:rsidR="003A5258" w:rsidRDefault="003A5258" w:rsidP="003A5258"/>
    <w:p w:rsidR="003A5258" w:rsidRDefault="003A5258" w:rsidP="003A5258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</w:t>
      </w:r>
      <w:r w:rsidR="00862136">
        <w:rPr>
          <w:b/>
          <w:sz w:val="28"/>
          <w:szCs w:val="28"/>
          <w:highlight w:val="yellow"/>
        </w:rPr>
        <w:t>5</w:t>
      </w:r>
      <w:r>
        <w:rPr>
          <w:b/>
          <w:sz w:val="28"/>
          <w:szCs w:val="28"/>
          <w:highlight w:val="yellow"/>
        </w:rPr>
        <w:t>:</w:t>
      </w:r>
      <w:r w:rsidR="00B345BF">
        <w:rPr>
          <w:b/>
          <w:sz w:val="28"/>
          <w:szCs w:val="28"/>
          <w:highlight w:val="yellow"/>
        </w:rPr>
        <w:t>3</w:t>
      </w:r>
      <w:r>
        <w:rPr>
          <w:b/>
          <w:sz w:val="28"/>
          <w:szCs w:val="28"/>
          <w:highlight w:val="yellow"/>
        </w:rPr>
        <w:t xml:space="preserve">0 </w:t>
      </w:r>
      <w:r w:rsidRPr="00D20D74">
        <w:rPr>
          <w:b/>
          <w:sz w:val="28"/>
          <w:szCs w:val="28"/>
          <w:highlight w:val="yellow"/>
        </w:rPr>
        <w:t xml:space="preserve">Номинация «Художественное слово». КРАСНОЯРСК. ВСЕ ВОЗРАСТНЫЕ КАТЕГОРИИ </w:t>
      </w:r>
    </w:p>
    <w:p w:rsidR="003A5258" w:rsidRPr="00355008" w:rsidRDefault="003A5258" w:rsidP="003A5258">
      <w:pPr>
        <w:jc w:val="center"/>
        <w:rPr>
          <w:b/>
          <w:sz w:val="28"/>
          <w:szCs w:val="28"/>
        </w:rPr>
      </w:pPr>
      <w:r w:rsidRPr="003A5258">
        <w:rPr>
          <w:b/>
          <w:sz w:val="28"/>
          <w:szCs w:val="28"/>
        </w:rPr>
        <w:t xml:space="preserve">(Гимназия 7, </w:t>
      </w:r>
      <w:proofErr w:type="spellStart"/>
      <w:r w:rsidRPr="003A5258">
        <w:rPr>
          <w:b/>
          <w:sz w:val="28"/>
          <w:szCs w:val="28"/>
        </w:rPr>
        <w:t>пр-т</w:t>
      </w:r>
      <w:proofErr w:type="spellEnd"/>
      <w:r w:rsidRPr="003A5258">
        <w:rPr>
          <w:b/>
          <w:sz w:val="28"/>
          <w:szCs w:val="28"/>
        </w:rPr>
        <w:t xml:space="preserve"> Красноярский рабочий, 38</w:t>
      </w:r>
      <w:r w:rsidR="00CA24B9" w:rsidRPr="00CA24B9">
        <w:rPr>
          <w:b/>
          <w:sz w:val="28"/>
          <w:szCs w:val="28"/>
        </w:rPr>
        <w:t xml:space="preserve"> </w:t>
      </w:r>
      <w:r w:rsidR="00CA24B9">
        <w:rPr>
          <w:b/>
          <w:sz w:val="28"/>
          <w:szCs w:val="28"/>
        </w:rPr>
        <w:t>Вход – левое крыльцо, 2-й этаж, иметь с собой бахилы</w:t>
      </w:r>
      <w:r w:rsidRPr="003A5258">
        <w:rPr>
          <w:b/>
          <w:sz w:val="28"/>
          <w:szCs w:val="28"/>
        </w:rPr>
        <w:t>)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696"/>
        <w:gridCol w:w="2126"/>
      </w:tblGrid>
      <w:tr w:rsidR="003A5258" w:rsidRPr="00E2541C" w:rsidTr="007823E3">
        <w:tc>
          <w:tcPr>
            <w:tcW w:w="1242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2126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E8421E" w:rsidRPr="00E2541C" w:rsidTr="007823E3">
        <w:tc>
          <w:tcPr>
            <w:tcW w:w="1242" w:type="dxa"/>
          </w:tcPr>
          <w:p w:rsidR="00E8421E" w:rsidRPr="00E2541C" w:rsidRDefault="00E8421E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E8421E" w:rsidRPr="00E2541C" w:rsidRDefault="00E8421E" w:rsidP="003A5258">
            <w:pPr>
              <w:jc w:val="both"/>
            </w:pPr>
            <w:proofErr w:type="spellStart"/>
            <w:r>
              <w:t>Абасов</w:t>
            </w:r>
            <w:proofErr w:type="spellEnd"/>
            <w:r>
              <w:t xml:space="preserve"> </w:t>
            </w:r>
            <w:proofErr w:type="spellStart"/>
            <w:r>
              <w:t>Тагир</w:t>
            </w:r>
            <w:proofErr w:type="spellEnd"/>
          </w:p>
        </w:tc>
        <w:tc>
          <w:tcPr>
            <w:tcW w:w="2126" w:type="dxa"/>
          </w:tcPr>
          <w:p w:rsidR="00E8421E" w:rsidRPr="00E2541C" w:rsidRDefault="001D2451" w:rsidP="003A5258">
            <w:pPr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proofErr w:type="spellStart"/>
            <w:r w:rsidRPr="00E2541C">
              <w:t>Фадин</w:t>
            </w:r>
            <w:proofErr w:type="spellEnd"/>
            <w:r w:rsidRPr="00E2541C">
              <w:t xml:space="preserve"> Михаил </w:t>
            </w:r>
          </w:p>
        </w:tc>
        <w:tc>
          <w:tcPr>
            <w:tcW w:w="2126" w:type="dxa"/>
          </w:tcPr>
          <w:p w:rsidR="003A5258" w:rsidRPr="00E2541C" w:rsidRDefault="001D2451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>Антонова Арина</w:t>
            </w:r>
          </w:p>
        </w:tc>
        <w:tc>
          <w:tcPr>
            <w:tcW w:w="2126" w:type="dxa"/>
          </w:tcPr>
          <w:p w:rsidR="003A5258" w:rsidRPr="00E2541C" w:rsidRDefault="001D2451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proofErr w:type="spellStart"/>
            <w:r w:rsidRPr="00E2541C">
              <w:t>Бакшаева</w:t>
            </w:r>
            <w:proofErr w:type="spellEnd"/>
            <w:r w:rsidRPr="00E2541C">
              <w:t xml:space="preserve"> Анна Алексеевна </w:t>
            </w:r>
          </w:p>
        </w:tc>
        <w:tc>
          <w:tcPr>
            <w:tcW w:w="2126" w:type="dxa"/>
          </w:tcPr>
          <w:p w:rsidR="003A5258" w:rsidRPr="00E2541C" w:rsidRDefault="001D2451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 xml:space="preserve">Москалева Полина Александровна </w:t>
            </w:r>
          </w:p>
        </w:tc>
        <w:tc>
          <w:tcPr>
            <w:tcW w:w="2126" w:type="dxa"/>
          </w:tcPr>
          <w:p w:rsidR="003A5258" w:rsidRPr="00E2541C" w:rsidRDefault="001D2451" w:rsidP="003A5258">
            <w:pPr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proofErr w:type="spellStart"/>
            <w:r w:rsidRPr="00E2541C">
              <w:t>Раздобреев</w:t>
            </w:r>
            <w:proofErr w:type="spellEnd"/>
            <w:r w:rsidRPr="00E2541C">
              <w:t xml:space="preserve"> Дмитрий</w:t>
            </w:r>
          </w:p>
        </w:tc>
        <w:tc>
          <w:tcPr>
            <w:tcW w:w="2126" w:type="dxa"/>
          </w:tcPr>
          <w:p w:rsidR="003A5258" w:rsidRPr="00E2541C" w:rsidRDefault="001D2451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 xml:space="preserve">Симонова Полина  Антоновна </w:t>
            </w:r>
          </w:p>
        </w:tc>
        <w:tc>
          <w:tcPr>
            <w:tcW w:w="2126" w:type="dxa"/>
          </w:tcPr>
          <w:p w:rsidR="003A5258" w:rsidRPr="00E2541C" w:rsidRDefault="001D2451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proofErr w:type="spellStart"/>
            <w:r w:rsidRPr="00E2541C">
              <w:t>Тяникова</w:t>
            </w:r>
            <w:proofErr w:type="spellEnd"/>
            <w:r w:rsidRPr="00E2541C">
              <w:t xml:space="preserve"> Юлия </w:t>
            </w:r>
          </w:p>
        </w:tc>
        <w:tc>
          <w:tcPr>
            <w:tcW w:w="2126" w:type="dxa"/>
          </w:tcPr>
          <w:p w:rsidR="003A5258" w:rsidRPr="00E2541C" w:rsidRDefault="001D2451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r w:rsidRPr="00E2541C">
              <w:t xml:space="preserve">Нурутдинова Альбина </w:t>
            </w:r>
          </w:p>
        </w:tc>
        <w:tc>
          <w:tcPr>
            <w:tcW w:w="2126" w:type="dxa"/>
          </w:tcPr>
          <w:p w:rsidR="003A5258" w:rsidRPr="00E2541C" w:rsidRDefault="003A5258" w:rsidP="00F55C11">
            <w:r w:rsidRPr="00E2541C">
              <w:t>7:00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proofErr w:type="spellStart"/>
            <w:r w:rsidRPr="00E2541C">
              <w:t>Семененко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Милена</w:t>
            </w:r>
            <w:proofErr w:type="spellEnd"/>
          </w:p>
        </w:tc>
        <w:tc>
          <w:tcPr>
            <w:tcW w:w="2126" w:type="dxa"/>
          </w:tcPr>
          <w:p w:rsidR="003A5258" w:rsidRPr="00E2541C" w:rsidRDefault="001D2451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r w:rsidRPr="00E2541C">
              <w:t xml:space="preserve">Непомнящий Михаил </w:t>
            </w:r>
          </w:p>
        </w:tc>
        <w:tc>
          <w:tcPr>
            <w:tcW w:w="2126" w:type="dxa"/>
          </w:tcPr>
          <w:p w:rsidR="003A5258" w:rsidRPr="00E2541C" w:rsidRDefault="001D2451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r w:rsidRPr="00E2541C">
              <w:t>Прокопенко София</w:t>
            </w:r>
          </w:p>
        </w:tc>
        <w:tc>
          <w:tcPr>
            <w:tcW w:w="2126" w:type="dxa"/>
          </w:tcPr>
          <w:p w:rsidR="003A5258" w:rsidRPr="00E2541C" w:rsidRDefault="001D2451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proofErr w:type="spellStart"/>
            <w:r w:rsidRPr="00E2541C">
              <w:t>Дамова</w:t>
            </w:r>
            <w:proofErr w:type="spellEnd"/>
            <w:r w:rsidRPr="00E2541C">
              <w:t xml:space="preserve"> Светлана </w:t>
            </w:r>
          </w:p>
        </w:tc>
        <w:tc>
          <w:tcPr>
            <w:tcW w:w="2126" w:type="dxa"/>
          </w:tcPr>
          <w:p w:rsidR="003A5258" w:rsidRPr="00E2541C" w:rsidRDefault="001D2451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695D2F" w:rsidRPr="00E2541C" w:rsidTr="007823E3">
        <w:tc>
          <w:tcPr>
            <w:tcW w:w="1242" w:type="dxa"/>
          </w:tcPr>
          <w:p w:rsidR="00695D2F" w:rsidRPr="00E2541C" w:rsidRDefault="00695D2F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695D2F" w:rsidRPr="00E2541C" w:rsidRDefault="00695D2F" w:rsidP="003A5258">
            <w:pPr>
              <w:jc w:val="both"/>
            </w:pPr>
            <w:proofErr w:type="spellStart"/>
            <w:r>
              <w:t>Лобарь</w:t>
            </w:r>
            <w:proofErr w:type="spellEnd"/>
            <w:r>
              <w:t xml:space="preserve"> Варвара</w:t>
            </w:r>
          </w:p>
        </w:tc>
        <w:tc>
          <w:tcPr>
            <w:tcW w:w="2126" w:type="dxa"/>
          </w:tcPr>
          <w:p w:rsidR="00695D2F" w:rsidRPr="00E2541C" w:rsidRDefault="001D2451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695D2F" w:rsidRPr="00E2541C" w:rsidTr="007823E3">
        <w:tc>
          <w:tcPr>
            <w:tcW w:w="1242" w:type="dxa"/>
          </w:tcPr>
          <w:p w:rsidR="00695D2F" w:rsidRPr="00E2541C" w:rsidRDefault="00695D2F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695D2F" w:rsidRDefault="00695D2F" w:rsidP="003A5258">
            <w:pPr>
              <w:jc w:val="both"/>
            </w:pPr>
            <w:r>
              <w:t>Астафьева Алиса</w:t>
            </w:r>
          </w:p>
        </w:tc>
        <w:tc>
          <w:tcPr>
            <w:tcW w:w="2126" w:type="dxa"/>
          </w:tcPr>
          <w:p w:rsidR="00695D2F" w:rsidRPr="00E2541C" w:rsidRDefault="001D2451" w:rsidP="003A5258">
            <w:pPr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695D2F" w:rsidRPr="00E2541C" w:rsidTr="007823E3">
        <w:tc>
          <w:tcPr>
            <w:tcW w:w="1242" w:type="dxa"/>
          </w:tcPr>
          <w:p w:rsidR="00695D2F" w:rsidRPr="00E2541C" w:rsidRDefault="00695D2F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695D2F" w:rsidRPr="00E2541C" w:rsidRDefault="00695D2F" w:rsidP="003A5258">
            <w:pPr>
              <w:jc w:val="both"/>
            </w:pPr>
            <w:r>
              <w:t>Серебренникова Елизавета</w:t>
            </w:r>
          </w:p>
        </w:tc>
        <w:tc>
          <w:tcPr>
            <w:tcW w:w="2126" w:type="dxa"/>
          </w:tcPr>
          <w:p w:rsidR="00695D2F" w:rsidRPr="00E2541C" w:rsidRDefault="001D2451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695D2F" w:rsidRPr="00E2541C" w:rsidTr="007823E3">
        <w:tc>
          <w:tcPr>
            <w:tcW w:w="1242" w:type="dxa"/>
          </w:tcPr>
          <w:p w:rsidR="00695D2F" w:rsidRPr="00E2541C" w:rsidRDefault="00695D2F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695D2F" w:rsidRPr="00E2541C" w:rsidRDefault="00431CF6" w:rsidP="003A5258">
            <w:pPr>
              <w:jc w:val="both"/>
            </w:pPr>
            <w:proofErr w:type="spellStart"/>
            <w:r>
              <w:t>Пекше</w:t>
            </w:r>
            <w:r w:rsidR="00695D2F">
              <w:t>ва</w:t>
            </w:r>
            <w:proofErr w:type="spellEnd"/>
            <w:r w:rsidR="00695D2F">
              <w:t xml:space="preserve"> Ярослава</w:t>
            </w:r>
          </w:p>
        </w:tc>
        <w:tc>
          <w:tcPr>
            <w:tcW w:w="2126" w:type="dxa"/>
          </w:tcPr>
          <w:p w:rsidR="00695D2F" w:rsidRPr="00E2541C" w:rsidRDefault="001D2451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695D2F" w:rsidRPr="00E2541C" w:rsidTr="007823E3">
        <w:tc>
          <w:tcPr>
            <w:tcW w:w="1242" w:type="dxa"/>
          </w:tcPr>
          <w:p w:rsidR="00695D2F" w:rsidRPr="00E2541C" w:rsidRDefault="00695D2F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695D2F" w:rsidRPr="00E2541C" w:rsidRDefault="00695D2F" w:rsidP="003A5258">
            <w:pPr>
              <w:jc w:val="both"/>
            </w:pPr>
            <w:r>
              <w:t>Павлов Александр</w:t>
            </w:r>
          </w:p>
        </w:tc>
        <w:tc>
          <w:tcPr>
            <w:tcW w:w="2126" w:type="dxa"/>
          </w:tcPr>
          <w:p w:rsidR="00695D2F" w:rsidRPr="00E2541C" w:rsidRDefault="001D2451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695D2F" w:rsidRPr="00E2541C" w:rsidTr="007823E3">
        <w:tc>
          <w:tcPr>
            <w:tcW w:w="1242" w:type="dxa"/>
          </w:tcPr>
          <w:p w:rsidR="00695D2F" w:rsidRPr="00E2541C" w:rsidRDefault="00695D2F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695D2F" w:rsidRPr="00E2541C" w:rsidRDefault="00695D2F" w:rsidP="00CD4546">
            <w:pPr>
              <w:jc w:val="both"/>
            </w:pPr>
            <w:proofErr w:type="spellStart"/>
            <w:r>
              <w:t>Иваныч</w:t>
            </w:r>
            <w:proofErr w:type="spellEnd"/>
            <w:r>
              <w:t xml:space="preserve"> Ксения</w:t>
            </w:r>
          </w:p>
        </w:tc>
        <w:tc>
          <w:tcPr>
            <w:tcW w:w="2126" w:type="dxa"/>
          </w:tcPr>
          <w:p w:rsidR="00695D2F" w:rsidRPr="00E2541C" w:rsidRDefault="001D2451" w:rsidP="00CD4546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593F3A" w:rsidRPr="00E2541C" w:rsidTr="007823E3">
        <w:tc>
          <w:tcPr>
            <w:tcW w:w="1242" w:type="dxa"/>
          </w:tcPr>
          <w:p w:rsidR="00593F3A" w:rsidRPr="00E2541C" w:rsidRDefault="00593F3A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593F3A" w:rsidRDefault="00593F3A" w:rsidP="00CD4546">
            <w:pPr>
              <w:jc w:val="both"/>
            </w:pPr>
            <w:proofErr w:type="spellStart"/>
            <w:r w:rsidRPr="00593F3A">
              <w:t>Двинянинов</w:t>
            </w:r>
            <w:proofErr w:type="spellEnd"/>
            <w:r>
              <w:t xml:space="preserve"> </w:t>
            </w:r>
            <w:r w:rsidRPr="00593F3A">
              <w:t>Владислав</w:t>
            </w:r>
          </w:p>
        </w:tc>
        <w:tc>
          <w:tcPr>
            <w:tcW w:w="2126" w:type="dxa"/>
          </w:tcPr>
          <w:p w:rsidR="00593F3A" w:rsidRPr="00E2541C" w:rsidRDefault="00593F3A" w:rsidP="00CD4546">
            <w:pPr>
              <w:jc w:val="both"/>
            </w:pP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proofErr w:type="spellStart"/>
            <w:r w:rsidRPr="00E2541C">
              <w:t>Путриков</w:t>
            </w:r>
            <w:proofErr w:type="spellEnd"/>
            <w:r w:rsidRPr="00E2541C">
              <w:t xml:space="preserve"> Макс</w:t>
            </w:r>
          </w:p>
        </w:tc>
        <w:tc>
          <w:tcPr>
            <w:tcW w:w="2126" w:type="dxa"/>
          </w:tcPr>
          <w:p w:rsidR="003A5258" w:rsidRPr="00E2541C" w:rsidRDefault="003A5258" w:rsidP="003A5258">
            <w:pPr>
              <w:jc w:val="both"/>
            </w:pPr>
            <w:r w:rsidRPr="00E2541C">
              <w:t>2:10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proofErr w:type="spellStart"/>
            <w:r w:rsidRPr="00E2541C">
              <w:t>Малай</w:t>
            </w:r>
            <w:proofErr w:type="spellEnd"/>
            <w:r w:rsidRPr="00E2541C">
              <w:t xml:space="preserve"> Надежда</w:t>
            </w:r>
          </w:p>
        </w:tc>
        <w:tc>
          <w:tcPr>
            <w:tcW w:w="2126" w:type="dxa"/>
          </w:tcPr>
          <w:p w:rsidR="003A5258" w:rsidRPr="00E2541C" w:rsidRDefault="001D2451" w:rsidP="00F55C11">
            <w:r>
              <w:t>Л3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>Никитин Алексей</w:t>
            </w:r>
          </w:p>
        </w:tc>
        <w:tc>
          <w:tcPr>
            <w:tcW w:w="2126" w:type="dxa"/>
          </w:tcPr>
          <w:p w:rsidR="003A5258" w:rsidRPr="00E2541C" w:rsidRDefault="001D2451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proofErr w:type="spellStart"/>
            <w:r w:rsidRPr="00E2541C">
              <w:t>Кабыжакова</w:t>
            </w:r>
            <w:proofErr w:type="spellEnd"/>
            <w:r w:rsidRPr="00E2541C">
              <w:t xml:space="preserve"> Маргарита</w:t>
            </w:r>
          </w:p>
        </w:tc>
        <w:tc>
          <w:tcPr>
            <w:tcW w:w="2126" w:type="dxa"/>
          </w:tcPr>
          <w:p w:rsidR="003A5258" w:rsidRPr="00E2541C" w:rsidRDefault="001D2451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proofErr w:type="spellStart"/>
            <w:r w:rsidRPr="00E2541C">
              <w:t>Двойнина</w:t>
            </w:r>
            <w:proofErr w:type="spellEnd"/>
            <w:r w:rsidRPr="00E2541C">
              <w:t xml:space="preserve"> Екатерина</w:t>
            </w:r>
          </w:p>
        </w:tc>
        <w:tc>
          <w:tcPr>
            <w:tcW w:w="2126" w:type="dxa"/>
          </w:tcPr>
          <w:p w:rsidR="003A5258" w:rsidRPr="00E2541C" w:rsidRDefault="001D2451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r w:rsidRPr="00E2541C">
              <w:t>Ахмедова Елизавета</w:t>
            </w:r>
          </w:p>
        </w:tc>
        <w:tc>
          <w:tcPr>
            <w:tcW w:w="2126" w:type="dxa"/>
          </w:tcPr>
          <w:p w:rsidR="003A5258" w:rsidRPr="003A5258" w:rsidRDefault="001D2451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>Бондарев Пётр</w:t>
            </w:r>
          </w:p>
        </w:tc>
        <w:tc>
          <w:tcPr>
            <w:tcW w:w="2126" w:type="dxa"/>
          </w:tcPr>
          <w:p w:rsidR="003A5258" w:rsidRPr="00E2541C" w:rsidRDefault="001D2451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r w:rsidRPr="00E2541C">
              <w:t>Мальцева Надежда</w:t>
            </w:r>
          </w:p>
        </w:tc>
        <w:tc>
          <w:tcPr>
            <w:tcW w:w="2126" w:type="dxa"/>
          </w:tcPr>
          <w:p w:rsidR="003A5258" w:rsidRPr="003A5258" w:rsidRDefault="001D2451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proofErr w:type="spellStart"/>
            <w:r w:rsidRPr="00E2541C">
              <w:t>Ефименко</w:t>
            </w:r>
            <w:proofErr w:type="spellEnd"/>
            <w:r w:rsidRPr="00E2541C">
              <w:t xml:space="preserve"> Ангелина</w:t>
            </w:r>
          </w:p>
        </w:tc>
        <w:tc>
          <w:tcPr>
            <w:tcW w:w="2126" w:type="dxa"/>
          </w:tcPr>
          <w:p w:rsidR="003A5258" w:rsidRPr="003A5258" w:rsidRDefault="001D2451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proofErr w:type="spellStart"/>
            <w:r w:rsidRPr="00E2541C">
              <w:t>Бодров</w:t>
            </w:r>
            <w:proofErr w:type="spellEnd"/>
            <w:r w:rsidRPr="00E2541C">
              <w:t xml:space="preserve"> Данил</w:t>
            </w:r>
          </w:p>
        </w:tc>
        <w:tc>
          <w:tcPr>
            <w:tcW w:w="2126" w:type="dxa"/>
          </w:tcPr>
          <w:p w:rsidR="003A5258" w:rsidRPr="003A5258" w:rsidRDefault="001D2451" w:rsidP="001D245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proofErr w:type="spellStart"/>
            <w:r w:rsidRPr="00E2541C">
              <w:t>Чеусова</w:t>
            </w:r>
            <w:proofErr w:type="spellEnd"/>
            <w:r w:rsidRPr="00E2541C">
              <w:t xml:space="preserve"> Анна</w:t>
            </w:r>
          </w:p>
        </w:tc>
        <w:tc>
          <w:tcPr>
            <w:tcW w:w="2126" w:type="dxa"/>
          </w:tcPr>
          <w:p w:rsidR="003A5258" w:rsidRPr="003A5258" w:rsidRDefault="001D2451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r w:rsidRPr="00E2541C">
              <w:t>Труфанова Александра</w:t>
            </w:r>
          </w:p>
        </w:tc>
        <w:tc>
          <w:tcPr>
            <w:tcW w:w="2126" w:type="dxa"/>
          </w:tcPr>
          <w:p w:rsidR="003A5258" w:rsidRPr="003A5258" w:rsidRDefault="001D2451" w:rsidP="001D245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proofErr w:type="spellStart"/>
            <w:r w:rsidRPr="00E2541C">
              <w:t>Чеусов</w:t>
            </w:r>
            <w:proofErr w:type="spellEnd"/>
            <w:r w:rsidRPr="00E2541C">
              <w:t xml:space="preserve"> Александр</w:t>
            </w:r>
          </w:p>
        </w:tc>
        <w:tc>
          <w:tcPr>
            <w:tcW w:w="2126" w:type="dxa"/>
          </w:tcPr>
          <w:p w:rsidR="003A5258" w:rsidRPr="003A5258" w:rsidRDefault="001D2451" w:rsidP="001D245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r w:rsidRPr="00E2541C">
              <w:t>Полина Мария</w:t>
            </w:r>
          </w:p>
        </w:tc>
        <w:tc>
          <w:tcPr>
            <w:tcW w:w="2126" w:type="dxa"/>
          </w:tcPr>
          <w:p w:rsidR="003A5258" w:rsidRPr="003A5258" w:rsidRDefault="001D2451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r w:rsidRPr="00E2541C">
              <w:t xml:space="preserve">Черноброва </w:t>
            </w:r>
            <w:proofErr w:type="spellStart"/>
            <w:r w:rsidRPr="00E2541C">
              <w:t>Ульяна</w:t>
            </w:r>
            <w:proofErr w:type="spellEnd"/>
          </w:p>
        </w:tc>
        <w:tc>
          <w:tcPr>
            <w:tcW w:w="2126" w:type="dxa"/>
          </w:tcPr>
          <w:p w:rsidR="003A5258" w:rsidRPr="003A5258" w:rsidRDefault="003A5258" w:rsidP="00F55C11">
            <w:r w:rsidRPr="003A5258">
              <w:t>3:00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r w:rsidRPr="00E2541C">
              <w:t>Отческих Данил</w:t>
            </w:r>
          </w:p>
        </w:tc>
        <w:tc>
          <w:tcPr>
            <w:tcW w:w="2126" w:type="dxa"/>
          </w:tcPr>
          <w:p w:rsidR="003A5258" w:rsidRPr="003A5258" w:rsidRDefault="001D2451" w:rsidP="001D245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proofErr w:type="spellStart"/>
            <w:r w:rsidRPr="00E2541C">
              <w:t>Стамбулеева</w:t>
            </w:r>
            <w:proofErr w:type="spellEnd"/>
            <w:r w:rsidRPr="00E2541C">
              <w:t xml:space="preserve"> Ярослава</w:t>
            </w:r>
          </w:p>
        </w:tc>
        <w:tc>
          <w:tcPr>
            <w:tcW w:w="2126" w:type="dxa"/>
          </w:tcPr>
          <w:p w:rsidR="003A5258" w:rsidRPr="003A5258" w:rsidRDefault="001D2451" w:rsidP="00F55C11">
            <w:r>
              <w:t>Л3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3A5258" w:rsidRDefault="003A5258" w:rsidP="00F55C11">
            <w:proofErr w:type="spellStart"/>
            <w:r w:rsidRPr="00E2541C">
              <w:t>Гайнанов</w:t>
            </w:r>
            <w:proofErr w:type="spellEnd"/>
            <w:r w:rsidRPr="00E2541C">
              <w:t xml:space="preserve"> Никита</w:t>
            </w:r>
          </w:p>
        </w:tc>
        <w:tc>
          <w:tcPr>
            <w:tcW w:w="2126" w:type="dxa"/>
          </w:tcPr>
          <w:p w:rsidR="003A5258" w:rsidRPr="00E2541C" w:rsidRDefault="001D2451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r w:rsidRPr="00E2541C">
              <w:t>Нефёдов Никита</w:t>
            </w:r>
          </w:p>
        </w:tc>
        <w:tc>
          <w:tcPr>
            <w:tcW w:w="2126" w:type="dxa"/>
          </w:tcPr>
          <w:p w:rsidR="003A5258" w:rsidRPr="00E2541C" w:rsidRDefault="001D2451" w:rsidP="001D245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proofErr w:type="spellStart"/>
            <w:r w:rsidRPr="00E2541C">
              <w:t>Файзулина</w:t>
            </w:r>
            <w:proofErr w:type="spellEnd"/>
            <w:r w:rsidRPr="00E2541C">
              <w:t xml:space="preserve"> Екатерина</w:t>
            </w:r>
          </w:p>
        </w:tc>
        <w:tc>
          <w:tcPr>
            <w:tcW w:w="2126" w:type="dxa"/>
          </w:tcPr>
          <w:p w:rsidR="003A5258" w:rsidRPr="00E2541C" w:rsidRDefault="001D2451" w:rsidP="00F55C11">
            <w:r>
              <w:t>Л3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proofErr w:type="spellStart"/>
            <w:r w:rsidRPr="00E2541C">
              <w:t>Курц</w:t>
            </w:r>
            <w:proofErr w:type="spellEnd"/>
            <w:r w:rsidRPr="00E2541C">
              <w:t xml:space="preserve"> Анна</w:t>
            </w:r>
          </w:p>
        </w:tc>
        <w:tc>
          <w:tcPr>
            <w:tcW w:w="2126" w:type="dxa"/>
          </w:tcPr>
          <w:p w:rsidR="003A5258" w:rsidRPr="003A5258" w:rsidRDefault="001D2451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r w:rsidRPr="00E2541C">
              <w:t>Труфанова Мария</w:t>
            </w:r>
          </w:p>
        </w:tc>
        <w:tc>
          <w:tcPr>
            <w:tcW w:w="2126" w:type="dxa"/>
          </w:tcPr>
          <w:p w:rsidR="003A5258" w:rsidRPr="003A5258" w:rsidRDefault="001D2451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proofErr w:type="spellStart"/>
            <w:r w:rsidRPr="00E2541C">
              <w:t>Постовская</w:t>
            </w:r>
            <w:proofErr w:type="spellEnd"/>
            <w:r w:rsidRPr="00E2541C">
              <w:t xml:space="preserve"> Евгения</w:t>
            </w:r>
          </w:p>
        </w:tc>
        <w:tc>
          <w:tcPr>
            <w:tcW w:w="2126" w:type="dxa"/>
          </w:tcPr>
          <w:p w:rsidR="003A5258" w:rsidRPr="003A5258" w:rsidRDefault="001D2451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3A5258" w:rsidRDefault="003A5258" w:rsidP="00F55C11">
            <w:r w:rsidRPr="00E2541C">
              <w:t>Дерябина Ирина</w:t>
            </w:r>
          </w:p>
        </w:tc>
        <w:tc>
          <w:tcPr>
            <w:tcW w:w="2126" w:type="dxa"/>
          </w:tcPr>
          <w:p w:rsidR="003A5258" w:rsidRPr="00E2541C" w:rsidRDefault="001D2451" w:rsidP="001D245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3A5258" w:rsidRDefault="003A5258" w:rsidP="00F55C11">
            <w:proofErr w:type="spellStart"/>
            <w:r w:rsidRPr="00E2541C">
              <w:t>Двинянинов</w:t>
            </w:r>
            <w:proofErr w:type="spellEnd"/>
            <w:r w:rsidRPr="00E2541C">
              <w:t xml:space="preserve"> Владислав</w:t>
            </w:r>
          </w:p>
        </w:tc>
        <w:tc>
          <w:tcPr>
            <w:tcW w:w="2126" w:type="dxa"/>
          </w:tcPr>
          <w:p w:rsidR="003A5258" w:rsidRPr="00E2541C" w:rsidRDefault="003A5258" w:rsidP="00F55C11">
            <w:r w:rsidRPr="00E2541C">
              <w:t>3:00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 xml:space="preserve">Гудков Михаил </w:t>
            </w:r>
          </w:p>
        </w:tc>
        <w:tc>
          <w:tcPr>
            <w:tcW w:w="2126" w:type="dxa"/>
          </w:tcPr>
          <w:p w:rsidR="003A5258" w:rsidRPr="00E2541C" w:rsidRDefault="001D2451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 xml:space="preserve">Игнатьева  Злата </w:t>
            </w:r>
          </w:p>
        </w:tc>
        <w:tc>
          <w:tcPr>
            <w:tcW w:w="2126" w:type="dxa"/>
          </w:tcPr>
          <w:p w:rsidR="003A5258" w:rsidRPr="00E2541C" w:rsidRDefault="001D2451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>Шведова Елизавета</w:t>
            </w:r>
          </w:p>
        </w:tc>
        <w:tc>
          <w:tcPr>
            <w:tcW w:w="2126" w:type="dxa"/>
          </w:tcPr>
          <w:p w:rsidR="003A5258" w:rsidRPr="00E2541C" w:rsidRDefault="003A5258" w:rsidP="00F55C11">
            <w:r w:rsidRPr="00E2541C">
              <w:t>1:00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proofErr w:type="spellStart"/>
            <w:r w:rsidRPr="00E2541C">
              <w:t>Бубновская</w:t>
            </w:r>
            <w:proofErr w:type="spellEnd"/>
            <w:r w:rsidRPr="00E2541C">
              <w:t xml:space="preserve"> Анастасия профи</w:t>
            </w:r>
          </w:p>
        </w:tc>
        <w:tc>
          <w:tcPr>
            <w:tcW w:w="2126" w:type="dxa"/>
          </w:tcPr>
          <w:p w:rsidR="003A5258" w:rsidRPr="00E2541C" w:rsidRDefault="003A5258" w:rsidP="00F55C11">
            <w:r w:rsidRPr="00E2541C">
              <w:t>3:30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proofErr w:type="spellStart"/>
            <w:r w:rsidRPr="00E2541C">
              <w:t>Болквадзе</w:t>
            </w:r>
            <w:proofErr w:type="spellEnd"/>
            <w:r w:rsidRPr="00E2541C">
              <w:t xml:space="preserve"> Анастасия профи</w:t>
            </w:r>
          </w:p>
        </w:tc>
        <w:tc>
          <w:tcPr>
            <w:tcW w:w="2126" w:type="dxa"/>
          </w:tcPr>
          <w:p w:rsidR="003A5258" w:rsidRPr="00E2541C" w:rsidRDefault="003A5258" w:rsidP="00F55C11">
            <w:r w:rsidRPr="00E2541C">
              <w:t>4:00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F55C11">
            <w:r w:rsidRPr="00E2541C">
              <w:t>Рудакова Светлана профи</w:t>
            </w:r>
          </w:p>
        </w:tc>
        <w:tc>
          <w:tcPr>
            <w:tcW w:w="2126" w:type="dxa"/>
          </w:tcPr>
          <w:p w:rsidR="003A5258" w:rsidRPr="00E2541C" w:rsidRDefault="001D2451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>Круглов Герман</w:t>
            </w:r>
          </w:p>
        </w:tc>
        <w:tc>
          <w:tcPr>
            <w:tcW w:w="2126" w:type="dxa"/>
          </w:tcPr>
          <w:p w:rsidR="003A5258" w:rsidRPr="00E2541C" w:rsidRDefault="001D2451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6696" w:type="dxa"/>
          </w:tcPr>
          <w:p w:rsidR="003A5258" w:rsidRPr="00E2541C" w:rsidRDefault="003A5258" w:rsidP="003A5258">
            <w:pPr>
              <w:jc w:val="both"/>
            </w:pPr>
            <w:r w:rsidRPr="00E2541C">
              <w:t xml:space="preserve">Головченко </w:t>
            </w:r>
            <w:proofErr w:type="spellStart"/>
            <w:r w:rsidRPr="00E2541C">
              <w:t>Феоктист</w:t>
            </w:r>
            <w:proofErr w:type="spellEnd"/>
          </w:p>
        </w:tc>
        <w:tc>
          <w:tcPr>
            <w:tcW w:w="2126" w:type="dxa"/>
          </w:tcPr>
          <w:p w:rsidR="003A5258" w:rsidRPr="00E2541C" w:rsidRDefault="001D2451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55C11"/>
        </w:tc>
        <w:tc>
          <w:tcPr>
            <w:tcW w:w="6696" w:type="dxa"/>
          </w:tcPr>
          <w:p w:rsidR="003A5258" w:rsidRPr="00E2541C" w:rsidRDefault="00483C08" w:rsidP="00483C08">
            <w:pPr>
              <w:jc w:val="right"/>
            </w:pPr>
            <w:r>
              <w:t xml:space="preserve"> Итого, блок по времени:</w:t>
            </w:r>
          </w:p>
        </w:tc>
        <w:tc>
          <w:tcPr>
            <w:tcW w:w="2126" w:type="dxa"/>
          </w:tcPr>
          <w:p w:rsidR="003A5258" w:rsidRPr="00E2541C" w:rsidRDefault="003A5258" w:rsidP="00F55C11">
            <w:r w:rsidRPr="00E2541C">
              <w:t>4 часа</w:t>
            </w:r>
            <w:r w:rsidR="00695D2F">
              <w:t xml:space="preserve"> 30 минут</w:t>
            </w:r>
          </w:p>
        </w:tc>
      </w:tr>
    </w:tbl>
    <w:p w:rsidR="003A5258" w:rsidRDefault="003A5258" w:rsidP="003A5258">
      <w:pPr>
        <w:jc w:val="center"/>
        <w:rPr>
          <w:b/>
          <w:sz w:val="28"/>
          <w:szCs w:val="28"/>
          <w:u w:val="single"/>
        </w:rPr>
      </w:pPr>
      <w:r w:rsidRPr="00975055">
        <w:rPr>
          <w:b/>
          <w:sz w:val="28"/>
          <w:szCs w:val="28"/>
          <w:u w:val="single"/>
        </w:rPr>
        <w:t xml:space="preserve">НОМИНАЦИЯ ЗАКАНЧИВАЕТСЯ В </w:t>
      </w:r>
      <w:r w:rsidR="00695D2F">
        <w:rPr>
          <w:b/>
          <w:sz w:val="28"/>
          <w:szCs w:val="28"/>
          <w:u w:val="single"/>
        </w:rPr>
        <w:t>20.00</w:t>
      </w:r>
    </w:p>
    <w:p w:rsidR="003A5258" w:rsidRPr="00975055" w:rsidRDefault="003A5258" w:rsidP="003A5258">
      <w:pPr>
        <w:jc w:val="center"/>
        <w:rPr>
          <w:b/>
          <w:sz w:val="28"/>
          <w:szCs w:val="28"/>
          <w:u w:val="single"/>
        </w:rPr>
      </w:pPr>
    </w:p>
    <w:p w:rsidR="003A5258" w:rsidRDefault="006129A1" w:rsidP="003A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ЦКИ </w:t>
      </w:r>
      <w:proofErr w:type="gramStart"/>
      <w:r>
        <w:rPr>
          <w:b/>
          <w:sz w:val="28"/>
          <w:szCs w:val="28"/>
          <w:highlight w:val="yellow"/>
        </w:rPr>
        <w:t xml:space="preserve">( </w:t>
      </w:r>
      <w:proofErr w:type="gramEnd"/>
      <w:r>
        <w:rPr>
          <w:b/>
          <w:sz w:val="28"/>
          <w:szCs w:val="28"/>
          <w:highlight w:val="yellow"/>
        </w:rPr>
        <w:t xml:space="preserve">Ползунова -13)   </w:t>
      </w:r>
      <w:r w:rsidR="003A5258">
        <w:rPr>
          <w:b/>
          <w:sz w:val="28"/>
          <w:szCs w:val="28"/>
          <w:highlight w:val="yellow"/>
        </w:rPr>
        <w:t xml:space="preserve">12:30 </w:t>
      </w:r>
      <w:r w:rsidR="003A5258" w:rsidRPr="00D20D74">
        <w:rPr>
          <w:b/>
          <w:sz w:val="28"/>
          <w:szCs w:val="28"/>
          <w:highlight w:val="yellow"/>
        </w:rPr>
        <w:t>«Инструментальное исполнительство» Духовые и ударные инструменты»</w:t>
      </w:r>
      <w:r w:rsidR="003A5258">
        <w:rPr>
          <w:b/>
          <w:sz w:val="28"/>
          <w:szCs w:val="28"/>
          <w:highlight w:val="yellow"/>
        </w:rPr>
        <w:t>.</w:t>
      </w:r>
      <w:r w:rsidR="003A5258" w:rsidRPr="00D20D74">
        <w:rPr>
          <w:b/>
          <w:sz w:val="28"/>
          <w:szCs w:val="28"/>
          <w:highlight w:val="yellow"/>
        </w:rPr>
        <w:t xml:space="preserve"> Иногородние </w:t>
      </w:r>
    </w:p>
    <w:p w:rsidR="003A5258" w:rsidRPr="00355008" w:rsidRDefault="003A5258" w:rsidP="003A5258">
      <w:pPr>
        <w:jc w:val="center"/>
        <w:rPr>
          <w:b/>
          <w:sz w:val="28"/>
          <w:szCs w:val="28"/>
        </w:rPr>
      </w:pPr>
      <w:r w:rsidRPr="003A5258">
        <w:rPr>
          <w:b/>
          <w:sz w:val="28"/>
          <w:szCs w:val="28"/>
        </w:rPr>
        <w:t>(ЦКИ, ул. Ползунова, 13)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547"/>
        <w:gridCol w:w="1275"/>
      </w:tblGrid>
      <w:tr w:rsidR="003A5258" w:rsidRPr="00E2541C" w:rsidTr="007823E3">
        <w:tc>
          <w:tcPr>
            <w:tcW w:w="1242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547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75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485259" w:rsidRPr="00E2541C" w:rsidTr="007823E3">
        <w:tc>
          <w:tcPr>
            <w:tcW w:w="1242" w:type="dxa"/>
          </w:tcPr>
          <w:p w:rsidR="00485259" w:rsidRPr="00E2541C" w:rsidRDefault="00485259" w:rsidP="00F40779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85259" w:rsidRPr="00E2541C" w:rsidRDefault="00485259" w:rsidP="00F55C11">
            <w:proofErr w:type="spellStart"/>
            <w:r>
              <w:t>Смельдина</w:t>
            </w:r>
            <w:proofErr w:type="spellEnd"/>
            <w:r w:rsidR="00D82E18">
              <w:t xml:space="preserve"> Полина</w:t>
            </w:r>
          </w:p>
        </w:tc>
        <w:tc>
          <w:tcPr>
            <w:tcW w:w="1275" w:type="dxa"/>
          </w:tcPr>
          <w:p w:rsidR="00485259" w:rsidRPr="00E2541C" w:rsidRDefault="001D2451" w:rsidP="00F55C11">
            <w:r>
              <w:t>Л3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F55C11">
            <w:proofErr w:type="spellStart"/>
            <w:r w:rsidRPr="00E2541C">
              <w:t>Слободенюк</w:t>
            </w:r>
            <w:proofErr w:type="spellEnd"/>
            <w:r w:rsidRPr="00E2541C">
              <w:t xml:space="preserve">  Ксения </w:t>
            </w:r>
          </w:p>
        </w:tc>
        <w:tc>
          <w:tcPr>
            <w:tcW w:w="1275" w:type="dxa"/>
          </w:tcPr>
          <w:p w:rsidR="003A5258" w:rsidRPr="00E2541C" w:rsidRDefault="001D2451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F55C11">
            <w:r w:rsidRPr="00E2541C">
              <w:t>Валерия Мороз</w:t>
            </w:r>
          </w:p>
        </w:tc>
        <w:tc>
          <w:tcPr>
            <w:tcW w:w="1275" w:type="dxa"/>
          </w:tcPr>
          <w:p w:rsidR="003A5258" w:rsidRPr="00E2541C" w:rsidRDefault="001D2451" w:rsidP="00F55C11">
            <w:r>
              <w:t>Л3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3A5258">
            <w:pPr>
              <w:jc w:val="both"/>
            </w:pPr>
            <w:r w:rsidRPr="00E2541C">
              <w:t xml:space="preserve">Кучеренко Елизавета </w:t>
            </w:r>
          </w:p>
        </w:tc>
        <w:tc>
          <w:tcPr>
            <w:tcW w:w="1275" w:type="dxa"/>
          </w:tcPr>
          <w:p w:rsidR="003A5258" w:rsidRPr="00E2541C" w:rsidRDefault="001D2451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F55C11">
            <w:proofErr w:type="spellStart"/>
            <w:r w:rsidRPr="00E2541C">
              <w:t>Толстихин</w:t>
            </w:r>
            <w:proofErr w:type="spellEnd"/>
            <w:r w:rsidRPr="00E2541C">
              <w:t xml:space="preserve"> Денис </w:t>
            </w:r>
          </w:p>
        </w:tc>
        <w:tc>
          <w:tcPr>
            <w:tcW w:w="1275" w:type="dxa"/>
          </w:tcPr>
          <w:p w:rsidR="003A5258" w:rsidRPr="00E2541C" w:rsidRDefault="001D2451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F55C11">
            <w:proofErr w:type="spellStart"/>
            <w:r w:rsidRPr="00E2541C">
              <w:t>Гильдерман</w:t>
            </w:r>
            <w:proofErr w:type="spellEnd"/>
            <w:r w:rsidRPr="00E2541C">
              <w:t xml:space="preserve"> Ксения</w:t>
            </w:r>
          </w:p>
        </w:tc>
        <w:tc>
          <w:tcPr>
            <w:tcW w:w="1275" w:type="dxa"/>
          </w:tcPr>
          <w:p w:rsidR="003A5258" w:rsidRPr="00E2541C" w:rsidRDefault="001D2451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F55C11">
            <w:proofErr w:type="spellStart"/>
            <w:r w:rsidRPr="00E2541C">
              <w:t>Губаева</w:t>
            </w:r>
            <w:proofErr w:type="spellEnd"/>
            <w:r w:rsidRPr="00E2541C">
              <w:t xml:space="preserve"> Софья </w:t>
            </w:r>
          </w:p>
        </w:tc>
        <w:tc>
          <w:tcPr>
            <w:tcW w:w="1275" w:type="dxa"/>
          </w:tcPr>
          <w:p w:rsidR="003A5258" w:rsidRPr="00E2541C" w:rsidRDefault="001D2451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3A5258">
            <w:pPr>
              <w:jc w:val="both"/>
            </w:pPr>
            <w:proofErr w:type="spellStart"/>
            <w:r w:rsidRPr="00E2541C">
              <w:t>Пишванов</w:t>
            </w:r>
            <w:proofErr w:type="spellEnd"/>
            <w:r w:rsidRPr="00E2541C">
              <w:t xml:space="preserve"> Александр </w:t>
            </w:r>
          </w:p>
        </w:tc>
        <w:tc>
          <w:tcPr>
            <w:tcW w:w="1275" w:type="dxa"/>
          </w:tcPr>
          <w:p w:rsidR="003A5258" w:rsidRPr="00E2541C" w:rsidRDefault="001D2451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3A5258" w:rsidRDefault="003A5258" w:rsidP="003A5258">
            <w:pPr>
              <w:jc w:val="both"/>
            </w:pPr>
            <w:r w:rsidRPr="00E2541C">
              <w:t xml:space="preserve">Калашников Никита </w:t>
            </w:r>
          </w:p>
        </w:tc>
        <w:tc>
          <w:tcPr>
            <w:tcW w:w="1275" w:type="dxa"/>
          </w:tcPr>
          <w:p w:rsidR="003A5258" w:rsidRPr="00E2541C" w:rsidRDefault="001D2451" w:rsidP="00F55C11">
            <w:r>
              <w:t>Л3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F55C11">
            <w:proofErr w:type="spellStart"/>
            <w:r w:rsidRPr="00E2541C">
              <w:t>Гераськин</w:t>
            </w:r>
            <w:proofErr w:type="spellEnd"/>
            <w:r w:rsidRPr="00E2541C">
              <w:t xml:space="preserve"> Матвей </w:t>
            </w:r>
          </w:p>
        </w:tc>
        <w:tc>
          <w:tcPr>
            <w:tcW w:w="1275" w:type="dxa"/>
          </w:tcPr>
          <w:p w:rsidR="003A5258" w:rsidRPr="00E2541C" w:rsidRDefault="001D2451" w:rsidP="003A5258">
            <w:pPr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40779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F55C11">
            <w:r w:rsidRPr="00E2541C">
              <w:t xml:space="preserve">Дуэт ударных инструментов </w:t>
            </w:r>
            <w:proofErr w:type="gramStart"/>
            <w:r w:rsidRPr="00E2541C">
              <w:t>г</w:t>
            </w:r>
            <w:proofErr w:type="gramEnd"/>
            <w:r w:rsidRPr="00E2541C">
              <w:t>. Железногорска</w:t>
            </w:r>
          </w:p>
        </w:tc>
        <w:tc>
          <w:tcPr>
            <w:tcW w:w="1275" w:type="dxa"/>
          </w:tcPr>
          <w:p w:rsidR="003A5258" w:rsidRPr="00E2541C" w:rsidRDefault="003A5258" w:rsidP="003A5258">
            <w:pPr>
              <w:jc w:val="both"/>
            </w:pPr>
            <w:r w:rsidRPr="00E2541C">
              <w:t>4:30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F55C11"/>
        </w:tc>
        <w:tc>
          <w:tcPr>
            <w:tcW w:w="7547" w:type="dxa"/>
          </w:tcPr>
          <w:p w:rsidR="003A5258" w:rsidRPr="00E2541C" w:rsidRDefault="00483C08" w:rsidP="00483C08">
            <w:pPr>
              <w:jc w:val="right"/>
            </w:pPr>
            <w:r>
              <w:t>Итого, блок по времени:</w:t>
            </w:r>
          </w:p>
        </w:tc>
        <w:tc>
          <w:tcPr>
            <w:tcW w:w="1275" w:type="dxa"/>
          </w:tcPr>
          <w:p w:rsidR="003A5258" w:rsidRPr="00E2541C" w:rsidRDefault="003A5258" w:rsidP="00F55C11">
            <w:r w:rsidRPr="00E2541C">
              <w:t>1 час</w:t>
            </w:r>
          </w:p>
        </w:tc>
      </w:tr>
    </w:tbl>
    <w:p w:rsidR="003A5258" w:rsidRDefault="003A5258" w:rsidP="003A5258">
      <w:pPr>
        <w:rPr>
          <w:b/>
          <w:sz w:val="28"/>
          <w:szCs w:val="28"/>
        </w:rPr>
      </w:pPr>
    </w:p>
    <w:p w:rsidR="00E914F9" w:rsidRDefault="00E914F9" w:rsidP="00FD5188">
      <w:pPr>
        <w:jc w:val="center"/>
        <w:rPr>
          <w:b/>
          <w:sz w:val="28"/>
          <w:szCs w:val="28"/>
        </w:rPr>
      </w:pPr>
      <w:r w:rsidRPr="00F973C5">
        <w:rPr>
          <w:b/>
          <w:sz w:val="28"/>
          <w:szCs w:val="28"/>
          <w:highlight w:val="cyan"/>
        </w:rPr>
        <w:t>15.00 «Изобразительное искусство».</w:t>
      </w:r>
      <w:r>
        <w:rPr>
          <w:b/>
          <w:sz w:val="28"/>
          <w:szCs w:val="28"/>
        </w:rPr>
        <w:t xml:space="preserve"> ОВЗ</w:t>
      </w:r>
      <w:r w:rsidRPr="00841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(ЦКИ, ул. Ползунова, 13)</w:t>
      </w:r>
    </w:p>
    <w:p w:rsidR="00557852" w:rsidRDefault="00557852" w:rsidP="00FD5188">
      <w:pPr>
        <w:jc w:val="center"/>
        <w:rPr>
          <w:b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512"/>
        <w:gridCol w:w="1276"/>
      </w:tblGrid>
      <w:tr w:rsidR="00AA4C98" w:rsidRPr="00E2541C" w:rsidTr="007823E3">
        <w:tc>
          <w:tcPr>
            <w:tcW w:w="1276" w:type="dxa"/>
          </w:tcPr>
          <w:p w:rsidR="00AA4C98" w:rsidRPr="00E2541C" w:rsidRDefault="00AA4C98" w:rsidP="00BE5B8E">
            <w:pPr>
              <w:jc w:val="center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512" w:type="dxa"/>
          </w:tcPr>
          <w:p w:rsidR="00AA4C98" w:rsidRPr="00E2541C" w:rsidRDefault="00AA4C98" w:rsidP="00BE5B8E">
            <w:pPr>
              <w:jc w:val="center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76" w:type="dxa"/>
          </w:tcPr>
          <w:p w:rsidR="00AA4C98" w:rsidRPr="00E2541C" w:rsidRDefault="00AA4C98" w:rsidP="00BE5B8E">
            <w:pPr>
              <w:jc w:val="center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AA4C98" w:rsidRPr="00E2541C" w:rsidTr="007823E3">
        <w:tc>
          <w:tcPr>
            <w:tcW w:w="1276" w:type="dxa"/>
          </w:tcPr>
          <w:p w:rsidR="00AA4C98" w:rsidRPr="00E2541C" w:rsidRDefault="00AA4C98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AA4C98" w:rsidRPr="00E2541C" w:rsidRDefault="00AA4C98" w:rsidP="00BE5B8E">
            <w:r w:rsidRPr="00E2541C">
              <w:t>Дунаева Александра</w:t>
            </w:r>
          </w:p>
        </w:tc>
        <w:tc>
          <w:tcPr>
            <w:tcW w:w="1276" w:type="dxa"/>
          </w:tcPr>
          <w:p w:rsidR="00AA4C98" w:rsidRPr="00E2541C" w:rsidRDefault="001D2451" w:rsidP="00BE5B8E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AA4C98" w:rsidRPr="00E2541C" w:rsidTr="007823E3">
        <w:tc>
          <w:tcPr>
            <w:tcW w:w="1276" w:type="dxa"/>
          </w:tcPr>
          <w:p w:rsidR="00AA4C98" w:rsidRPr="00E2541C" w:rsidRDefault="00AA4C98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AA4C98" w:rsidRPr="00E2541C" w:rsidRDefault="00AA4C98" w:rsidP="00BE5B8E">
            <w:pPr>
              <w:jc w:val="both"/>
            </w:pPr>
            <w:proofErr w:type="gramStart"/>
            <w:r w:rsidRPr="00E2541C">
              <w:t>Шкода</w:t>
            </w:r>
            <w:proofErr w:type="gramEnd"/>
            <w:r w:rsidRPr="00E2541C">
              <w:t xml:space="preserve"> Арина</w:t>
            </w:r>
          </w:p>
        </w:tc>
        <w:tc>
          <w:tcPr>
            <w:tcW w:w="1276" w:type="dxa"/>
          </w:tcPr>
          <w:p w:rsidR="00AA4C98" w:rsidRPr="00E2541C" w:rsidRDefault="001D2451" w:rsidP="00BE5B8E">
            <w:pPr>
              <w:jc w:val="both"/>
            </w:pPr>
            <w:r>
              <w:t>Д</w:t>
            </w:r>
            <w:proofErr w:type="gramStart"/>
            <w:r>
              <w:t>2</w:t>
            </w:r>
            <w:proofErr w:type="gramEnd"/>
          </w:p>
        </w:tc>
      </w:tr>
      <w:tr w:rsidR="00AA4C98" w:rsidRPr="00E2541C" w:rsidTr="007823E3">
        <w:tc>
          <w:tcPr>
            <w:tcW w:w="1276" w:type="dxa"/>
          </w:tcPr>
          <w:p w:rsidR="00AA4C98" w:rsidRPr="00E2541C" w:rsidRDefault="00AA4C98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AA4C98" w:rsidRPr="00E2541C" w:rsidRDefault="00AA4C98" w:rsidP="00BE5B8E">
            <w:pPr>
              <w:jc w:val="both"/>
            </w:pPr>
            <w:proofErr w:type="spellStart"/>
            <w:r w:rsidRPr="00E2541C">
              <w:t>Хворов</w:t>
            </w:r>
            <w:proofErr w:type="spellEnd"/>
            <w:r w:rsidRPr="00E2541C">
              <w:t xml:space="preserve"> Никита</w:t>
            </w:r>
          </w:p>
        </w:tc>
        <w:tc>
          <w:tcPr>
            <w:tcW w:w="1276" w:type="dxa"/>
          </w:tcPr>
          <w:p w:rsidR="00AA4C98" w:rsidRPr="00E2541C" w:rsidRDefault="001D2451" w:rsidP="00BE5B8E">
            <w:r>
              <w:t>Д</w:t>
            </w:r>
            <w:proofErr w:type="gramStart"/>
            <w:r>
              <w:t>2</w:t>
            </w:r>
            <w:proofErr w:type="gramEnd"/>
          </w:p>
        </w:tc>
      </w:tr>
      <w:tr w:rsidR="00AA4C98" w:rsidRPr="00E2541C" w:rsidTr="007823E3">
        <w:tc>
          <w:tcPr>
            <w:tcW w:w="1276" w:type="dxa"/>
          </w:tcPr>
          <w:p w:rsidR="00AA4C98" w:rsidRPr="00E2541C" w:rsidRDefault="00AA4C98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AA4C98" w:rsidRPr="00E2541C" w:rsidRDefault="00AA4C98" w:rsidP="00BE5B8E">
            <w:pPr>
              <w:jc w:val="both"/>
            </w:pPr>
            <w:proofErr w:type="spellStart"/>
            <w:r w:rsidRPr="00E2541C">
              <w:t>Фадин</w:t>
            </w:r>
            <w:proofErr w:type="spellEnd"/>
            <w:r w:rsidRPr="00E2541C">
              <w:t xml:space="preserve"> Михаил</w:t>
            </w:r>
          </w:p>
        </w:tc>
        <w:tc>
          <w:tcPr>
            <w:tcW w:w="1276" w:type="dxa"/>
          </w:tcPr>
          <w:p w:rsidR="00AA4C98" w:rsidRPr="00E2541C" w:rsidRDefault="001D2451" w:rsidP="00BE5B8E">
            <w:pPr>
              <w:jc w:val="both"/>
            </w:pPr>
            <w:r>
              <w:t>Д</w:t>
            </w:r>
            <w:proofErr w:type="gramStart"/>
            <w:r>
              <w:t>2</w:t>
            </w:r>
            <w:proofErr w:type="gramEnd"/>
          </w:p>
        </w:tc>
      </w:tr>
      <w:tr w:rsidR="00AA4C98" w:rsidRPr="00E2541C" w:rsidTr="007823E3">
        <w:tc>
          <w:tcPr>
            <w:tcW w:w="1276" w:type="dxa"/>
          </w:tcPr>
          <w:p w:rsidR="00AA4C98" w:rsidRPr="00E2541C" w:rsidRDefault="00AA4C98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AA4C98" w:rsidRPr="00E2541C" w:rsidRDefault="00AA4C98" w:rsidP="00BE5B8E">
            <w:pPr>
              <w:jc w:val="both"/>
            </w:pPr>
            <w:proofErr w:type="spellStart"/>
            <w:r w:rsidRPr="00E2541C">
              <w:t>Смыкова</w:t>
            </w:r>
            <w:proofErr w:type="spellEnd"/>
            <w:r w:rsidRPr="00E2541C">
              <w:t xml:space="preserve"> Анастасия</w:t>
            </w:r>
          </w:p>
        </w:tc>
        <w:tc>
          <w:tcPr>
            <w:tcW w:w="1276" w:type="dxa"/>
          </w:tcPr>
          <w:p w:rsidR="00AA4C98" w:rsidRPr="00E2541C" w:rsidRDefault="001D2451" w:rsidP="00BE5B8E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AA4C98" w:rsidRPr="00E2541C" w:rsidTr="007823E3">
        <w:tc>
          <w:tcPr>
            <w:tcW w:w="1276" w:type="dxa"/>
          </w:tcPr>
          <w:p w:rsidR="00AA4C98" w:rsidRPr="00E2541C" w:rsidRDefault="00AA4C98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AA4C98" w:rsidRPr="00E2541C" w:rsidRDefault="00AA4C98" w:rsidP="00BE5B8E">
            <w:r w:rsidRPr="00E2541C">
              <w:t>Губанов Давид</w:t>
            </w:r>
          </w:p>
        </w:tc>
        <w:tc>
          <w:tcPr>
            <w:tcW w:w="1276" w:type="dxa"/>
          </w:tcPr>
          <w:p w:rsidR="00AA4C98" w:rsidRPr="00E2541C" w:rsidRDefault="000416EB" w:rsidP="00BE5B8E">
            <w:pPr>
              <w:jc w:val="both"/>
            </w:pPr>
            <w:r>
              <w:t>Д3</w:t>
            </w:r>
          </w:p>
        </w:tc>
      </w:tr>
      <w:tr w:rsidR="00AA4C98" w:rsidRPr="00E2541C" w:rsidTr="007823E3">
        <w:tc>
          <w:tcPr>
            <w:tcW w:w="1276" w:type="dxa"/>
          </w:tcPr>
          <w:p w:rsidR="00AA4C98" w:rsidRPr="00E2541C" w:rsidRDefault="00AA4C98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AA4C98" w:rsidRPr="00E2541C" w:rsidRDefault="00AA4C98" w:rsidP="00BE5B8E">
            <w:r w:rsidRPr="00E2541C">
              <w:t>Годунова Татьяна</w:t>
            </w:r>
          </w:p>
        </w:tc>
        <w:tc>
          <w:tcPr>
            <w:tcW w:w="1276" w:type="dxa"/>
          </w:tcPr>
          <w:p w:rsidR="00AA4C98" w:rsidRPr="00E2541C" w:rsidRDefault="00AA4C98" w:rsidP="00BE5B8E">
            <w:pPr>
              <w:jc w:val="both"/>
            </w:pPr>
          </w:p>
        </w:tc>
      </w:tr>
      <w:tr w:rsidR="00AA4C98" w:rsidRPr="00E2541C" w:rsidTr="007823E3">
        <w:tc>
          <w:tcPr>
            <w:tcW w:w="1276" w:type="dxa"/>
          </w:tcPr>
          <w:p w:rsidR="00AA4C98" w:rsidRPr="00E2541C" w:rsidRDefault="00AA4C98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AA4C98" w:rsidRPr="00E2541C" w:rsidRDefault="00AA4C98" w:rsidP="00BE5B8E">
            <w:r w:rsidRPr="00E2541C">
              <w:t>Корнеев Кирилл</w:t>
            </w:r>
          </w:p>
        </w:tc>
        <w:tc>
          <w:tcPr>
            <w:tcW w:w="1276" w:type="dxa"/>
          </w:tcPr>
          <w:p w:rsidR="00AA4C98" w:rsidRPr="00E2541C" w:rsidRDefault="000416EB" w:rsidP="00BE5B8E">
            <w:pPr>
              <w:jc w:val="both"/>
            </w:pPr>
            <w:r>
              <w:t>Г-ПРИ</w:t>
            </w:r>
          </w:p>
        </w:tc>
      </w:tr>
      <w:tr w:rsidR="00AA4C98" w:rsidRPr="00E2541C" w:rsidTr="007823E3">
        <w:tc>
          <w:tcPr>
            <w:tcW w:w="1276" w:type="dxa"/>
          </w:tcPr>
          <w:p w:rsidR="00AA4C98" w:rsidRPr="00E2541C" w:rsidRDefault="00AA4C98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AA4C98" w:rsidRPr="00E2541C" w:rsidRDefault="00AA4C98" w:rsidP="00BE5B8E">
            <w:proofErr w:type="spellStart"/>
            <w:r w:rsidRPr="00E2541C">
              <w:t>Турунцева</w:t>
            </w:r>
            <w:proofErr w:type="spellEnd"/>
            <w:r w:rsidRPr="00E2541C">
              <w:t xml:space="preserve"> Анастасия</w:t>
            </w:r>
          </w:p>
        </w:tc>
        <w:tc>
          <w:tcPr>
            <w:tcW w:w="1276" w:type="dxa"/>
          </w:tcPr>
          <w:p w:rsidR="00AA4C98" w:rsidRPr="00E2541C" w:rsidRDefault="00AA4C98" w:rsidP="00BE5B8E">
            <w:pPr>
              <w:jc w:val="both"/>
            </w:pPr>
          </w:p>
        </w:tc>
      </w:tr>
      <w:tr w:rsidR="00AA4C98" w:rsidRPr="00E2541C" w:rsidTr="007823E3">
        <w:tc>
          <w:tcPr>
            <w:tcW w:w="1276" w:type="dxa"/>
          </w:tcPr>
          <w:p w:rsidR="00AA4C98" w:rsidRPr="00E2541C" w:rsidRDefault="00AA4C98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AA4C98" w:rsidRPr="00E2541C" w:rsidRDefault="00AA4C98" w:rsidP="00BE5B8E">
            <w:proofErr w:type="spellStart"/>
            <w:r w:rsidRPr="00E2541C">
              <w:t>Садовникова</w:t>
            </w:r>
            <w:proofErr w:type="spellEnd"/>
            <w:r w:rsidRPr="00E2541C">
              <w:t xml:space="preserve"> Юлия</w:t>
            </w:r>
          </w:p>
        </w:tc>
        <w:tc>
          <w:tcPr>
            <w:tcW w:w="1276" w:type="dxa"/>
          </w:tcPr>
          <w:p w:rsidR="00AA4C98" w:rsidRPr="00E2541C" w:rsidRDefault="000416EB" w:rsidP="00BE5B8E">
            <w:pPr>
              <w:jc w:val="both"/>
            </w:pPr>
            <w:r>
              <w:t>Л3</w:t>
            </w:r>
          </w:p>
        </w:tc>
      </w:tr>
      <w:tr w:rsidR="00AA4C98" w:rsidRPr="00E2541C" w:rsidTr="007823E3">
        <w:tc>
          <w:tcPr>
            <w:tcW w:w="1276" w:type="dxa"/>
          </w:tcPr>
          <w:p w:rsidR="00AA4C98" w:rsidRPr="00E2541C" w:rsidRDefault="00AA4C98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AA4C98" w:rsidRPr="00E2541C" w:rsidRDefault="00AA4C98" w:rsidP="00BE5B8E">
            <w:r w:rsidRPr="00E2541C">
              <w:t>Потехин Вадим Григорьевич</w:t>
            </w:r>
          </w:p>
        </w:tc>
        <w:tc>
          <w:tcPr>
            <w:tcW w:w="1276" w:type="dxa"/>
          </w:tcPr>
          <w:p w:rsidR="00AA4C98" w:rsidRPr="00E2541C" w:rsidRDefault="000416EB" w:rsidP="00BE5B8E">
            <w:pPr>
              <w:jc w:val="both"/>
            </w:pPr>
            <w:r>
              <w:t>Д</w:t>
            </w:r>
            <w:proofErr w:type="gramStart"/>
            <w:r>
              <w:t>2</w:t>
            </w:r>
            <w:proofErr w:type="gramEnd"/>
          </w:p>
        </w:tc>
      </w:tr>
      <w:tr w:rsidR="00AA4C98" w:rsidRPr="00E2541C" w:rsidTr="007823E3">
        <w:tc>
          <w:tcPr>
            <w:tcW w:w="1276" w:type="dxa"/>
          </w:tcPr>
          <w:p w:rsidR="00AA4C98" w:rsidRPr="00E2541C" w:rsidRDefault="00AA4C98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AA4C98" w:rsidRPr="00E2541C" w:rsidRDefault="00AA4C98" w:rsidP="00BE5B8E">
            <w:r w:rsidRPr="00E2541C">
              <w:t>Москалева Александра</w:t>
            </w:r>
          </w:p>
        </w:tc>
        <w:tc>
          <w:tcPr>
            <w:tcW w:w="1276" w:type="dxa"/>
          </w:tcPr>
          <w:p w:rsidR="00AA4C98" w:rsidRPr="00E2541C" w:rsidRDefault="000416EB" w:rsidP="00BE5B8E">
            <w:pPr>
              <w:jc w:val="both"/>
            </w:pPr>
            <w:r>
              <w:t>Д3</w:t>
            </w:r>
          </w:p>
        </w:tc>
      </w:tr>
      <w:tr w:rsidR="00AA4C98" w:rsidRPr="00E2541C" w:rsidTr="007823E3">
        <w:tc>
          <w:tcPr>
            <w:tcW w:w="1276" w:type="dxa"/>
          </w:tcPr>
          <w:p w:rsidR="00AA4C98" w:rsidRPr="00E2541C" w:rsidRDefault="00AA4C98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AA4C98" w:rsidRPr="00E2541C" w:rsidRDefault="00AA4C98" w:rsidP="00BE5B8E">
            <w:r w:rsidRPr="00E2541C">
              <w:t>Макеева Елена</w:t>
            </w:r>
          </w:p>
        </w:tc>
        <w:tc>
          <w:tcPr>
            <w:tcW w:w="1276" w:type="dxa"/>
          </w:tcPr>
          <w:p w:rsidR="00AA4C98" w:rsidRPr="00E2541C" w:rsidRDefault="000416EB" w:rsidP="00BE5B8E">
            <w:pPr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AA4C98" w:rsidRPr="00E2541C" w:rsidTr="007823E3">
        <w:tc>
          <w:tcPr>
            <w:tcW w:w="1276" w:type="dxa"/>
          </w:tcPr>
          <w:p w:rsidR="00AA4C98" w:rsidRPr="00E2541C" w:rsidRDefault="00AA4C98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AA4C98" w:rsidRPr="00E2541C" w:rsidRDefault="00AA4C98" w:rsidP="00BE5B8E">
            <w:proofErr w:type="spellStart"/>
            <w:r w:rsidRPr="00E2541C">
              <w:t>Ветошенко</w:t>
            </w:r>
            <w:proofErr w:type="spellEnd"/>
            <w:r w:rsidRPr="00E2541C">
              <w:t xml:space="preserve"> Татьяна</w:t>
            </w:r>
          </w:p>
        </w:tc>
        <w:tc>
          <w:tcPr>
            <w:tcW w:w="1276" w:type="dxa"/>
          </w:tcPr>
          <w:p w:rsidR="00AA4C98" w:rsidRPr="00E2541C" w:rsidRDefault="000416EB" w:rsidP="00BE5B8E">
            <w:pPr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AA4C98" w:rsidRPr="00E2541C" w:rsidTr="007823E3">
        <w:tc>
          <w:tcPr>
            <w:tcW w:w="1276" w:type="dxa"/>
          </w:tcPr>
          <w:p w:rsidR="00AA4C98" w:rsidRPr="00E2541C" w:rsidRDefault="00AA4C98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AA4C98" w:rsidRPr="00E2541C" w:rsidRDefault="00AA4C98" w:rsidP="00BE5B8E">
            <w:proofErr w:type="spellStart"/>
            <w:r w:rsidRPr="00E2541C">
              <w:t>Саломатова</w:t>
            </w:r>
            <w:proofErr w:type="spellEnd"/>
            <w:r w:rsidRPr="00E2541C">
              <w:t xml:space="preserve"> Светлана Петровна</w:t>
            </w:r>
          </w:p>
        </w:tc>
        <w:tc>
          <w:tcPr>
            <w:tcW w:w="1276" w:type="dxa"/>
          </w:tcPr>
          <w:p w:rsidR="00AA4C98" w:rsidRPr="00E2541C" w:rsidRDefault="000416EB" w:rsidP="00BE5B8E">
            <w:pPr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AA4C98" w:rsidRPr="00E2541C" w:rsidTr="007823E3">
        <w:tc>
          <w:tcPr>
            <w:tcW w:w="1276" w:type="dxa"/>
          </w:tcPr>
          <w:p w:rsidR="00AA4C98" w:rsidRPr="00E2541C" w:rsidRDefault="00AA4C98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AA4C98" w:rsidRPr="00E2541C" w:rsidRDefault="00AA4C98" w:rsidP="00BE5B8E">
            <w:proofErr w:type="spellStart"/>
            <w:r w:rsidRPr="00E2541C">
              <w:t>Тиунова</w:t>
            </w:r>
            <w:proofErr w:type="spellEnd"/>
            <w:r w:rsidRPr="00E2541C">
              <w:t xml:space="preserve"> Оксана</w:t>
            </w:r>
          </w:p>
        </w:tc>
        <w:tc>
          <w:tcPr>
            <w:tcW w:w="1276" w:type="dxa"/>
          </w:tcPr>
          <w:p w:rsidR="00AA4C98" w:rsidRPr="00E2541C" w:rsidRDefault="00AA4C98" w:rsidP="00BE5B8E">
            <w:pPr>
              <w:jc w:val="both"/>
            </w:pPr>
          </w:p>
        </w:tc>
      </w:tr>
      <w:tr w:rsidR="0021780C" w:rsidRPr="00E2541C" w:rsidTr="007823E3">
        <w:tc>
          <w:tcPr>
            <w:tcW w:w="1276" w:type="dxa"/>
          </w:tcPr>
          <w:p w:rsidR="0021780C" w:rsidRPr="00E2541C" w:rsidRDefault="0021780C" w:rsidP="00AA4C98">
            <w:pPr>
              <w:numPr>
                <w:ilvl w:val="0"/>
                <w:numId w:val="1"/>
              </w:numPr>
            </w:pPr>
          </w:p>
        </w:tc>
        <w:tc>
          <w:tcPr>
            <w:tcW w:w="7512" w:type="dxa"/>
          </w:tcPr>
          <w:p w:rsidR="0021780C" w:rsidRPr="00E2541C" w:rsidRDefault="0021780C" w:rsidP="00BE5B8E">
            <w:r>
              <w:t>Юхновец Марина</w:t>
            </w:r>
          </w:p>
        </w:tc>
        <w:tc>
          <w:tcPr>
            <w:tcW w:w="1276" w:type="dxa"/>
          </w:tcPr>
          <w:p w:rsidR="0021780C" w:rsidRPr="00E2541C" w:rsidRDefault="0021780C" w:rsidP="00BE5B8E">
            <w:pPr>
              <w:jc w:val="both"/>
            </w:pPr>
          </w:p>
        </w:tc>
      </w:tr>
    </w:tbl>
    <w:p w:rsidR="00557852" w:rsidRDefault="00557852" w:rsidP="00FD5188">
      <w:pPr>
        <w:jc w:val="center"/>
        <w:rPr>
          <w:b/>
          <w:sz w:val="28"/>
          <w:szCs w:val="28"/>
        </w:rPr>
      </w:pPr>
    </w:p>
    <w:p w:rsidR="003A5258" w:rsidRDefault="006129A1" w:rsidP="003A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ЦКИ </w:t>
      </w:r>
      <w:proofErr w:type="gramStart"/>
      <w:r>
        <w:rPr>
          <w:b/>
          <w:sz w:val="28"/>
          <w:szCs w:val="28"/>
          <w:highlight w:val="yellow"/>
        </w:rPr>
        <w:t xml:space="preserve">( </w:t>
      </w:r>
      <w:proofErr w:type="gramEnd"/>
      <w:r>
        <w:rPr>
          <w:b/>
          <w:sz w:val="28"/>
          <w:szCs w:val="28"/>
          <w:highlight w:val="yellow"/>
        </w:rPr>
        <w:t xml:space="preserve">Ползунова -13)   </w:t>
      </w:r>
      <w:r w:rsidR="003A5258">
        <w:rPr>
          <w:b/>
          <w:sz w:val="28"/>
          <w:szCs w:val="28"/>
          <w:highlight w:val="yellow"/>
        </w:rPr>
        <w:t xml:space="preserve">13:30 </w:t>
      </w:r>
      <w:r w:rsidR="003A5258" w:rsidRPr="00D20D74">
        <w:rPr>
          <w:b/>
          <w:sz w:val="28"/>
          <w:szCs w:val="28"/>
          <w:highlight w:val="yellow"/>
        </w:rPr>
        <w:t xml:space="preserve">«Инструментальное исполнительство» Духовые и ударные инструменты» </w:t>
      </w:r>
      <w:r w:rsidR="003A5258">
        <w:rPr>
          <w:b/>
          <w:sz w:val="28"/>
          <w:szCs w:val="28"/>
          <w:highlight w:val="yellow"/>
        </w:rPr>
        <w:t>КРАСНОЯРСК</w:t>
      </w:r>
      <w:r w:rsidR="008B3BA7">
        <w:rPr>
          <w:b/>
          <w:sz w:val="28"/>
          <w:szCs w:val="28"/>
        </w:rPr>
        <w:t>. Обед для членов жюри по два человека, конкурсные прослушивания идут без перерыва</w:t>
      </w:r>
    </w:p>
    <w:p w:rsidR="003A5258" w:rsidRPr="00355008" w:rsidRDefault="003A5258" w:rsidP="003A5258">
      <w:pPr>
        <w:jc w:val="center"/>
        <w:rPr>
          <w:b/>
          <w:sz w:val="28"/>
          <w:szCs w:val="28"/>
        </w:rPr>
      </w:pPr>
      <w:r w:rsidRPr="003A5258">
        <w:rPr>
          <w:b/>
          <w:sz w:val="28"/>
          <w:szCs w:val="28"/>
        </w:rPr>
        <w:t>(ЦКИ, ул. Ползунова, 13)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547"/>
        <w:gridCol w:w="1700"/>
      </w:tblGrid>
      <w:tr w:rsidR="003A5258" w:rsidRPr="00E2541C" w:rsidTr="007823E3">
        <w:tc>
          <w:tcPr>
            <w:tcW w:w="1242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547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700" w:type="dxa"/>
          </w:tcPr>
          <w:p w:rsidR="003A5258" w:rsidRPr="00E2541C" w:rsidRDefault="003A5258" w:rsidP="003A5258">
            <w:pPr>
              <w:jc w:val="center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3A5258" w:rsidRPr="00E2541C" w:rsidTr="007823E3">
        <w:tc>
          <w:tcPr>
            <w:tcW w:w="1242" w:type="dxa"/>
          </w:tcPr>
          <w:p w:rsidR="003A5258" w:rsidRPr="00E2541C" w:rsidRDefault="003A5258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3A5258">
            <w:pPr>
              <w:jc w:val="both"/>
            </w:pPr>
            <w:proofErr w:type="spellStart"/>
            <w:r w:rsidRPr="00E2541C">
              <w:t>Василько</w:t>
            </w:r>
            <w:proofErr w:type="spellEnd"/>
            <w:r w:rsidRPr="00E2541C">
              <w:t xml:space="preserve"> Галина </w:t>
            </w:r>
          </w:p>
        </w:tc>
        <w:tc>
          <w:tcPr>
            <w:tcW w:w="1700" w:type="dxa"/>
          </w:tcPr>
          <w:p w:rsidR="003A5258" w:rsidRPr="00E2541C" w:rsidRDefault="000416EB" w:rsidP="003A5258">
            <w:pPr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rPr>
          <w:trHeight w:val="271"/>
        </w:trPr>
        <w:tc>
          <w:tcPr>
            <w:tcW w:w="1242" w:type="dxa"/>
          </w:tcPr>
          <w:p w:rsidR="003A5258" w:rsidRPr="00E2541C" w:rsidRDefault="003A5258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3A5258">
            <w:pPr>
              <w:jc w:val="both"/>
            </w:pPr>
            <w:r w:rsidRPr="00E2541C">
              <w:t xml:space="preserve">Волошин Денис </w:t>
            </w:r>
          </w:p>
        </w:tc>
        <w:tc>
          <w:tcPr>
            <w:tcW w:w="1700" w:type="dxa"/>
          </w:tcPr>
          <w:p w:rsidR="003A5258" w:rsidRPr="00E2541C" w:rsidRDefault="000416EB" w:rsidP="003A5258">
            <w:pPr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rPr>
          <w:trHeight w:val="271"/>
        </w:trPr>
        <w:tc>
          <w:tcPr>
            <w:tcW w:w="1242" w:type="dxa"/>
          </w:tcPr>
          <w:p w:rsidR="003A5258" w:rsidRPr="00E2541C" w:rsidRDefault="003A5258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F55C11">
            <w:r w:rsidRPr="00E2541C">
              <w:t xml:space="preserve">Семёнова Софья </w:t>
            </w:r>
          </w:p>
        </w:tc>
        <w:tc>
          <w:tcPr>
            <w:tcW w:w="1700" w:type="dxa"/>
          </w:tcPr>
          <w:p w:rsidR="003A5258" w:rsidRPr="00E2541C" w:rsidRDefault="000416EB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rPr>
          <w:trHeight w:val="271"/>
        </w:trPr>
        <w:tc>
          <w:tcPr>
            <w:tcW w:w="1242" w:type="dxa"/>
          </w:tcPr>
          <w:p w:rsidR="003A5258" w:rsidRPr="00E2541C" w:rsidRDefault="003A5258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F55C11">
            <w:proofErr w:type="spellStart"/>
            <w:r w:rsidRPr="00E2541C">
              <w:t>Рыжко</w:t>
            </w:r>
            <w:proofErr w:type="spellEnd"/>
            <w:r w:rsidRPr="00E2541C">
              <w:t xml:space="preserve"> Анна </w:t>
            </w:r>
          </w:p>
        </w:tc>
        <w:tc>
          <w:tcPr>
            <w:tcW w:w="1700" w:type="dxa"/>
          </w:tcPr>
          <w:p w:rsidR="003A5258" w:rsidRPr="00E2541C" w:rsidRDefault="000416EB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3A5258" w:rsidRPr="00E2541C" w:rsidTr="007823E3">
        <w:trPr>
          <w:trHeight w:val="271"/>
        </w:trPr>
        <w:tc>
          <w:tcPr>
            <w:tcW w:w="1242" w:type="dxa"/>
          </w:tcPr>
          <w:p w:rsidR="003A5258" w:rsidRPr="00E2541C" w:rsidRDefault="003A5258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3A5258">
            <w:pPr>
              <w:jc w:val="both"/>
            </w:pPr>
            <w:r w:rsidRPr="00E2541C">
              <w:t xml:space="preserve">Козлова Анна </w:t>
            </w:r>
          </w:p>
        </w:tc>
        <w:tc>
          <w:tcPr>
            <w:tcW w:w="1700" w:type="dxa"/>
          </w:tcPr>
          <w:p w:rsidR="003A5258" w:rsidRPr="00E2541C" w:rsidRDefault="000416EB" w:rsidP="003A5258">
            <w:pPr>
              <w:jc w:val="both"/>
            </w:pPr>
            <w:r>
              <w:t>Л3</w:t>
            </w:r>
          </w:p>
        </w:tc>
      </w:tr>
      <w:tr w:rsidR="003A5258" w:rsidRPr="00E2541C" w:rsidTr="007823E3">
        <w:trPr>
          <w:trHeight w:val="271"/>
        </w:trPr>
        <w:tc>
          <w:tcPr>
            <w:tcW w:w="1242" w:type="dxa"/>
          </w:tcPr>
          <w:p w:rsidR="003A5258" w:rsidRPr="00E2541C" w:rsidRDefault="003A5258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3A5258">
            <w:pPr>
              <w:jc w:val="both"/>
            </w:pPr>
            <w:r w:rsidRPr="00E2541C">
              <w:t xml:space="preserve">Карпова Полина </w:t>
            </w:r>
          </w:p>
        </w:tc>
        <w:tc>
          <w:tcPr>
            <w:tcW w:w="1700" w:type="dxa"/>
          </w:tcPr>
          <w:p w:rsidR="003A5258" w:rsidRPr="00E2541C" w:rsidRDefault="000416EB" w:rsidP="003A5258">
            <w:pPr>
              <w:jc w:val="both"/>
            </w:pPr>
            <w:r>
              <w:t>Л3</w:t>
            </w:r>
          </w:p>
        </w:tc>
      </w:tr>
      <w:tr w:rsidR="003A5258" w:rsidRPr="00E2541C" w:rsidTr="007823E3">
        <w:trPr>
          <w:trHeight w:val="271"/>
        </w:trPr>
        <w:tc>
          <w:tcPr>
            <w:tcW w:w="1242" w:type="dxa"/>
          </w:tcPr>
          <w:p w:rsidR="003A5258" w:rsidRPr="00E2541C" w:rsidRDefault="003A5258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3A5258">
            <w:pPr>
              <w:jc w:val="both"/>
            </w:pPr>
            <w:proofErr w:type="spellStart"/>
            <w:r w:rsidRPr="00E2541C">
              <w:t>Зеленова</w:t>
            </w:r>
            <w:proofErr w:type="spellEnd"/>
            <w:r w:rsidRPr="00E2541C">
              <w:t xml:space="preserve"> Евгения </w:t>
            </w:r>
          </w:p>
        </w:tc>
        <w:tc>
          <w:tcPr>
            <w:tcW w:w="1700" w:type="dxa"/>
          </w:tcPr>
          <w:p w:rsidR="003A5258" w:rsidRPr="00E2541C" w:rsidRDefault="000416EB" w:rsidP="003A5258">
            <w:pPr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rPr>
          <w:trHeight w:val="271"/>
        </w:trPr>
        <w:tc>
          <w:tcPr>
            <w:tcW w:w="1242" w:type="dxa"/>
          </w:tcPr>
          <w:p w:rsidR="003A5258" w:rsidRPr="00E2541C" w:rsidRDefault="003A5258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F55C11">
            <w:r w:rsidRPr="00E2541C">
              <w:t xml:space="preserve">Вовк </w:t>
            </w:r>
            <w:proofErr w:type="spellStart"/>
            <w:r w:rsidRPr="00E2541C">
              <w:t>Ульяна</w:t>
            </w:r>
            <w:proofErr w:type="spellEnd"/>
            <w:r w:rsidRPr="00E2541C">
              <w:t xml:space="preserve"> </w:t>
            </w:r>
          </w:p>
        </w:tc>
        <w:tc>
          <w:tcPr>
            <w:tcW w:w="1700" w:type="dxa"/>
          </w:tcPr>
          <w:p w:rsidR="003A5258" w:rsidRPr="00E2541C" w:rsidRDefault="000416EB" w:rsidP="003A5258">
            <w:pPr>
              <w:jc w:val="both"/>
            </w:pPr>
            <w:r>
              <w:t>Л3</w:t>
            </w:r>
          </w:p>
        </w:tc>
      </w:tr>
      <w:tr w:rsidR="003A5258" w:rsidRPr="00E2541C" w:rsidTr="007823E3">
        <w:trPr>
          <w:trHeight w:val="271"/>
        </w:trPr>
        <w:tc>
          <w:tcPr>
            <w:tcW w:w="1242" w:type="dxa"/>
          </w:tcPr>
          <w:p w:rsidR="003A5258" w:rsidRPr="00E2541C" w:rsidRDefault="003A5258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F55C11">
            <w:r w:rsidRPr="00E2541C">
              <w:t xml:space="preserve">Вовк Софья </w:t>
            </w:r>
          </w:p>
        </w:tc>
        <w:tc>
          <w:tcPr>
            <w:tcW w:w="1700" w:type="dxa"/>
          </w:tcPr>
          <w:p w:rsidR="003A5258" w:rsidRPr="00E2541C" w:rsidRDefault="000416EB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rPr>
          <w:trHeight w:val="271"/>
        </w:trPr>
        <w:tc>
          <w:tcPr>
            <w:tcW w:w="1242" w:type="dxa"/>
          </w:tcPr>
          <w:p w:rsidR="003A5258" w:rsidRPr="00E2541C" w:rsidRDefault="003A5258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3A5258">
            <w:pPr>
              <w:jc w:val="both"/>
            </w:pPr>
            <w:r w:rsidRPr="00E2541C">
              <w:t xml:space="preserve">Мурашкина Кристина </w:t>
            </w:r>
          </w:p>
        </w:tc>
        <w:tc>
          <w:tcPr>
            <w:tcW w:w="1700" w:type="dxa"/>
          </w:tcPr>
          <w:p w:rsidR="003A5258" w:rsidRPr="00E2541C" w:rsidRDefault="000416EB" w:rsidP="003A5258">
            <w:pPr>
              <w:jc w:val="both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rPr>
          <w:trHeight w:val="271"/>
        </w:trPr>
        <w:tc>
          <w:tcPr>
            <w:tcW w:w="1242" w:type="dxa"/>
          </w:tcPr>
          <w:p w:rsidR="003A5258" w:rsidRPr="00E2541C" w:rsidRDefault="003A5258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F55C11">
            <w:r w:rsidRPr="00E2541C">
              <w:t xml:space="preserve">Ксения Уваркина </w:t>
            </w:r>
          </w:p>
        </w:tc>
        <w:tc>
          <w:tcPr>
            <w:tcW w:w="1700" w:type="dxa"/>
          </w:tcPr>
          <w:p w:rsidR="003A5258" w:rsidRPr="00E2541C" w:rsidRDefault="000416EB" w:rsidP="00F55C11">
            <w:r>
              <w:t>Л3</w:t>
            </w:r>
          </w:p>
        </w:tc>
      </w:tr>
      <w:tr w:rsidR="003A5258" w:rsidRPr="00E2541C" w:rsidTr="007823E3">
        <w:trPr>
          <w:trHeight w:val="271"/>
        </w:trPr>
        <w:tc>
          <w:tcPr>
            <w:tcW w:w="1242" w:type="dxa"/>
          </w:tcPr>
          <w:p w:rsidR="003A5258" w:rsidRPr="00E2541C" w:rsidRDefault="003A5258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F55C11">
            <w:r w:rsidRPr="00E2541C">
              <w:t xml:space="preserve">Козлова Мария </w:t>
            </w:r>
          </w:p>
        </w:tc>
        <w:tc>
          <w:tcPr>
            <w:tcW w:w="1700" w:type="dxa"/>
          </w:tcPr>
          <w:p w:rsidR="003A5258" w:rsidRPr="00E2541C" w:rsidRDefault="000416EB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3A5258" w:rsidRPr="00E2541C" w:rsidTr="007823E3">
        <w:trPr>
          <w:trHeight w:val="271"/>
        </w:trPr>
        <w:tc>
          <w:tcPr>
            <w:tcW w:w="1242" w:type="dxa"/>
          </w:tcPr>
          <w:p w:rsidR="003A5258" w:rsidRPr="00E2541C" w:rsidRDefault="003A5258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3A5258">
            <w:pPr>
              <w:jc w:val="both"/>
            </w:pPr>
            <w:proofErr w:type="spellStart"/>
            <w:r w:rsidRPr="00E2541C">
              <w:t>Нариманова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Сабина</w:t>
            </w:r>
            <w:proofErr w:type="spellEnd"/>
            <w:r w:rsidRPr="00E2541C">
              <w:t xml:space="preserve"> </w:t>
            </w:r>
          </w:p>
        </w:tc>
        <w:tc>
          <w:tcPr>
            <w:tcW w:w="1700" w:type="dxa"/>
          </w:tcPr>
          <w:p w:rsidR="003A5258" w:rsidRPr="00E2541C" w:rsidRDefault="000416EB" w:rsidP="000416EB">
            <w:pPr>
              <w:jc w:val="both"/>
            </w:pPr>
            <w:r>
              <w:t>Л3</w:t>
            </w:r>
          </w:p>
        </w:tc>
      </w:tr>
      <w:tr w:rsidR="003A5258" w:rsidRPr="00E2541C" w:rsidTr="007823E3">
        <w:trPr>
          <w:trHeight w:val="271"/>
        </w:trPr>
        <w:tc>
          <w:tcPr>
            <w:tcW w:w="1242" w:type="dxa"/>
          </w:tcPr>
          <w:p w:rsidR="003A5258" w:rsidRPr="00E2541C" w:rsidRDefault="003A5258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3A5258" w:rsidRPr="00E2541C" w:rsidRDefault="003A5258" w:rsidP="00F55C11">
            <w:r w:rsidRPr="00E2541C">
              <w:t xml:space="preserve">Рожкова Юлия </w:t>
            </w:r>
          </w:p>
        </w:tc>
        <w:tc>
          <w:tcPr>
            <w:tcW w:w="1700" w:type="dxa"/>
          </w:tcPr>
          <w:p w:rsidR="003A5258" w:rsidRPr="003A5258" w:rsidRDefault="000416EB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E2541C" w:rsidRDefault="00476696" w:rsidP="009C5715">
            <w:r w:rsidRPr="00E2541C">
              <w:t xml:space="preserve">Савченко Владимир </w:t>
            </w:r>
          </w:p>
        </w:tc>
        <w:tc>
          <w:tcPr>
            <w:tcW w:w="1700" w:type="dxa"/>
          </w:tcPr>
          <w:p w:rsidR="00476696" w:rsidRPr="00E2541C" w:rsidRDefault="000416EB" w:rsidP="009C5715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E2541C" w:rsidRDefault="00476696" w:rsidP="00F55C11">
            <w:proofErr w:type="spellStart"/>
            <w:r w:rsidRPr="00E2541C">
              <w:t>Наприенко</w:t>
            </w:r>
            <w:proofErr w:type="spellEnd"/>
            <w:r w:rsidRPr="00E2541C">
              <w:t xml:space="preserve"> Елизавета </w:t>
            </w:r>
          </w:p>
        </w:tc>
        <w:tc>
          <w:tcPr>
            <w:tcW w:w="1700" w:type="dxa"/>
          </w:tcPr>
          <w:p w:rsidR="00476696" w:rsidRPr="003A5258" w:rsidRDefault="000416EB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3A5258" w:rsidRDefault="00476696" w:rsidP="00F55C11">
            <w:r w:rsidRPr="00E2541C">
              <w:t xml:space="preserve">Павлов Павел </w:t>
            </w:r>
          </w:p>
        </w:tc>
        <w:tc>
          <w:tcPr>
            <w:tcW w:w="1700" w:type="dxa"/>
          </w:tcPr>
          <w:p w:rsidR="00476696" w:rsidRPr="00E2541C" w:rsidRDefault="000416EB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E2541C" w:rsidRDefault="00476696" w:rsidP="003A5258">
            <w:pPr>
              <w:jc w:val="both"/>
            </w:pPr>
            <w:proofErr w:type="spellStart"/>
            <w:r w:rsidRPr="00E2541C">
              <w:t>Шляхтенко</w:t>
            </w:r>
            <w:proofErr w:type="spellEnd"/>
            <w:r w:rsidRPr="00E2541C">
              <w:t xml:space="preserve"> Софья</w:t>
            </w:r>
          </w:p>
        </w:tc>
        <w:tc>
          <w:tcPr>
            <w:tcW w:w="1700" w:type="dxa"/>
          </w:tcPr>
          <w:p w:rsidR="00476696" w:rsidRPr="00E2541C" w:rsidRDefault="000416EB" w:rsidP="003A5258">
            <w:pPr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E2541C" w:rsidRDefault="00476696" w:rsidP="003A5258">
            <w:pPr>
              <w:jc w:val="both"/>
            </w:pPr>
            <w:r w:rsidRPr="00E2541C">
              <w:t xml:space="preserve">Баженова Ольга </w:t>
            </w:r>
          </w:p>
        </w:tc>
        <w:tc>
          <w:tcPr>
            <w:tcW w:w="1700" w:type="dxa"/>
          </w:tcPr>
          <w:p w:rsidR="00476696" w:rsidRPr="00E2541C" w:rsidRDefault="000416EB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E2541C" w:rsidRDefault="00476696" w:rsidP="00F55C11">
            <w:r w:rsidRPr="00E2541C">
              <w:t xml:space="preserve">Лысенко Анна </w:t>
            </w:r>
          </w:p>
        </w:tc>
        <w:tc>
          <w:tcPr>
            <w:tcW w:w="1700" w:type="dxa"/>
          </w:tcPr>
          <w:p w:rsidR="00476696" w:rsidRPr="00E2541C" w:rsidRDefault="000416EB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E2541C" w:rsidRDefault="00476696" w:rsidP="00F55C11">
            <w:proofErr w:type="spellStart"/>
            <w:r w:rsidRPr="00E2541C">
              <w:t>Лактюшина</w:t>
            </w:r>
            <w:proofErr w:type="spellEnd"/>
            <w:r w:rsidRPr="00E2541C">
              <w:t xml:space="preserve"> Анастасия </w:t>
            </w:r>
          </w:p>
        </w:tc>
        <w:tc>
          <w:tcPr>
            <w:tcW w:w="1700" w:type="dxa"/>
          </w:tcPr>
          <w:p w:rsidR="00476696" w:rsidRPr="00E2541C" w:rsidRDefault="000416EB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E2541C" w:rsidRDefault="00476696" w:rsidP="003A5258">
            <w:pPr>
              <w:jc w:val="both"/>
            </w:pPr>
            <w:r w:rsidRPr="00E2541C">
              <w:t xml:space="preserve">Сафронов Илья </w:t>
            </w:r>
          </w:p>
        </w:tc>
        <w:tc>
          <w:tcPr>
            <w:tcW w:w="1700" w:type="dxa"/>
          </w:tcPr>
          <w:p w:rsidR="00476696" w:rsidRPr="00E2541C" w:rsidRDefault="000416EB" w:rsidP="003A5258">
            <w:pPr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E2541C" w:rsidRDefault="00476696" w:rsidP="003A5258">
            <w:pPr>
              <w:jc w:val="both"/>
            </w:pPr>
            <w:proofErr w:type="spellStart"/>
            <w:r w:rsidRPr="00E2541C">
              <w:t>Шигапов</w:t>
            </w:r>
            <w:proofErr w:type="spellEnd"/>
            <w:r w:rsidRPr="00E2541C">
              <w:t xml:space="preserve"> Евгений </w:t>
            </w:r>
          </w:p>
        </w:tc>
        <w:tc>
          <w:tcPr>
            <w:tcW w:w="1700" w:type="dxa"/>
          </w:tcPr>
          <w:p w:rsidR="00476696" w:rsidRPr="00E2541C" w:rsidRDefault="000416EB" w:rsidP="003A5258">
            <w:pPr>
              <w:jc w:val="both"/>
            </w:pPr>
            <w:r>
              <w:t>Л3</w:t>
            </w:r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E2541C" w:rsidRDefault="00476696" w:rsidP="003A5258">
            <w:pPr>
              <w:jc w:val="both"/>
            </w:pPr>
            <w:r w:rsidRPr="00E2541C">
              <w:t>Захарова Светлана</w:t>
            </w:r>
          </w:p>
        </w:tc>
        <w:tc>
          <w:tcPr>
            <w:tcW w:w="1700" w:type="dxa"/>
          </w:tcPr>
          <w:p w:rsidR="00476696" w:rsidRPr="00E2541C" w:rsidRDefault="000416EB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E2541C" w:rsidRDefault="00476696" w:rsidP="003A5258">
            <w:pPr>
              <w:jc w:val="both"/>
            </w:pPr>
            <w:r w:rsidRPr="00E2541C">
              <w:t>Силаева Евгения</w:t>
            </w:r>
          </w:p>
        </w:tc>
        <w:tc>
          <w:tcPr>
            <w:tcW w:w="1700" w:type="dxa"/>
          </w:tcPr>
          <w:p w:rsidR="00476696" w:rsidRPr="00E2541C" w:rsidRDefault="000416EB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E2541C" w:rsidRDefault="00476696" w:rsidP="003A5258">
            <w:pPr>
              <w:jc w:val="both"/>
            </w:pPr>
            <w:r w:rsidRPr="00E2541C">
              <w:t>Попова Дарья</w:t>
            </w:r>
          </w:p>
        </w:tc>
        <w:tc>
          <w:tcPr>
            <w:tcW w:w="1700" w:type="dxa"/>
          </w:tcPr>
          <w:p w:rsidR="00476696" w:rsidRPr="00E2541C" w:rsidRDefault="000416EB" w:rsidP="000416EB">
            <w:pPr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E2541C" w:rsidRDefault="00476696" w:rsidP="003A5258">
            <w:pPr>
              <w:jc w:val="both"/>
            </w:pPr>
            <w:r w:rsidRPr="00E2541C">
              <w:t xml:space="preserve">Захарова Светлана </w:t>
            </w:r>
            <w:proofErr w:type="spellStart"/>
            <w:r w:rsidRPr="00E2541C">
              <w:t>Лактюшина</w:t>
            </w:r>
            <w:proofErr w:type="spellEnd"/>
            <w:r w:rsidRPr="00E2541C">
              <w:t xml:space="preserve"> Анастасия</w:t>
            </w:r>
          </w:p>
        </w:tc>
        <w:tc>
          <w:tcPr>
            <w:tcW w:w="1700" w:type="dxa"/>
          </w:tcPr>
          <w:p w:rsidR="00476696" w:rsidRPr="00E2541C" w:rsidRDefault="000416EB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E2541C" w:rsidRDefault="00476696" w:rsidP="00F55C11">
            <w:proofErr w:type="spellStart"/>
            <w:r w:rsidRPr="00E2541C">
              <w:t>Токмакова</w:t>
            </w:r>
            <w:proofErr w:type="spellEnd"/>
            <w:r w:rsidRPr="00E2541C">
              <w:t xml:space="preserve"> Софья </w:t>
            </w:r>
          </w:p>
        </w:tc>
        <w:tc>
          <w:tcPr>
            <w:tcW w:w="1700" w:type="dxa"/>
          </w:tcPr>
          <w:p w:rsidR="00476696" w:rsidRPr="00E2541C" w:rsidRDefault="000416EB" w:rsidP="003A5258">
            <w:pPr>
              <w:jc w:val="both"/>
            </w:pPr>
            <w:r>
              <w:t>Л3</w:t>
            </w:r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E2541C" w:rsidRDefault="00476696" w:rsidP="00F55C11">
            <w:proofErr w:type="spellStart"/>
            <w:r w:rsidRPr="00E2541C">
              <w:t>Ширякова</w:t>
            </w:r>
            <w:proofErr w:type="spellEnd"/>
            <w:r w:rsidRPr="00E2541C">
              <w:t xml:space="preserve"> Елизавета</w:t>
            </w:r>
          </w:p>
        </w:tc>
        <w:tc>
          <w:tcPr>
            <w:tcW w:w="1700" w:type="dxa"/>
          </w:tcPr>
          <w:p w:rsidR="00476696" w:rsidRPr="00E2541C" w:rsidRDefault="000416EB" w:rsidP="003A5258">
            <w:pPr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E2541C" w:rsidRDefault="00476696" w:rsidP="00F55C11">
            <w:pPr>
              <w:rPr>
                <w:highlight w:val="yellow"/>
              </w:rPr>
            </w:pPr>
            <w:r w:rsidRPr="00E2541C">
              <w:t xml:space="preserve">Якушева Ксения </w:t>
            </w:r>
          </w:p>
        </w:tc>
        <w:tc>
          <w:tcPr>
            <w:tcW w:w="1700" w:type="dxa"/>
          </w:tcPr>
          <w:p w:rsidR="00476696" w:rsidRPr="003A5258" w:rsidRDefault="000416EB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76696" w:rsidRPr="00E2541C" w:rsidTr="007823E3">
        <w:trPr>
          <w:trHeight w:val="271"/>
        </w:trPr>
        <w:tc>
          <w:tcPr>
            <w:tcW w:w="1242" w:type="dxa"/>
          </w:tcPr>
          <w:p w:rsidR="00476696" w:rsidRPr="00E2541C" w:rsidRDefault="00476696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76696" w:rsidRPr="00E2541C" w:rsidRDefault="00476696" w:rsidP="00F55C11">
            <w:r w:rsidRPr="00E2541C">
              <w:t xml:space="preserve">Пирогов Валерий </w:t>
            </w:r>
          </w:p>
        </w:tc>
        <w:tc>
          <w:tcPr>
            <w:tcW w:w="1700" w:type="dxa"/>
          </w:tcPr>
          <w:p w:rsidR="00476696" w:rsidRPr="00E2541C" w:rsidRDefault="000416EB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D3154" w:rsidRPr="00E2541C" w:rsidTr="007823E3">
        <w:trPr>
          <w:trHeight w:val="271"/>
        </w:trPr>
        <w:tc>
          <w:tcPr>
            <w:tcW w:w="1242" w:type="dxa"/>
          </w:tcPr>
          <w:p w:rsidR="004D3154" w:rsidRPr="00E2541C" w:rsidRDefault="004D3154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D3154" w:rsidRPr="00E2541C" w:rsidRDefault="004D3154" w:rsidP="00F55C11">
            <w:proofErr w:type="spellStart"/>
            <w:r>
              <w:t>Усков</w:t>
            </w:r>
            <w:proofErr w:type="spellEnd"/>
            <w:r>
              <w:t xml:space="preserve"> Никита</w:t>
            </w:r>
          </w:p>
        </w:tc>
        <w:tc>
          <w:tcPr>
            <w:tcW w:w="1700" w:type="dxa"/>
          </w:tcPr>
          <w:p w:rsidR="004D3154" w:rsidRPr="00E2541C" w:rsidRDefault="000416EB" w:rsidP="00F55C11">
            <w:r>
              <w:t>Д</w:t>
            </w:r>
            <w:proofErr w:type="gramStart"/>
            <w:r>
              <w:t>2</w:t>
            </w:r>
            <w:proofErr w:type="gramEnd"/>
          </w:p>
        </w:tc>
      </w:tr>
      <w:tr w:rsidR="009265E9" w:rsidRPr="00E2541C" w:rsidTr="007823E3">
        <w:trPr>
          <w:trHeight w:val="271"/>
        </w:trPr>
        <w:tc>
          <w:tcPr>
            <w:tcW w:w="1242" w:type="dxa"/>
          </w:tcPr>
          <w:p w:rsidR="009265E9" w:rsidRPr="00E2541C" w:rsidRDefault="009265E9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9265E9" w:rsidRDefault="009265E9" w:rsidP="00F55C11">
            <w:proofErr w:type="spellStart"/>
            <w:r>
              <w:t>Огнев</w:t>
            </w:r>
            <w:proofErr w:type="spellEnd"/>
            <w:r>
              <w:t xml:space="preserve"> Семён</w:t>
            </w:r>
          </w:p>
        </w:tc>
        <w:tc>
          <w:tcPr>
            <w:tcW w:w="1700" w:type="dxa"/>
          </w:tcPr>
          <w:p w:rsidR="009265E9" w:rsidRPr="00E2541C" w:rsidRDefault="000416EB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D3154" w:rsidRPr="00E2541C" w:rsidTr="007823E3">
        <w:trPr>
          <w:trHeight w:val="271"/>
        </w:trPr>
        <w:tc>
          <w:tcPr>
            <w:tcW w:w="1242" w:type="dxa"/>
          </w:tcPr>
          <w:p w:rsidR="004D3154" w:rsidRPr="00E2541C" w:rsidRDefault="004D3154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D3154" w:rsidRPr="00E2541C" w:rsidRDefault="00C97ACB" w:rsidP="00F55C11">
            <w:r>
              <w:t>Чурбаков</w:t>
            </w:r>
            <w:r w:rsidR="004D3154">
              <w:t xml:space="preserve"> Ярослав</w:t>
            </w:r>
          </w:p>
        </w:tc>
        <w:tc>
          <w:tcPr>
            <w:tcW w:w="1700" w:type="dxa"/>
          </w:tcPr>
          <w:p w:rsidR="004D3154" w:rsidRPr="00E2541C" w:rsidRDefault="000416EB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4D3154" w:rsidRPr="00E2541C" w:rsidTr="007823E3">
        <w:trPr>
          <w:trHeight w:val="271"/>
        </w:trPr>
        <w:tc>
          <w:tcPr>
            <w:tcW w:w="1242" w:type="dxa"/>
          </w:tcPr>
          <w:p w:rsidR="004D3154" w:rsidRPr="00E2541C" w:rsidRDefault="004D3154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D3154" w:rsidRPr="00E2541C" w:rsidRDefault="004D3154" w:rsidP="00053617">
            <w:pPr>
              <w:jc w:val="both"/>
            </w:pPr>
            <w:proofErr w:type="spellStart"/>
            <w:r w:rsidRPr="00E2541C">
              <w:t>Шакорин</w:t>
            </w:r>
            <w:proofErr w:type="spellEnd"/>
            <w:r w:rsidRPr="00E2541C">
              <w:t xml:space="preserve"> Андрей </w:t>
            </w:r>
          </w:p>
        </w:tc>
        <w:tc>
          <w:tcPr>
            <w:tcW w:w="1700" w:type="dxa"/>
          </w:tcPr>
          <w:p w:rsidR="004D3154" w:rsidRPr="00E2541C" w:rsidRDefault="000416EB" w:rsidP="00053617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D3154" w:rsidRPr="00E2541C" w:rsidTr="007823E3">
        <w:trPr>
          <w:trHeight w:val="271"/>
        </w:trPr>
        <w:tc>
          <w:tcPr>
            <w:tcW w:w="1242" w:type="dxa"/>
          </w:tcPr>
          <w:p w:rsidR="004D3154" w:rsidRPr="00E2541C" w:rsidRDefault="004D3154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D3154" w:rsidRPr="00E2541C" w:rsidRDefault="004D3154" w:rsidP="00053617">
            <w:pPr>
              <w:jc w:val="both"/>
            </w:pPr>
            <w:r w:rsidRPr="00E2541C">
              <w:t xml:space="preserve">Дарья  Терентьева </w:t>
            </w:r>
          </w:p>
        </w:tc>
        <w:tc>
          <w:tcPr>
            <w:tcW w:w="1700" w:type="dxa"/>
          </w:tcPr>
          <w:p w:rsidR="004D3154" w:rsidRPr="00E2541C" w:rsidRDefault="000416EB" w:rsidP="00053617">
            <w:pPr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4D3154" w:rsidRPr="00E2541C" w:rsidTr="007823E3">
        <w:trPr>
          <w:trHeight w:val="271"/>
        </w:trPr>
        <w:tc>
          <w:tcPr>
            <w:tcW w:w="1242" w:type="dxa"/>
          </w:tcPr>
          <w:p w:rsidR="004D3154" w:rsidRPr="00E2541C" w:rsidRDefault="004D3154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D3154" w:rsidRPr="00E2541C" w:rsidRDefault="004D3154" w:rsidP="00F55C11">
            <w:proofErr w:type="spellStart"/>
            <w:r w:rsidRPr="00E2541C">
              <w:t>Care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Noir</w:t>
            </w:r>
            <w:proofErr w:type="spellEnd"/>
            <w:r w:rsidRPr="00E2541C">
              <w:t xml:space="preserve"> </w:t>
            </w:r>
          </w:p>
        </w:tc>
        <w:tc>
          <w:tcPr>
            <w:tcW w:w="1700" w:type="dxa"/>
          </w:tcPr>
          <w:p w:rsidR="004D3154" w:rsidRPr="00E2541C" w:rsidRDefault="00616282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D3154" w:rsidRPr="00E2541C" w:rsidTr="007823E3">
        <w:trPr>
          <w:trHeight w:val="271"/>
        </w:trPr>
        <w:tc>
          <w:tcPr>
            <w:tcW w:w="1242" w:type="dxa"/>
          </w:tcPr>
          <w:p w:rsidR="004D3154" w:rsidRPr="00E2541C" w:rsidRDefault="004D3154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D3154" w:rsidRPr="00E2541C" w:rsidRDefault="004D3154" w:rsidP="003A5258">
            <w:pPr>
              <w:jc w:val="both"/>
            </w:pPr>
            <w:proofErr w:type="spellStart"/>
            <w:r w:rsidRPr="00E2541C">
              <w:t>Тимбалес</w:t>
            </w:r>
            <w:proofErr w:type="spellEnd"/>
            <w:r w:rsidRPr="00E2541C">
              <w:t xml:space="preserve"> </w:t>
            </w:r>
          </w:p>
        </w:tc>
        <w:tc>
          <w:tcPr>
            <w:tcW w:w="1700" w:type="dxa"/>
          </w:tcPr>
          <w:p w:rsidR="004D3154" w:rsidRPr="00E2541C" w:rsidRDefault="00616282" w:rsidP="003A5258">
            <w:pPr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4D3154" w:rsidRPr="00E2541C" w:rsidTr="007823E3">
        <w:trPr>
          <w:trHeight w:val="271"/>
        </w:trPr>
        <w:tc>
          <w:tcPr>
            <w:tcW w:w="1242" w:type="dxa"/>
          </w:tcPr>
          <w:p w:rsidR="004D3154" w:rsidRPr="00E2541C" w:rsidRDefault="004D3154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D3154" w:rsidRPr="00E2541C" w:rsidRDefault="004D3154" w:rsidP="003A5258">
            <w:pPr>
              <w:jc w:val="both"/>
            </w:pPr>
            <w:r w:rsidRPr="00E2541C">
              <w:t xml:space="preserve">Грачева </w:t>
            </w:r>
            <w:proofErr w:type="spellStart"/>
            <w:r w:rsidRPr="00E2541C">
              <w:t>Милания</w:t>
            </w:r>
            <w:proofErr w:type="spellEnd"/>
          </w:p>
        </w:tc>
        <w:tc>
          <w:tcPr>
            <w:tcW w:w="1700" w:type="dxa"/>
          </w:tcPr>
          <w:p w:rsidR="004D3154" w:rsidRPr="00E2541C" w:rsidRDefault="00616282" w:rsidP="003A5258">
            <w:pPr>
              <w:jc w:val="both"/>
            </w:pPr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4D3154" w:rsidRPr="00E2541C" w:rsidTr="007823E3">
        <w:trPr>
          <w:trHeight w:val="271"/>
        </w:trPr>
        <w:tc>
          <w:tcPr>
            <w:tcW w:w="1242" w:type="dxa"/>
          </w:tcPr>
          <w:p w:rsidR="004D3154" w:rsidRPr="00E2541C" w:rsidRDefault="004D3154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D3154" w:rsidRPr="00E2541C" w:rsidRDefault="004D3154" w:rsidP="003A5258">
            <w:pPr>
              <w:jc w:val="both"/>
            </w:pPr>
            <w:proofErr w:type="spellStart"/>
            <w:r w:rsidRPr="00E2541C">
              <w:t>Кокшарова</w:t>
            </w:r>
            <w:proofErr w:type="spellEnd"/>
            <w:r w:rsidRPr="00E2541C">
              <w:t xml:space="preserve"> Александра </w:t>
            </w:r>
          </w:p>
        </w:tc>
        <w:tc>
          <w:tcPr>
            <w:tcW w:w="1700" w:type="dxa"/>
          </w:tcPr>
          <w:p w:rsidR="004D3154" w:rsidRPr="00E2541C" w:rsidRDefault="00616282" w:rsidP="003A5258">
            <w:pPr>
              <w:jc w:val="both"/>
            </w:pPr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D3154" w:rsidRPr="00E2541C" w:rsidTr="007823E3">
        <w:trPr>
          <w:trHeight w:val="271"/>
        </w:trPr>
        <w:tc>
          <w:tcPr>
            <w:tcW w:w="1242" w:type="dxa"/>
          </w:tcPr>
          <w:p w:rsidR="004D3154" w:rsidRPr="00E2541C" w:rsidRDefault="004D3154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D3154" w:rsidRPr="00E2541C" w:rsidRDefault="004D3154" w:rsidP="003A5258">
            <w:pPr>
              <w:jc w:val="both"/>
            </w:pPr>
            <w:r w:rsidRPr="00E2541C">
              <w:t xml:space="preserve">Горбачев Михаил </w:t>
            </w:r>
          </w:p>
        </w:tc>
        <w:tc>
          <w:tcPr>
            <w:tcW w:w="1700" w:type="dxa"/>
          </w:tcPr>
          <w:p w:rsidR="004D3154" w:rsidRPr="00E2541C" w:rsidRDefault="00616282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4D3154" w:rsidRPr="00E2541C" w:rsidTr="007823E3">
        <w:trPr>
          <w:trHeight w:val="271"/>
        </w:trPr>
        <w:tc>
          <w:tcPr>
            <w:tcW w:w="1242" w:type="dxa"/>
          </w:tcPr>
          <w:p w:rsidR="004D3154" w:rsidRPr="00E2541C" w:rsidRDefault="004D3154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D3154" w:rsidRPr="00E2541C" w:rsidRDefault="004D3154" w:rsidP="003A5258">
            <w:pPr>
              <w:jc w:val="both"/>
            </w:pPr>
            <w:r w:rsidRPr="00E2541C">
              <w:t xml:space="preserve">Бойцов Никита </w:t>
            </w:r>
          </w:p>
        </w:tc>
        <w:tc>
          <w:tcPr>
            <w:tcW w:w="1700" w:type="dxa"/>
          </w:tcPr>
          <w:p w:rsidR="004D3154" w:rsidRPr="00E2541C" w:rsidRDefault="00616282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4D3154" w:rsidRPr="00E2541C" w:rsidTr="007823E3">
        <w:trPr>
          <w:trHeight w:val="271"/>
        </w:trPr>
        <w:tc>
          <w:tcPr>
            <w:tcW w:w="1242" w:type="dxa"/>
          </w:tcPr>
          <w:p w:rsidR="004D3154" w:rsidRPr="00E2541C" w:rsidRDefault="004D3154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D3154" w:rsidRPr="00E2541C" w:rsidRDefault="004D3154" w:rsidP="003A5258">
            <w:pPr>
              <w:jc w:val="both"/>
            </w:pPr>
            <w:r w:rsidRPr="00E2541C">
              <w:t xml:space="preserve">Лалетин  Игорь </w:t>
            </w:r>
          </w:p>
        </w:tc>
        <w:tc>
          <w:tcPr>
            <w:tcW w:w="1700" w:type="dxa"/>
          </w:tcPr>
          <w:p w:rsidR="004D3154" w:rsidRPr="00E2541C" w:rsidRDefault="00616282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D3154" w:rsidRPr="00E2541C" w:rsidTr="007823E3">
        <w:trPr>
          <w:trHeight w:val="271"/>
        </w:trPr>
        <w:tc>
          <w:tcPr>
            <w:tcW w:w="1242" w:type="dxa"/>
          </w:tcPr>
          <w:p w:rsidR="004D3154" w:rsidRPr="00E2541C" w:rsidRDefault="004D3154" w:rsidP="00AA4C98">
            <w:pPr>
              <w:numPr>
                <w:ilvl w:val="0"/>
                <w:numId w:val="1"/>
              </w:numPr>
            </w:pPr>
          </w:p>
        </w:tc>
        <w:tc>
          <w:tcPr>
            <w:tcW w:w="7547" w:type="dxa"/>
          </w:tcPr>
          <w:p w:rsidR="004D3154" w:rsidRPr="00E2541C" w:rsidRDefault="004D3154" w:rsidP="003A5258">
            <w:pPr>
              <w:jc w:val="both"/>
            </w:pPr>
            <w:proofErr w:type="spellStart"/>
            <w:r w:rsidRPr="00E2541C">
              <w:t>Рыженков</w:t>
            </w:r>
            <w:proofErr w:type="spellEnd"/>
            <w:r w:rsidRPr="00E2541C">
              <w:t xml:space="preserve"> Святослав</w:t>
            </w:r>
          </w:p>
        </w:tc>
        <w:tc>
          <w:tcPr>
            <w:tcW w:w="1700" w:type="dxa"/>
          </w:tcPr>
          <w:p w:rsidR="004D3154" w:rsidRPr="00E2541C" w:rsidRDefault="00616282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4D3154" w:rsidRPr="00E2541C" w:rsidTr="007823E3">
        <w:tc>
          <w:tcPr>
            <w:tcW w:w="1242" w:type="dxa"/>
          </w:tcPr>
          <w:p w:rsidR="004D3154" w:rsidRPr="00E2541C" w:rsidRDefault="004D3154" w:rsidP="00F55C11"/>
        </w:tc>
        <w:tc>
          <w:tcPr>
            <w:tcW w:w="7547" w:type="dxa"/>
          </w:tcPr>
          <w:p w:rsidR="004D3154" w:rsidRPr="00E2541C" w:rsidRDefault="004D3154" w:rsidP="00483C08">
            <w:pPr>
              <w:jc w:val="right"/>
            </w:pPr>
            <w:r>
              <w:t>Итого, блок по времени:</w:t>
            </w:r>
          </w:p>
        </w:tc>
        <w:tc>
          <w:tcPr>
            <w:tcW w:w="1700" w:type="dxa"/>
          </w:tcPr>
          <w:p w:rsidR="004D3154" w:rsidRPr="00E2541C" w:rsidRDefault="004D3154" w:rsidP="00F55C11">
            <w:r>
              <w:t>3 часа 4</w:t>
            </w:r>
            <w:r w:rsidRPr="00E2541C">
              <w:t>0 минут</w:t>
            </w:r>
          </w:p>
        </w:tc>
      </w:tr>
    </w:tbl>
    <w:p w:rsidR="00574F71" w:rsidRDefault="003A5258" w:rsidP="00D20457">
      <w:pPr>
        <w:jc w:val="center"/>
        <w:rPr>
          <w:b/>
          <w:sz w:val="28"/>
          <w:szCs w:val="28"/>
          <w:u w:val="single"/>
        </w:rPr>
      </w:pPr>
      <w:r w:rsidRPr="003A5258">
        <w:rPr>
          <w:b/>
          <w:sz w:val="28"/>
          <w:szCs w:val="28"/>
          <w:u w:val="single"/>
        </w:rPr>
        <w:t xml:space="preserve">Окончание </w:t>
      </w:r>
      <w:r w:rsidR="007A11E0">
        <w:rPr>
          <w:b/>
          <w:sz w:val="28"/>
          <w:szCs w:val="28"/>
          <w:u w:val="single"/>
        </w:rPr>
        <w:t>номинации</w:t>
      </w:r>
      <w:r w:rsidRPr="003A5258">
        <w:rPr>
          <w:b/>
          <w:sz w:val="28"/>
          <w:szCs w:val="28"/>
          <w:u w:val="single"/>
        </w:rPr>
        <w:t xml:space="preserve"> 17:30</w:t>
      </w:r>
      <w:r w:rsidR="00D20457">
        <w:rPr>
          <w:b/>
          <w:sz w:val="28"/>
          <w:szCs w:val="28"/>
          <w:u w:val="single"/>
        </w:rPr>
        <w:t xml:space="preserve">  Полдник</w:t>
      </w:r>
      <w:r w:rsidR="00574F71">
        <w:rPr>
          <w:b/>
          <w:sz w:val="28"/>
          <w:szCs w:val="28"/>
          <w:u w:val="single"/>
        </w:rPr>
        <w:t xml:space="preserve"> для членов жюри номинации «</w:t>
      </w:r>
      <w:r w:rsidR="00D20457">
        <w:rPr>
          <w:b/>
          <w:sz w:val="28"/>
          <w:szCs w:val="28"/>
          <w:u w:val="single"/>
        </w:rPr>
        <w:t xml:space="preserve">Духовые и ударные </w:t>
      </w:r>
      <w:r w:rsidR="00574F71">
        <w:rPr>
          <w:b/>
          <w:sz w:val="28"/>
          <w:szCs w:val="28"/>
          <w:u w:val="single"/>
        </w:rPr>
        <w:t>инструменты»</w:t>
      </w:r>
    </w:p>
    <w:p w:rsidR="002A78CA" w:rsidRDefault="002A78CA" w:rsidP="00D20457">
      <w:pPr>
        <w:jc w:val="center"/>
        <w:rPr>
          <w:b/>
          <w:sz w:val="28"/>
          <w:szCs w:val="28"/>
          <w:u w:val="single"/>
        </w:rPr>
      </w:pPr>
    </w:p>
    <w:p w:rsidR="00CA3D3A" w:rsidRPr="002A78CA" w:rsidRDefault="002A78CA" w:rsidP="002A78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Смена состава жюри</w:t>
      </w:r>
    </w:p>
    <w:p w:rsidR="005B59DF" w:rsidRPr="004A36A2" w:rsidRDefault="006129A1" w:rsidP="005B5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ЦКИ </w:t>
      </w:r>
      <w:proofErr w:type="gramStart"/>
      <w:r>
        <w:rPr>
          <w:b/>
          <w:sz w:val="28"/>
          <w:szCs w:val="28"/>
          <w:highlight w:val="yellow"/>
        </w:rPr>
        <w:t xml:space="preserve">( </w:t>
      </w:r>
      <w:proofErr w:type="gramEnd"/>
      <w:r>
        <w:rPr>
          <w:b/>
          <w:sz w:val="28"/>
          <w:szCs w:val="28"/>
          <w:highlight w:val="yellow"/>
        </w:rPr>
        <w:t xml:space="preserve">Ползунова -13) </w:t>
      </w:r>
      <w:r w:rsidR="005B59DF">
        <w:rPr>
          <w:b/>
          <w:sz w:val="28"/>
          <w:szCs w:val="28"/>
          <w:highlight w:val="yellow"/>
        </w:rPr>
        <w:t xml:space="preserve">17:30 </w:t>
      </w:r>
      <w:r w:rsidR="002A78CA">
        <w:rPr>
          <w:b/>
          <w:sz w:val="28"/>
          <w:szCs w:val="28"/>
          <w:highlight w:val="yellow"/>
        </w:rPr>
        <w:t>«</w:t>
      </w:r>
      <w:r w:rsidR="005B59DF" w:rsidRPr="00CD55A0">
        <w:rPr>
          <w:b/>
          <w:sz w:val="28"/>
          <w:szCs w:val="28"/>
          <w:highlight w:val="yellow"/>
        </w:rPr>
        <w:t>Инструментальное исполнительство. Струнные инструменты. Оркестры, ансамбли. Соло</w:t>
      </w:r>
      <w:r w:rsidR="002A78CA">
        <w:rPr>
          <w:b/>
          <w:sz w:val="28"/>
          <w:szCs w:val="28"/>
          <w:highlight w:val="yellow"/>
        </w:rPr>
        <w:t>»</w:t>
      </w:r>
      <w:r w:rsidR="005B59DF" w:rsidRPr="00CD55A0">
        <w:rPr>
          <w:b/>
          <w:sz w:val="28"/>
          <w:szCs w:val="28"/>
          <w:highlight w:val="yellow"/>
        </w:rPr>
        <w:t xml:space="preserve"> Иногородние</w:t>
      </w:r>
    </w:p>
    <w:tbl>
      <w:tblPr>
        <w:tblW w:w="10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7369"/>
        <w:gridCol w:w="1638"/>
      </w:tblGrid>
      <w:tr w:rsidR="005B59DF" w:rsidRPr="00E2541C" w:rsidTr="007823E3">
        <w:tc>
          <w:tcPr>
            <w:tcW w:w="1419" w:type="dxa"/>
          </w:tcPr>
          <w:p w:rsidR="005B59DF" w:rsidRPr="00E2541C" w:rsidRDefault="005B59DF" w:rsidP="00572651">
            <w:pPr>
              <w:jc w:val="center"/>
            </w:pPr>
            <w:r w:rsidRPr="00E2541C">
              <w:t>Номер</w:t>
            </w:r>
          </w:p>
        </w:tc>
        <w:tc>
          <w:tcPr>
            <w:tcW w:w="7369" w:type="dxa"/>
          </w:tcPr>
          <w:p w:rsidR="005B59DF" w:rsidRPr="00E2541C" w:rsidRDefault="005B59DF" w:rsidP="00572651">
            <w:pPr>
              <w:jc w:val="center"/>
            </w:pPr>
            <w:r w:rsidRPr="00E2541C">
              <w:t>ФИО</w:t>
            </w:r>
            <w:r w:rsidRPr="00E2541C">
              <w:rPr>
                <w:lang w:val="en-US"/>
              </w:rPr>
              <w:t>/</w:t>
            </w:r>
            <w:r w:rsidRPr="00E2541C">
              <w:t xml:space="preserve"> Название</w:t>
            </w:r>
          </w:p>
        </w:tc>
        <w:tc>
          <w:tcPr>
            <w:tcW w:w="1638" w:type="dxa"/>
          </w:tcPr>
          <w:p w:rsidR="005B59DF" w:rsidRPr="00E2541C" w:rsidRDefault="005B59DF" w:rsidP="00572651">
            <w:pPr>
              <w:jc w:val="center"/>
            </w:pPr>
            <w:r w:rsidRPr="00E2541C">
              <w:t>Длительность</w:t>
            </w:r>
          </w:p>
        </w:tc>
      </w:tr>
      <w:tr w:rsidR="005B59DF" w:rsidRPr="00E2541C" w:rsidTr="007823E3">
        <w:tc>
          <w:tcPr>
            <w:tcW w:w="1419" w:type="dxa"/>
          </w:tcPr>
          <w:p w:rsidR="005B59DF" w:rsidRPr="00E2541C" w:rsidRDefault="005B59DF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5B59DF" w:rsidRPr="00975622" w:rsidRDefault="005B59DF" w:rsidP="00572651">
            <w:r w:rsidRPr="00975622">
              <w:t xml:space="preserve">Самохвалов  Артем </w:t>
            </w:r>
          </w:p>
        </w:tc>
        <w:tc>
          <w:tcPr>
            <w:tcW w:w="1638" w:type="dxa"/>
          </w:tcPr>
          <w:p w:rsidR="005B59DF" w:rsidRPr="00E2541C" w:rsidRDefault="00616282" w:rsidP="00572651">
            <w:r>
              <w:t>Л3</w:t>
            </w:r>
          </w:p>
        </w:tc>
      </w:tr>
      <w:tr w:rsidR="002435BE" w:rsidRPr="00E2541C" w:rsidTr="007823E3">
        <w:tc>
          <w:tcPr>
            <w:tcW w:w="1419" w:type="dxa"/>
          </w:tcPr>
          <w:p w:rsidR="002435BE" w:rsidRPr="00E2541C" w:rsidRDefault="002435BE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2435BE" w:rsidRPr="00975622" w:rsidRDefault="002435BE" w:rsidP="00572651">
            <w:proofErr w:type="spellStart"/>
            <w:r w:rsidRPr="00975622">
              <w:t>Сенько</w:t>
            </w:r>
            <w:proofErr w:type="spellEnd"/>
            <w:r w:rsidRPr="00975622">
              <w:t xml:space="preserve"> Никита и </w:t>
            </w:r>
            <w:proofErr w:type="spellStart"/>
            <w:r w:rsidRPr="00975622">
              <w:t>Баканова</w:t>
            </w:r>
            <w:proofErr w:type="spellEnd"/>
            <w:r w:rsidRPr="00975622">
              <w:t xml:space="preserve"> Ксения</w:t>
            </w:r>
          </w:p>
        </w:tc>
        <w:tc>
          <w:tcPr>
            <w:tcW w:w="1638" w:type="dxa"/>
          </w:tcPr>
          <w:p w:rsidR="002435BE" w:rsidRPr="00E2541C" w:rsidRDefault="00616282" w:rsidP="0057265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5B59DF" w:rsidRPr="00E2541C" w:rsidTr="007823E3">
        <w:tc>
          <w:tcPr>
            <w:tcW w:w="1419" w:type="dxa"/>
          </w:tcPr>
          <w:p w:rsidR="005B59DF" w:rsidRPr="00E2541C" w:rsidRDefault="005B59DF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5B59DF" w:rsidRPr="00E2541C" w:rsidRDefault="005B59DF" w:rsidP="00572651">
            <w:proofErr w:type="spellStart"/>
            <w:r w:rsidRPr="00E2541C">
              <w:t>Халирбагинова</w:t>
            </w:r>
            <w:proofErr w:type="spellEnd"/>
            <w:r w:rsidRPr="00E2541C">
              <w:t xml:space="preserve"> Лейла </w:t>
            </w:r>
          </w:p>
        </w:tc>
        <w:tc>
          <w:tcPr>
            <w:tcW w:w="1638" w:type="dxa"/>
          </w:tcPr>
          <w:p w:rsidR="005B59DF" w:rsidRPr="00E2541C" w:rsidRDefault="00616282" w:rsidP="0057265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5B59DF" w:rsidRPr="00E2541C" w:rsidTr="007823E3">
        <w:tc>
          <w:tcPr>
            <w:tcW w:w="1419" w:type="dxa"/>
          </w:tcPr>
          <w:p w:rsidR="005B59DF" w:rsidRPr="00E2541C" w:rsidRDefault="005B59DF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5B59DF" w:rsidRPr="00E2541C" w:rsidRDefault="005B59DF" w:rsidP="00572651">
            <w:r w:rsidRPr="00E2541C">
              <w:t xml:space="preserve">Михаил </w:t>
            </w:r>
            <w:proofErr w:type="spellStart"/>
            <w:r w:rsidRPr="00E2541C">
              <w:t>Кафидов</w:t>
            </w:r>
            <w:proofErr w:type="spellEnd"/>
          </w:p>
        </w:tc>
        <w:tc>
          <w:tcPr>
            <w:tcW w:w="1638" w:type="dxa"/>
          </w:tcPr>
          <w:p w:rsidR="005B59DF" w:rsidRPr="00E2541C" w:rsidRDefault="00616282" w:rsidP="0057265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5B59DF" w:rsidRPr="00E2541C" w:rsidTr="007823E3">
        <w:tc>
          <w:tcPr>
            <w:tcW w:w="1419" w:type="dxa"/>
          </w:tcPr>
          <w:p w:rsidR="005B59DF" w:rsidRPr="00E2541C" w:rsidRDefault="005B59DF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5B59DF" w:rsidRPr="00E2541C" w:rsidRDefault="005B59DF" w:rsidP="00572651">
            <w:proofErr w:type="spellStart"/>
            <w:r w:rsidRPr="00E2541C">
              <w:t>Дегтерёва</w:t>
            </w:r>
            <w:proofErr w:type="spellEnd"/>
            <w:r w:rsidRPr="00E2541C">
              <w:t xml:space="preserve"> Алена</w:t>
            </w:r>
          </w:p>
        </w:tc>
        <w:tc>
          <w:tcPr>
            <w:tcW w:w="1638" w:type="dxa"/>
          </w:tcPr>
          <w:p w:rsidR="005B59DF" w:rsidRPr="00E2541C" w:rsidRDefault="005B59DF" w:rsidP="00572651">
            <w:r w:rsidRPr="00E2541C">
              <w:t>4:00</w:t>
            </w:r>
          </w:p>
        </w:tc>
      </w:tr>
      <w:tr w:rsidR="005B59DF" w:rsidRPr="00E2541C" w:rsidTr="007823E3">
        <w:tc>
          <w:tcPr>
            <w:tcW w:w="1419" w:type="dxa"/>
          </w:tcPr>
          <w:p w:rsidR="005B59DF" w:rsidRPr="00E2541C" w:rsidRDefault="005B59DF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5B59DF" w:rsidRPr="00E2541C" w:rsidRDefault="005B59DF" w:rsidP="00572651">
            <w:proofErr w:type="spellStart"/>
            <w:r w:rsidRPr="00E2541C">
              <w:t>Кропотова</w:t>
            </w:r>
            <w:proofErr w:type="spellEnd"/>
            <w:r w:rsidRPr="00E2541C">
              <w:t xml:space="preserve"> Ольга </w:t>
            </w:r>
          </w:p>
        </w:tc>
        <w:tc>
          <w:tcPr>
            <w:tcW w:w="1638" w:type="dxa"/>
          </w:tcPr>
          <w:p w:rsidR="005B59DF" w:rsidRPr="00E2541C" w:rsidRDefault="005B59DF" w:rsidP="00572651">
            <w:r w:rsidRPr="00E2541C">
              <w:t>4:30</w:t>
            </w:r>
          </w:p>
        </w:tc>
      </w:tr>
      <w:tr w:rsidR="005B59DF" w:rsidRPr="00E2541C" w:rsidTr="007823E3">
        <w:tc>
          <w:tcPr>
            <w:tcW w:w="1419" w:type="dxa"/>
          </w:tcPr>
          <w:p w:rsidR="005B59DF" w:rsidRPr="00E2541C" w:rsidRDefault="005B59DF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5B59DF" w:rsidRPr="00E2541C" w:rsidRDefault="005B59DF" w:rsidP="00572651">
            <w:r w:rsidRPr="00E2541C">
              <w:t>Вдохновение</w:t>
            </w:r>
          </w:p>
        </w:tc>
        <w:tc>
          <w:tcPr>
            <w:tcW w:w="1638" w:type="dxa"/>
          </w:tcPr>
          <w:p w:rsidR="005B59DF" w:rsidRPr="00E2541C" w:rsidRDefault="00616282" w:rsidP="0057265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5B59DF" w:rsidRPr="00E2541C" w:rsidTr="007823E3">
        <w:trPr>
          <w:trHeight w:val="302"/>
        </w:trPr>
        <w:tc>
          <w:tcPr>
            <w:tcW w:w="1419" w:type="dxa"/>
          </w:tcPr>
          <w:p w:rsidR="005B59DF" w:rsidRPr="00E2541C" w:rsidRDefault="005B59DF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5B59DF" w:rsidRPr="00E2541C" w:rsidRDefault="005B59DF" w:rsidP="00572651">
            <w:r w:rsidRPr="00E2541C">
              <w:t xml:space="preserve">Дуэт </w:t>
            </w:r>
            <w:proofErr w:type="spellStart"/>
            <w:r w:rsidRPr="00E2541C">
              <w:t>Pizzicato</w:t>
            </w:r>
            <w:proofErr w:type="spellEnd"/>
          </w:p>
        </w:tc>
        <w:tc>
          <w:tcPr>
            <w:tcW w:w="1638" w:type="dxa"/>
          </w:tcPr>
          <w:p w:rsidR="005B59DF" w:rsidRPr="00E2541C" w:rsidRDefault="00616282" w:rsidP="00616282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5B59DF" w:rsidRPr="00E2541C" w:rsidTr="007823E3">
        <w:tc>
          <w:tcPr>
            <w:tcW w:w="1419" w:type="dxa"/>
          </w:tcPr>
          <w:p w:rsidR="005B59DF" w:rsidRPr="00E2541C" w:rsidRDefault="005B59DF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5B59DF" w:rsidRPr="00E2541C" w:rsidRDefault="005B59DF" w:rsidP="00572651">
            <w:proofErr w:type="spellStart"/>
            <w:r w:rsidRPr="00E2541C">
              <w:t>Сенько</w:t>
            </w:r>
            <w:proofErr w:type="spellEnd"/>
            <w:r w:rsidRPr="00E2541C">
              <w:t xml:space="preserve"> Никита</w:t>
            </w:r>
          </w:p>
        </w:tc>
        <w:tc>
          <w:tcPr>
            <w:tcW w:w="1638" w:type="dxa"/>
          </w:tcPr>
          <w:p w:rsidR="005B59DF" w:rsidRPr="00E2541C" w:rsidRDefault="00616282" w:rsidP="0057265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5B59DF" w:rsidRPr="00E2541C" w:rsidTr="007823E3">
        <w:tc>
          <w:tcPr>
            <w:tcW w:w="1419" w:type="dxa"/>
          </w:tcPr>
          <w:p w:rsidR="005B59DF" w:rsidRPr="00E2541C" w:rsidRDefault="005B59DF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5B59DF" w:rsidRPr="00E2541C" w:rsidRDefault="005B59DF" w:rsidP="00572651">
            <w:r w:rsidRPr="00E2541C">
              <w:t>Трио Вита мастер и ученик</w:t>
            </w:r>
          </w:p>
        </w:tc>
        <w:tc>
          <w:tcPr>
            <w:tcW w:w="1638" w:type="dxa"/>
          </w:tcPr>
          <w:p w:rsidR="005B59DF" w:rsidRPr="00E2541C" w:rsidRDefault="005B59DF" w:rsidP="00572651">
            <w:r w:rsidRPr="00E2541C">
              <w:t>4:15</w:t>
            </w:r>
          </w:p>
        </w:tc>
      </w:tr>
      <w:tr w:rsidR="005B59DF" w:rsidRPr="00E2541C" w:rsidTr="007823E3">
        <w:tc>
          <w:tcPr>
            <w:tcW w:w="1419" w:type="dxa"/>
          </w:tcPr>
          <w:p w:rsidR="005B59DF" w:rsidRPr="00E2541C" w:rsidRDefault="005B59DF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5B59DF" w:rsidRPr="00E2541C" w:rsidRDefault="005B59DF" w:rsidP="00572651">
            <w:r w:rsidRPr="00E2541C">
              <w:t>Углева Светлана Викторовна</w:t>
            </w:r>
          </w:p>
        </w:tc>
        <w:tc>
          <w:tcPr>
            <w:tcW w:w="1638" w:type="dxa"/>
          </w:tcPr>
          <w:p w:rsidR="005B59DF" w:rsidRPr="00E2541C" w:rsidRDefault="005B59DF" w:rsidP="00572651">
            <w:r w:rsidRPr="00E2541C">
              <w:t>1:30</w:t>
            </w:r>
          </w:p>
        </w:tc>
      </w:tr>
      <w:tr w:rsidR="00511ED8" w:rsidRPr="00E2541C" w:rsidTr="007823E3">
        <w:tc>
          <w:tcPr>
            <w:tcW w:w="1419" w:type="dxa"/>
          </w:tcPr>
          <w:p w:rsidR="00511ED8" w:rsidRPr="00E2541C" w:rsidRDefault="00511ED8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511ED8" w:rsidRPr="00E2541C" w:rsidRDefault="00511ED8" w:rsidP="00572651">
            <w:r w:rsidRPr="00511ED8">
              <w:t>Вишневская Ангелина</w:t>
            </w:r>
          </w:p>
        </w:tc>
        <w:tc>
          <w:tcPr>
            <w:tcW w:w="1638" w:type="dxa"/>
          </w:tcPr>
          <w:p w:rsidR="00511ED8" w:rsidRPr="00E2541C" w:rsidRDefault="00511ED8" w:rsidP="00572651">
            <w:r>
              <w:t>4:50</w:t>
            </w:r>
          </w:p>
        </w:tc>
      </w:tr>
      <w:tr w:rsidR="007754EF" w:rsidRPr="00E2541C" w:rsidTr="007823E3">
        <w:tc>
          <w:tcPr>
            <w:tcW w:w="1419" w:type="dxa"/>
          </w:tcPr>
          <w:p w:rsidR="007754EF" w:rsidRPr="00E2541C" w:rsidRDefault="007754EF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7754EF" w:rsidRPr="00511ED8" w:rsidRDefault="007754EF" w:rsidP="00572651">
            <w:proofErr w:type="spellStart"/>
            <w:r w:rsidRPr="007754EF">
              <w:t>Мартюхова</w:t>
            </w:r>
            <w:proofErr w:type="spellEnd"/>
            <w:r w:rsidRPr="007754EF">
              <w:t xml:space="preserve"> Екатерина</w:t>
            </w:r>
          </w:p>
        </w:tc>
        <w:tc>
          <w:tcPr>
            <w:tcW w:w="1638" w:type="dxa"/>
          </w:tcPr>
          <w:p w:rsidR="007754EF" w:rsidRDefault="00616282" w:rsidP="00572651">
            <w:r>
              <w:t>Л3</w:t>
            </w:r>
          </w:p>
        </w:tc>
      </w:tr>
      <w:tr w:rsidR="005B59DF" w:rsidRPr="00E2541C" w:rsidTr="00782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F" w:rsidRPr="00E2541C" w:rsidRDefault="005B59DF" w:rsidP="00572651"/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F" w:rsidRPr="00E2541C" w:rsidRDefault="00483C08" w:rsidP="00483C08">
            <w:pPr>
              <w:jc w:val="right"/>
            </w:pPr>
            <w:r>
              <w:t>Итого, блок по времени: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F" w:rsidRPr="00E2541C" w:rsidRDefault="005B59DF" w:rsidP="007754EF">
            <w:r w:rsidRPr="00E2541C">
              <w:t>1 час</w:t>
            </w:r>
            <w:r w:rsidR="00511ED8">
              <w:t xml:space="preserve"> 1</w:t>
            </w:r>
            <w:r w:rsidR="007754EF">
              <w:t xml:space="preserve">5 </w:t>
            </w:r>
            <w:r w:rsidR="00511ED8">
              <w:t>минут</w:t>
            </w:r>
          </w:p>
        </w:tc>
      </w:tr>
    </w:tbl>
    <w:p w:rsidR="005B59DF" w:rsidRDefault="005B59DF" w:rsidP="005B59DF">
      <w:pPr>
        <w:ind w:left="-1134"/>
      </w:pPr>
    </w:p>
    <w:p w:rsidR="003E7B04" w:rsidRDefault="005B59DF" w:rsidP="005B59DF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18:30 </w:t>
      </w:r>
      <w:r w:rsidRPr="008048A3">
        <w:rPr>
          <w:b/>
          <w:sz w:val="28"/>
          <w:szCs w:val="28"/>
        </w:rPr>
        <w:t xml:space="preserve">«Инструментальное исполнительство» Струнные инструменты» </w:t>
      </w:r>
    </w:p>
    <w:p w:rsidR="005B59DF" w:rsidRDefault="003E7B04" w:rsidP="005B59DF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Оркестр. </w:t>
      </w:r>
      <w:r w:rsidR="005B59DF" w:rsidRPr="008048A3">
        <w:rPr>
          <w:b/>
          <w:sz w:val="28"/>
          <w:szCs w:val="28"/>
        </w:rPr>
        <w:t>Ансамбль. Соло.  Красноярск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7369"/>
        <w:gridCol w:w="1701"/>
      </w:tblGrid>
      <w:tr w:rsidR="005B59DF" w:rsidRPr="00E2541C" w:rsidTr="007823E3">
        <w:tc>
          <w:tcPr>
            <w:tcW w:w="1419" w:type="dxa"/>
          </w:tcPr>
          <w:p w:rsidR="005B59DF" w:rsidRPr="00E2541C" w:rsidRDefault="005B59DF" w:rsidP="00572651">
            <w:pPr>
              <w:jc w:val="center"/>
            </w:pPr>
            <w:r w:rsidRPr="00E2541C">
              <w:t>Номер</w:t>
            </w:r>
          </w:p>
        </w:tc>
        <w:tc>
          <w:tcPr>
            <w:tcW w:w="7369" w:type="dxa"/>
          </w:tcPr>
          <w:p w:rsidR="005B59DF" w:rsidRPr="00E2541C" w:rsidRDefault="005B59DF" w:rsidP="00572651">
            <w:pPr>
              <w:jc w:val="center"/>
            </w:pPr>
            <w:r w:rsidRPr="00E2541C">
              <w:t>ФИО</w:t>
            </w:r>
            <w:r w:rsidRPr="003E7B04">
              <w:t>/</w:t>
            </w:r>
            <w:r w:rsidRPr="00E2541C">
              <w:t xml:space="preserve"> Название</w:t>
            </w:r>
          </w:p>
        </w:tc>
        <w:tc>
          <w:tcPr>
            <w:tcW w:w="1701" w:type="dxa"/>
          </w:tcPr>
          <w:p w:rsidR="005B59DF" w:rsidRPr="00E2541C" w:rsidRDefault="005B59DF" w:rsidP="00572651">
            <w:pPr>
              <w:jc w:val="center"/>
            </w:pPr>
            <w:r w:rsidRPr="00E2541C">
              <w:t>Длительность</w:t>
            </w:r>
          </w:p>
        </w:tc>
      </w:tr>
      <w:tr w:rsidR="005B59DF" w:rsidRPr="00E2541C" w:rsidTr="007823E3">
        <w:tc>
          <w:tcPr>
            <w:tcW w:w="1419" w:type="dxa"/>
          </w:tcPr>
          <w:p w:rsidR="005B59DF" w:rsidRPr="00E2541C" w:rsidRDefault="005B59DF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5B59DF" w:rsidRPr="00E2541C" w:rsidRDefault="005B59DF" w:rsidP="00572651">
            <w:r w:rsidRPr="00E2541C">
              <w:t xml:space="preserve">Камерный оркестр ККИ им. </w:t>
            </w:r>
            <w:proofErr w:type="spellStart"/>
            <w:r w:rsidRPr="00E2541C">
              <w:t>Радкевича</w:t>
            </w:r>
            <w:proofErr w:type="spellEnd"/>
          </w:p>
        </w:tc>
        <w:tc>
          <w:tcPr>
            <w:tcW w:w="1701" w:type="dxa"/>
          </w:tcPr>
          <w:p w:rsidR="005B59DF" w:rsidRPr="00E2541C" w:rsidRDefault="00616282" w:rsidP="0057265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5B59DF" w:rsidRPr="00E2541C" w:rsidTr="007823E3">
        <w:tc>
          <w:tcPr>
            <w:tcW w:w="1419" w:type="dxa"/>
          </w:tcPr>
          <w:p w:rsidR="005B59DF" w:rsidRPr="00E2541C" w:rsidRDefault="005B59DF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5B59DF" w:rsidRPr="00E2541C" w:rsidRDefault="005B59DF" w:rsidP="00572651">
            <w:proofErr w:type="spellStart"/>
            <w:r w:rsidRPr="00E2541C">
              <w:t>Домисолька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5B59DF" w:rsidRPr="00E2541C" w:rsidRDefault="00616282" w:rsidP="00572651">
            <w:bookmarkStart w:id="0" w:name="_GoBack"/>
            <w:bookmarkEnd w:id="0"/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5B59DF" w:rsidRPr="00E2541C" w:rsidTr="007823E3">
        <w:tc>
          <w:tcPr>
            <w:tcW w:w="1419" w:type="dxa"/>
          </w:tcPr>
          <w:p w:rsidR="005B59DF" w:rsidRPr="00E2541C" w:rsidRDefault="005B59DF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5B59DF" w:rsidRPr="00E2541C" w:rsidRDefault="005B59DF" w:rsidP="00572651">
            <w:r w:rsidRPr="00E2541C">
              <w:t xml:space="preserve">Потехина  </w:t>
            </w:r>
            <w:proofErr w:type="spellStart"/>
            <w:r w:rsidRPr="00E2541C">
              <w:t>Ульяна</w:t>
            </w:r>
            <w:proofErr w:type="spellEnd"/>
          </w:p>
        </w:tc>
        <w:tc>
          <w:tcPr>
            <w:tcW w:w="1701" w:type="dxa"/>
          </w:tcPr>
          <w:p w:rsidR="005B59DF" w:rsidRPr="00E2541C" w:rsidRDefault="00616282" w:rsidP="0057265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5B59DF" w:rsidRPr="00E2541C" w:rsidTr="007823E3">
        <w:tc>
          <w:tcPr>
            <w:tcW w:w="1419" w:type="dxa"/>
          </w:tcPr>
          <w:p w:rsidR="005B59DF" w:rsidRPr="00E2541C" w:rsidRDefault="005B59DF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5B59DF" w:rsidRPr="00E2541C" w:rsidRDefault="005B59DF" w:rsidP="00572651">
            <w:r w:rsidRPr="00E2541C">
              <w:t>Игнатьева  Злата</w:t>
            </w:r>
          </w:p>
        </w:tc>
        <w:tc>
          <w:tcPr>
            <w:tcW w:w="1701" w:type="dxa"/>
          </w:tcPr>
          <w:p w:rsidR="005B59DF" w:rsidRPr="00E2541C" w:rsidRDefault="00616282" w:rsidP="00616282">
            <w:r>
              <w:t>Л3</w:t>
            </w:r>
          </w:p>
        </w:tc>
      </w:tr>
      <w:tr w:rsidR="007C42DD" w:rsidRPr="00E2541C" w:rsidTr="007823E3">
        <w:tc>
          <w:tcPr>
            <w:tcW w:w="1419" w:type="dxa"/>
          </w:tcPr>
          <w:p w:rsidR="007C42DD" w:rsidRPr="00E2541C" w:rsidRDefault="007C42DD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7C42DD" w:rsidRPr="00E2541C" w:rsidRDefault="007C42DD" w:rsidP="00572651">
            <w:r w:rsidRPr="007C42DD">
              <w:t>Шмидт Альберт</w:t>
            </w:r>
          </w:p>
        </w:tc>
        <w:tc>
          <w:tcPr>
            <w:tcW w:w="1701" w:type="dxa"/>
          </w:tcPr>
          <w:p w:rsidR="007C42DD" w:rsidRPr="00E2541C" w:rsidRDefault="00616282" w:rsidP="00572651">
            <w:r>
              <w:t>Л3</w:t>
            </w:r>
          </w:p>
        </w:tc>
      </w:tr>
      <w:tr w:rsidR="005B59DF" w:rsidRPr="00E2541C" w:rsidTr="007823E3">
        <w:tc>
          <w:tcPr>
            <w:tcW w:w="1419" w:type="dxa"/>
          </w:tcPr>
          <w:p w:rsidR="005B59DF" w:rsidRPr="00E2541C" w:rsidRDefault="005B59DF" w:rsidP="00AA4C98">
            <w:pPr>
              <w:numPr>
                <w:ilvl w:val="0"/>
                <w:numId w:val="1"/>
              </w:numPr>
            </w:pPr>
          </w:p>
        </w:tc>
        <w:tc>
          <w:tcPr>
            <w:tcW w:w="7369" w:type="dxa"/>
          </w:tcPr>
          <w:p w:rsidR="005B59DF" w:rsidRPr="00E2541C" w:rsidRDefault="005B59DF" w:rsidP="00572651">
            <w:r w:rsidRPr="00E2541C">
              <w:t>Образцовый коллектив ансамбль скрипачей Созвучие</w:t>
            </w:r>
          </w:p>
        </w:tc>
        <w:tc>
          <w:tcPr>
            <w:tcW w:w="1701" w:type="dxa"/>
          </w:tcPr>
          <w:p w:rsidR="005B59DF" w:rsidRPr="00E2541C" w:rsidRDefault="00616282" w:rsidP="0057265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5B59DF" w:rsidRPr="00E2541C" w:rsidTr="00782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F" w:rsidRPr="00E2541C" w:rsidRDefault="005B59DF" w:rsidP="00572651"/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F" w:rsidRPr="00E2541C" w:rsidRDefault="002A78CA" w:rsidP="002A78CA">
            <w:pPr>
              <w:jc w:val="right"/>
            </w:pPr>
            <w:r>
              <w:t>Итого, блок по времени: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F" w:rsidRPr="00E2541C" w:rsidRDefault="005B59DF" w:rsidP="00572651">
            <w:r w:rsidRPr="00E2541C">
              <w:t>30 минут</w:t>
            </w:r>
          </w:p>
        </w:tc>
      </w:tr>
    </w:tbl>
    <w:p w:rsidR="00574F71" w:rsidRDefault="00574F71" w:rsidP="00574F71">
      <w:pPr>
        <w:jc w:val="center"/>
        <w:rPr>
          <w:b/>
          <w:sz w:val="28"/>
          <w:szCs w:val="28"/>
          <w:u w:val="single"/>
        </w:rPr>
      </w:pPr>
    </w:p>
    <w:p w:rsidR="00574F71" w:rsidRPr="002A78CA" w:rsidRDefault="00574F71" w:rsidP="002A78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Ужин для членов жюри номинации «Струнные инструменты»</w:t>
      </w:r>
    </w:p>
    <w:p w:rsidR="00574F71" w:rsidRDefault="00574F71" w:rsidP="00574F71">
      <w:pPr>
        <w:rPr>
          <w:b/>
          <w:color w:val="000000"/>
          <w:highlight w:val="yellow"/>
        </w:rPr>
      </w:pPr>
    </w:p>
    <w:p w:rsidR="00B345BF" w:rsidRDefault="006129A1" w:rsidP="00B345BF">
      <w:pPr>
        <w:rPr>
          <w:b/>
          <w:color w:val="000000"/>
          <w:highlight w:val="yellow"/>
        </w:rPr>
      </w:pPr>
      <w:proofErr w:type="gramStart"/>
      <w:r>
        <w:rPr>
          <w:b/>
          <w:color w:val="000000"/>
          <w:highlight w:val="yellow"/>
        </w:rPr>
        <w:t>( ЦКИ.</w:t>
      </w:r>
      <w:proofErr w:type="gramEnd"/>
      <w:r>
        <w:rPr>
          <w:b/>
          <w:color w:val="000000"/>
          <w:highlight w:val="yellow"/>
        </w:rPr>
        <w:t xml:space="preserve"> </w:t>
      </w:r>
      <w:proofErr w:type="gramStart"/>
      <w:r>
        <w:rPr>
          <w:b/>
          <w:color w:val="000000"/>
          <w:highlight w:val="yellow"/>
        </w:rPr>
        <w:t>Ползунова -13)</w:t>
      </w:r>
      <w:r w:rsidR="002A78CA">
        <w:rPr>
          <w:b/>
          <w:color w:val="000000"/>
          <w:highlight w:val="yellow"/>
        </w:rPr>
        <w:t xml:space="preserve"> Смена состава жюри.</w:t>
      </w:r>
      <w:proofErr w:type="gramEnd"/>
      <w:r w:rsidR="002A78CA">
        <w:rPr>
          <w:b/>
          <w:color w:val="000000"/>
          <w:highlight w:val="yellow"/>
        </w:rPr>
        <w:t xml:space="preserve"> Ужин – в рабочем порядке</w:t>
      </w:r>
    </w:p>
    <w:p w:rsidR="00E916F9" w:rsidRDefault="00E916F9" w:rsidP="00B345BF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1</w:t>
      </w:r>
      <w:r w:rsidR="005B59DF">
        <w:rPr>
          <w:b/>
          <w:sz w:val="28"/>
          <w:szCs w:val="28"/>
          <w:highlight w:val="yellow"/>
        </w:rPr>
        <w:t>9</w:t>
      </w:r>
      <w:r>
        <w:rPr>
          <w:b/>
          <w:sz w:val="28"/>
          <w:szCs w:val="28"/>
          <w:highlight w:val="yellow"/>
        </w:rPr>
        <w:t xml:space="preserve">:00 </w:t>
      </w:r>
      <w:r w:rsidRPr="008F326F">
        <w:rPr>
          <w:b/>
          <w:sz w:val="28"/>
          <w:szCs w:val="28"/>
          <w:highlight w:val="yellow"/>
        </w:rPr>
        <w:t xml:space="preserve">«Вокальное исполнительство. Эстрада. Соло, ансамбли. </w:t>
      </w:r>
      <w:r>
        <w:rPr>
          <w:b/>
          <w:sz w:val="28"/>
          <w:szCs w:val="28"/>
          <w:highlight w:val="yellow"/>
        </w:rPr>
        <w:t xml:space="preserve">13-15 </w:t>
      </w:r>
      <w:r w:rsidRPr="008F326F">
        <w:rPr>
          <w:b/>
          <w:sz w:val="28"/>
          <w:szCs w:val="28"/>
          <w:highlight w:val="yellow"/>
        </w:rPr>
        <w:t xml:space="preserve"> лет»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513"/>
        <w:gridCol w:w="1700"/>
      </w:tblGrid>
      <w:tr w:rsidR="00042A6E" w:rsidRPr="00E2541C" w:rsidTr="00D11409">
        <w:tc>
          <w:tcPr>
            <w:tcW w:w="1276" w:type="dxa"/>
          </w:tcPr>
          <w:p w:rsidR="00042A6E" w:rsidRPr="00E2541C" w:rsidRDefault="00042A6E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042A6E" w:rsidRDefault="00042A6E" w:rsidP="00F55C11">
            <w:r>
              <w:t>Сыромолотов Дмитрий</w:t>
            </w:r>
          </w:p>
        </w:tc>
        <w:tc>
          <w:tcPr>
            <w:tcW w:w="1700" w:type="dxa"/>
          </w:tcPr>
          <w:p w:rsidR="00042A6E" w:rsidRPr="00E2541C" w:rsidRDefault="00616282" w:rsidP="00F55C11">
            <w:r>
              <w:t>Л3</w:t>
            </w:r>
          </w:p>
        </w:tc>
      </w:tr>
      <w:tr w:rsidR="00042A6E" w:rsidRPr="00E2541C" w:rsidTr="00D11409">
        <w:tc>
          <w:tcPr>
            <w:tcW w:w="1276" w:type="dxa"/>
          </w:tcPr>
          <w:p w:rsidR="00042A6E" w:rsidRPr="00E2541C" w:rsidRDefault="00042A6E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042A6E" w:rsidRDefault="00042A6E" w:rsidP="00F55C11">
            <w:r>
              <w:t>Алексеева Мария</w:t>
            </w:r>
          </w:p>
        </w:tc>
        <w:tc>
          <w:tcPr>
            <w:tcW w:w="1700" w:type="dxa"/>
          </w:tcPr>
          <w:p w:rsidR="00042A6E" w:rsidRPr="00E2541C" w:rsidRDefault="00616282" w:rsidP="00F55C11">
            <w:r>
              <w:t>Л3</w:t>
            </w:r>
          </w:p>
        </w:tc>
      </w:tr>
      <w:tr w:rsidR="00F649CD" w:rsidRPr="00E2541C" w:rsidTr="00D11409">
        <w:tc>
          <w:tcPr>
            <w:tcW w:w="1276" w:type="dxa"/>
          </w:tcPr>
          <w:p w:rsidR="00F649CD" w:rsidRPr="00E2541C" w:rsidRDefault="00F649CD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F649CD" w:rsidRDefault="00F649CD" w:rsidP="00F55C11">
            <w:proofErr w:type="spellStart"/>
            <w:r>
              <w:t>Байдурова</w:t>
            </w:r>
            <w:proofErr w:type="spellEnd"/>
            <w:r>
              <w:t xml:space="preserve"> Милана</w:t>
            </w:r>
          </w:p>
        </w:tc>
        <w:tc>
          <w:tcPr>
            <w:tcW w:w="1700" w:type="dxa"/>
          </w:tcPr>
          <w:p w:rsidR="00F649CD" w:rsidRPr="00E2541C" w:rsidRDefault="00F649CD" w:rsidP="00F55C11"/>
        </w:tc>
      </w:tr>
      <w:tr w:rsidR="00A51149" w:rsidRPr="00E2541C" w:rsidTr="00D11409">
        <w:tc>
          <w:tcPr>
            <w:tcW w:w="1276" w:type="dxa"/>
          </w:tcPr>
          <w:p w:rsidR="00A51149" w:rsidRPr="00E2541C" w:rsidRDefault="00A5114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A51149" w:rsidRPr="00E2541C" w:rsidRDefault="00A51149" w:rsidP="00F55C11">
            <w:proofErr w:type="spellStart"/>
            <w:r>
              <w:t>Торощина</w:t>
            </w:r>
            <w:proofErr w:type="spellEnd"/>
            <w:r>
              <w:t xml:space="preserve"> Таисия </w:t>
            </w:r>
            <w:proofErr w:type="gramStart"/>
            <w:r>
              <w:t xml:space="preserve">( </w:t>
            </w:r>
            <w:proofErr w:type="gramEnd"/>
            <w:r>
              <w:t>5 лет)</w:t>
            </w:r>
          </w:p>
        </w:tc>
        <w:tc>
          <w:tcPr>
            <w:tcW w:w="1700" w:type="dxa"/>
          </w:tcPr>
          <w:p w:rsidR="00A51149" w:rsidRPr="00E2541C" w:rsidRDefault="00616282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r w:rsidRPr="00E2541C">
              <w:t>Окладниковы Даша и Ксюша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r w:rsidRPr="00E2541C">
              <w:t xml:space="preserve">Иордан </w:t>
            </w:r>
            <w:proofErr w:type="spellStart"/>
            <w:r w:rsidRPr="00E2541C">
              <w:t>Анита</w:t>
            </w:r>
            <w:proofErr w:type="spellEnd"/>
            <w:r w:rsidRPr="00E2541C">
              <w:t xml:space="preserve"> </w:t>
            </w:r>
          </w:p>
        </w:tc>
        <w:tc>
          <w:tcPr>
            <w:tcW w:w="1700" w:type="dxa"/>
          </w:tcPr>
          <w:p w:rsidR="00E916F9" w:rsidRPr="00E2541C" w:rsidRDefault="00E916F9" w:rsidP="00F55C11">
            <w:r w:rsidRPr="00E2541C">
              <w:t>3:09</w:t>
            </w:r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r w:rsidRPr="00E2541C">
              <w:t>Капель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proofErr w:type="spellStart"/>
            <w:r w:rsidRPr="00E2541C">
              <w:t>Майорова</w:t>
            </w:r>
            <w:proofErr w:type="spellEnd"/>
            <w:r w:rsidRPr="00E2541C">
              <w:t xml:space="preserve"> Элеонора 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r w:rsidRPr="00E2541C">
              <w:t>Зубаревы Даша и Нина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proofErr w:type="spellStart"/>
            <w:r w:rsidRPr="00E2541C">
              <w:t>Радомский</w:t>
            </w:r>
            <w:proofErr w:type="spellEnd"/>
            <w:r w:rsidRPr="00E2541C">
              <w:t xml:space="preserve"> Павел 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r w:rsidRPr="00E2541C">
              <w:t>Группа МЫ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Л3</w:t>
            </w:r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r w:rsidRPr="00E2541C">
              <w:t>Юдаева Анастасия</w:t>
            </w:r>
          </w:p>
        </w:tc>
        <w:tc>
          <w:tcPr>
            <w:tcW w:w="1700" w:type="dxa"/>
          </w:tcPr>
          <w:p w:rsidR="00E916F9" w:rsidRPr="00E2541C" w:rsidRDefault="00616282" w:rsidP="00F55C11">
            <w:r w:rsidRPr="005F510C">
              <w:rPr>
                <w:highlight w:val="red"/>
              </w:rPr>
              <w:t>Л</w:t>
            </w:r>
            <w:proofErr w:type="gramStart"/>
            <w:r w:rsidRPr="005F510C">
              <w:rPr>
                <w:highlight w:val="red"/>
              </w:rPr>
              <w:t>2</w:t>
            </w:r>
            <w:proofErr w:type="gramEnd"/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proofErr w:type="spellStart"/>
            <w:r w:rsidRPr="00E2541C">
              <w:t>Леоненко</w:t>
            </w:r>
            <w:proofErr w:type="spellEnd"/>
            <w:r w:rsidRPr="00E2541C">
              <w:t xml:space="preserve"> Алина</w:t>
            </w:r>
          </w:p>
        </w:tc>
        <w:tc>
          <w:tcPr>
            <w:tcW w:w="1700" w:type="dxa"/>
          </w:tcPr>
          <w:p w:rsidR="00E916F9" w:rsidRPr="00E2541C" w:rsidRDefault="00E916F9" w:rsidP="00F55C11">
            <w:r w:rsidRPr="00E2541C">
              <w:t>3:04</w:t>
            </w:r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r w:rsidRPr="00E2541C">
              <w:t>Корнышева Валерия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proofErr w:type="spellStart"/>
            <w:r w:rsidRPr="00E2541C">
              <w:t>Снурникова</w:t>
            </w:r>
            <w:proofErr w:type="spellEnd"/>
            <w:r w:rsidRPr="00E2541C">
              <w:t xml:space="preserve"> Ярослава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proofErr w:type="spellStart"/>
            <w:r w:rsidRPr="00E2541C">
              <w:t>Снурников</w:t>
            </w:r>
            <w:proofErr w:type="spellEnd"/>
            <w:r w:rsidRPr="00E2541C">
              <w:t xml:space="preserve"> Ян</w:t>
            </w:r>
          </w:p>
        </w:tc>
        <w:tc>
          <w:tcPr>
            <w:tcW w:w="1700" w:type="dxa"/>
          </w:tcPr>
          <w:p w:rsidR="00E916F9" w:rsidRPr="00E2541C" w:rsidRDefault="00E916F9" w:rsidP="00F55C11">
            <w:r w:rsidRPr="00E2541C">
              <w:t>3:30</w:t>
            </w:r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r w:rsidRPr="00E2541C">
              <w:t>Третьякова Алина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Д</w:t>
            </w:r>
            <w:proofErr w:type="gramStart"/>
            <w:r>
              <w:t>2</w:t>
            </w:r>
            <w:proofErr w:type="gramEnd"/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r w:rsidRPr="00E2541C">
              <w:t>Фиалка Юлия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Д</w:t>
            </w:r>
            <w:proofErr w:type="gramStart"/>
            <w:r>
              <w:t>2</w:t>
            </w:r>
            <w:proofErr w:type="gramEnd"/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proofErr w:type="spellStart"/>
            <w:r w:rsidRPr="00E2541C">
              <w:t>Стрельцова</w:t>
            </w:r>
            <w:proofErr w:type="spellEnd"/>
            <w:r w:rsidRPr="00E2541C">
              <w:t xml:space="preserve"> Софья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proofErr w:type="spellStart"/>
            <w:r w:rsidRPr="00E2541C">
              <w:t>Мищук</w:t>
            </w:r>
            <w:proofErr w:type="spellEnd"/>
            <w:r w:rsidRPr="00E2541C">
              <w:t xml:space="preserve"> Екатерина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Д3</w:t>
            </w:r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r w:rsidRPr="00E2541C">
              <w:t>Корнеева Екатерина</w:t>
            </w:r>
          </w:p>
        </w:tc>
        <w:tc>
          <w:tcPr>
            <w:tcW w:w="1700" w:type="dxa"/>
          </w:tcPr>
          <w:p w:rsidR="00E916F9" w:rsidRPr="00E2541C" w:rsidRDefault="00E916F9" w:rsidP="00F55C11">
            <w:r w:rsidRPr="00E2541C">
              <w:t>3:10</w:t>
            </w:r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r w:rsidRPr="00E2541C">
              <w:t>Козлова Варвара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r w:rsidRPr="00E2541C">
              <w:t>Новикова Маргарита</w:t>
            </w:r>
          </w:p>
        </w:tc>
        <w:tc>
          <w:tcPr>
            <w:tcW w:w="1700" w:type="dxa"/>
          </w:tcPr>
          <w:p w:rsidR="00E916F9" w:rsidRPr="00E2541C" w:rsidRDefault="00E916F9" w:rsidP="00F55C11">
            <w:r w:rsidRPr="00E2541C">
              <w:t>3:04</w:t>
            </w:r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proofErr w:type="spellStart"/>
            <w:r w:rsidRPr="00E2541C">
              <w:t>Кореневская</w:t>
            </w:r>
            <w:proofErr w:type="spellEnd"/>
            <w:r w:rsidRPr="00E2541C">
              <w:t xml:space="preserve"> Светлана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Л</w:t>
            </w:r>
            <w:proofErr w:type="gramStart"/>
            <w:r>
              <w:t>2</w:t>
            </w:r>
            <w:proofErr w:type="gramEnd"/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proofErr w:type="spellStart"/>
            <w:r w:rsidRPr="00E2541C">
              <w:t>Касумов</w:t>
            </w:r>
            <w:proofErr w:type="spellEnd"/>
            <w:r w:rsidRPr="00E2541C">
              <w:t xml:space="preserve"> Алик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Л3</w:t>
            </w:r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r w:rsidRPr="00E2541C">
              <w:t>Зотова Владислава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proofErr w:type="spellStart"/>
            <w:r w:rsidRPr="00E2541C">
              <w:t>Буганова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Василина</w:t>
            </w:r>
            <w:proofErr w:type="spellEnd"/>
          </w:p>
        </w:tc>
        <w:tc>
          <w:tcPr>
            <w:tcW w:w="1700" w:type="dxa"/>
          </w:tcPr>
          <w:p w:rsidR="00E916F9" w:rsidRPr="00E2541C" w:rsidRDefault="00616282" w:rsidP="00F55C11">
            <w:r>
              <w:t>Д</w:t>
            </w:r>
            <w:proofErr w:type="gramStart"/>
            <w:r>
              <w:t>1</w:t>
            </w:r>
            <w:proofErr w:type="gramEnd"/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E916F9" w:rsidRPr="00E2541C" w:rsidRDefault="00E916F9" w:rsidP="00F55C11">
            <w:proofErr w:type="spellStart"/>
            <w:r w:rsidRPr="00E2541C">
              <w:t>Бедрина</w:t>
            </w:r>
            <w:proofErr w:type="spellEnd"/>
            <w:r w:rsidRPr="00E2541C">
              <w:t xml:space="preserve"> Екатерина</w:t>
            </w:r>
          </w:p>
        </w:tc>
        <w:tc>
          <w:tcPr>
            <w:tcW w:w="1700" w:type="dxa"/>
          </w:tcPr>
          <w:p w:rsidR="00E916F9" w:rsidRPr="00E2541C" w:rsidRDefault="00616282" w:rsidP="00F55C11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1E32E0" w:rsidRPr="00E2541C" w:rsidTr="00D11409">
        <w:tc>
          <w:tcPr>
            <w:tcW w:w="1276" w:type="dxa"/>
          </w:tcPr>
          <w:p w:rsidR="001E32E0" w:rsidRPr="00E2541C" w:rsidRDefault="001E32E0" w:rsidP="00AA4C98">
            <w:pPr>
              <w:numPr>
                <w:ilvl w:val="0"/>
                <w:numId w:val="1"/>
              </w:numPr>
            </w:pPr>
          </w:p>
        </w:tc>
        <w:tc>
          <w:tcPr>
            <w:tcW w:w="7513" w:type="dxa"/>
          </w:tcPr>
          <w:p w:rsidR="001E32E0" w:rsidRPr="00E2541C" w:rsidRDefault="001E32E0" w:rsidP="00F55C11">
            <w:proofErr w:type="spellStart"/>
            <w:r w:rsidRPr="00E2541C">
              <w:t>Рапанович</w:t>
            </w:r>
            <w:proofErr w:type="spellEnd"/>
            <w:r w:rsidRPr="00E2541C">
              <w:t xml:space="preserve"> Алиса</w:t>
            </w:r>
          </w:p>
        </w:tc>
        <w:tc>
          <w:tcPr>
            <w:tcW w:w="1700" w:type="dxa"/>
          </w:tcPr>
          <w:p w:rsidR="001E32E0" w:rsidRPr="00E2541C" w:rsidRDefault="00616282" w:rsidP="00F55C11">
            <w:r>
              <w:t>Л3</w:t>
            </w:r>
          </w:p>
        </w:tc>
      </w:tr>
      <w:tr w:rsidR="00083F69" w:rsidRPr="00E2541C" w:rsidTr="00D11409">
        <w:tc>
          <w:tcPr>
            <w:tcW w:w="1276" w:type="dxa"/>
          </w:tcPr>
          <w:p w:rsidR="00083F69" w:rsidRPr="00E2541C" w:rsidRDefault="00083F69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513" w:type="dxa"/>
          </w:tcPr>
          <w:p w:rsidR="00083F69" w:rsidRPr="00E2541C" w:rsidRDefault="00083F69" w:rsidP="00A8034A">
            <w:pPr>
              <w:ind w:firstLine="562"/>
              <w:jc w:val="both"/>
            </w:pPr>
            <w:proofErr w:type="spellStart"/>
            <w:r w:rsidRPr="00E2541C">
              <w:t>Мисюренко</w:t>
            </w:r>
            <w:proofErr w:type="spellEnd"/>
            <w:r w:rsidRPr="00E2541C">
              <w:t xml:space="preserve"> Ева</w:t>
            </w:r>
          </w:p>
        </w:tc>
        <w:tc>
          <w:tcPr>
            <w:tcW w:w="1700" w:type="dxa"/>
          </w:tcPr>
          <w:p w:rsidR="00083F69" w:rsidRPr="00E2541C" w:rsidRDefault="00616282" w:rsidP="00A8034A">
            <w:pPr>
              <w:ind w:firstLine="562"/>
              <w:jc w:val="both"/>
            </w:pPr>
            <w:r>
              <w:t>Л3</w:t>
            </w:r>
          </w:p>
        </w:tc>
      </w:tr>
      <w:tr w:rsidR="00323384" w:rsidRPr="00E2541C" w:rsidTr="00D11409">
        <w:tc>
          <w:tcPr>
            <w:tcW w:w="1276" w:type="dxa"/>
          </w:tcPr>
          <w:p w:rsidR="00323384" w:rsidRPr="00E2541C" w:rsidRDefault="00323384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513" w:type="dxa"/>
          </w:tcPr>
          <w:p w:rsidR="00323384" w:rsidRPr="00E2541C" w:rsidRDefault="00323384" w:rsidP="00A8034A">
            <w:pPr>
              <w:ind w:firstLine="562"/>
              <w:jc w:val="both"/>
            </w:pPr>
            <w:r>
              <w:t>Анисимова Софья</w:t>
            </w:r>
          </w:p>
        </w:tc>
        <w:tc>
          <w:tcPr>
            <w:tcW w:w="1700" w:type="dxa"/>
          </w:tcPr>
          <w:p w:rsidR="00323384" w:rsidRPr="00E2541C" w:rsidRDefault="00616282" w:rsidP="00A8034A">
            <w:pPr>
              <w:ind w:firstLine="562"/>
              <w:jc w:val="both"/>
            </w:pPr>
            <w:r>
              <w:t>Л3</w:t>
            </w:r>
          </w:p>
        </w:tc>
      </w:tr>
      <w:tr w:rsidR="00511ED8" w:rsidRPr="00E2541C" w:rsidTr="00D11409">
        <w:tc>
          <w:tcPr>
            <w:tcW w:w="1276" w:type="dxa"/>
          </w:tcPr>
          <w:p w:rsidR="00511ED8" w:rsidRPr="00E2541C" w:rsidRDefault="00511ED8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513" w:type="dxa"/>
          </w:tcPr>
          <w:p w:rsidR="00511ED8" w:rsidRPr="00E2541C" w:rsidRDefault="000578EF" w:rsidP="00A8034A">
            <w:pPr>
              <w:ind w:firstLine="562"/>
              <w:jc w:val="both"/>
            </w:pPr>
            <w:proofErr w:type="spellStart"/>
            <w:r>
              <w:t>З</w:t>
            </w:r>
            <w:r w:rsidR="00511ED8">
              <w:t>аборцева</w:t>
            </w:r>
            <w:proofErr w:type="spellEnd"/>
            <w:r w:rsidR="00511ED8">
              <w:t xml:space="preserve"> </w:t>
            </w:r>
            <w:proofErr w:type="spellStart"/>
            <w:r w:rsidR="00511ED8">
              <w:t>настя</w:t>
            </w:r>
            <w:proofErr w:type="spellEnd"/>
          </w:p>
        </w:tc>
        <w:tc>
          <w:tcPr>
            <w:tcW w:w="1700" w:type="dxa"/>
          </w:tcPr>
          <w:p w:rsidR="00511ED8" w:rsidRPr="00E2541C" w:rsidRDefault="00511ED8" w:rsidP="00A8034A">
            <w:pPr>
              <w:ind w:firstLine="562"/>
              <w:jc w:val="both"/>
            </w:pPr>
            <w:r>
              <w:t>3:00</w:t>
            </w:r>
          </w:p>
        </w:tc>
      </w:tr>
      <w:tr w:rsidR="00E916F9" w:rsidRPr="00E2541C" w:rsidTr="00D11409">
        <w:tc>
          <w:tcPr>
            <w:tcW w:w="1276" w:type="dxa"/>
          </w:tcPr>
          <w:p w:rsidR="00E916F9" w:rsidRPr="00E2541C" w:rsidRDefault="00E916F9" w:rsidP="00F55C11"/>
        </w:tc>
        <w:tc>
          <w:tcPr>
            <w:tcW w:w="7513" w:type="dxa"/>
          </w:tcPr>
          <w:p w:rsidR="00E916F9" w:rsidRPr="00E2541C" w:rsidRDefault="00483C08" w:rsidP="00483C08">
            <w:pPr>
              <w:jc w:val="right"/>
            </w:pPr>
            <w:r>
              <w:t>Итого, блок по времени:</w:t>
            </w:r>
          </w:p>
        </w:tc>
        <w:tc>
          <w:tcPr>
            <w:tcW w:w="1700" w:type="dxa"/>
          </w:tcPr>
          <w:p w:rsidR="00E916F9" w:rsidRPr="00E2541C" w:rsidRDefault="00E916F9" w:rsidP="006B18F6">
            <w:r w:rsidRPr="00E2541C">
              <w:t xml:space="preserve">2 часа </w:t>
            </w:r>
            <w:r w:rsidR="006B18F6">
              <w:t>30</w:t>
            </w:r>
            <w:r w:rsidRPr="00E2541C">
              <w:t xml:space="preserve"> минут</w:t>
            </w:r>
          </w:p>
        </w:tc>
      </w:tr>
    </w:tbl>
    <w:p w:rsidR="00C30A65" w:rsidRDefault="00C30A65" w:rsidP="00574F71">
      <w:pPr>
        <w:rPr>
          <w:b/>
          <w:sz w:val="28"/>
          <w:szCs w:val="28"/>
          <w:u w:val="single"/>
        </w:rPr>
      </w:pPr>
    </w:p>
    <w:p w:rsidR="001E32E0" w:rsidRDefault="007A11E0" w:rsidP="00574F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ОКОНЧАНИЕ</w:t>
      </w:r>
      <w:r w:rsidR="00574F71">
        <w:rPr>
          <w:b/>
          <w:sz w:val="28"/>
          <w:szCs w:val="28"/>
          <w:u w:val="single"/>
        </w:rPr>
        <w:t xml:space="preserve"> ДНЯ </w:t>
      </w:r>
      <w:r>
        <w:rPr>
          <w:b/>
          <w:sz w:val="28"/>
          <w:szCs w:val="28"/>
          <w:u w:val="single"/>
        </w:rPr>
        <w:t xml:space="preserve"> 2</w:t>
      </w:r>
      <w:r w:rsidR="005B59D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:</w:t>
      </w:r>
      <w:r w:rsidR="005B59D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</w:t>
      </w:r>
    </w:p>
    <w:p w:rsidR="001E32E0" w:rsidRDefault="001E32E0" w:rsidP="003A5258">
      <w:pPr>
        <w:jc w:val="center"/>
        <w:rPr>
          <w:b/>
          <w:sz w:val="28"/>
          <w:szCs w:val="28"/>
          <w:u w:val="single"/>
        </w:rPr>
      </w:pPr>
    </w:p>
    <w:p w:rsidR="005563C7" w:rsidRPr="00042A6E" w:rsidRDefault="005563C7" w:rsidP="00574F71">
      <w:pPr>
        <w:jc w:val="center"/>
        <w:rPr>
          <w:b/>
          <w:sz w:val="28"/>
          <w:szCs w:val="28"/>
          <w:highlight w:val="magenta"/>
        </w:rPr>
      </w:pPr>
      <w:r w:rsidRPr="00042A6E">
        <w:rPr>
          <w:b/>
          <w:sz w:val="28"/>
          <w:szCs w:val="28"/>
          <w:highlight w:val="magenta"/>
        </w:rPr>
        <w:t>24 октября – ТРЕТИЙ ДЕНЬ</w:t>
      </w:r>
    </w:p>
    <w:p w:rsidR="005563C7" w:rsidRDefault="005563C7" w:rsidP="0055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9:00 </w:t>
      </w:r>
      <w:r w:rsidRPr="00974AE9">
        <w:rPr>
          <w:b/>
          <w:sz w:val="28"/>
          <w:szCs w:val="28"/>
          <w:highlight w:val="yellow"/>
        </w:rPr>
        <w:t>«Инструментальное исполнительство. Народные инструменты». ГИТАРА Красноярск</w:t>
      </w:r>
      <w:r>
        <w:rPr>
          <w:b/>
          <w:sz w:val="28"/>
          <w:szCs w:val="28"/>
        </w:rPr>
        <w:t xml:space="preserve"> </w:t>
      </w:r>
    </w:p>
    <w:p w:rsidR="005563C7" w:rsidRDefault="005563C7" w:rsidP="0055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(ЦКИ, ул. Ползунова. 13)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568"/>
        <w:gridCol w:w="1645"/>
      </w:tblGrid>
      <w:tr w:rsidR="005563C7" w:rsidRPr="00E2541C" w:rsidTr="00D11409">
        <w:tc>
          <w:tcPr>
            <w:tcW w:w="1276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568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645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5563C7" w:rsidP="00F55C11">
            <w:r w:rsidRPr="00E2541C">
              <w:t xml:space="preserve">Сенченко Алина </w:t>
            </w:r>
          </w:p>
        </w:tc>
        <w:tc>
          <w:tcPr>
            <w:tcW w:w="1645" w:type="dxa"/>
          </w:tcPr>
          <w:p w:rsidR="005563C7" w:rsidRPr="00E2541C" w:rsidRDefault="005563C7" w:rsidP="00F55C11">
            <w:r w:rsidRPr="00E2541C">
              <w:t>3:10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5563C7" w:rsidP="00F55C11">
            <w:proofErr w:type="spellStart"/>
            <w:r w:rsidRPr="00E2541C">
              <w:t>Сумкин</w:t>
            </w:r>
            <w:proofErr w:type="spellEnd"/>
            <w:r w:rsidRPr="00E2541C">
              <w:t xml:space="preserve"> Федор</w:t>
            </w:r>
          </w:p>
        </w:tc>
        <w:tc>
          <w:tcPr>
            <w:tcW w:w="1645" w:type="dxa"/>
          </w:tcPr>
          <w:p w:rsidR="005563C7" w:rsidRPr="00E2541C" w:rsidRDefault="005563C7" w:rsidP="00F55C11">
            <w:r w:rsidRPr="00E2541C">
              <w:t>3:00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5563C7" w:rsidP="00F55C11">
            <w:proofErr w:type="spellStart"/>
            <w:r w:rsidRPr="00E2541C">
              <w:t>Сазанович</w:t>
            </w:r>
            <w:proofErr w:type="spellEnd"/>
            <w:r w:rsidRPr="00E2541C">
              <w:t xml:space="preserve"> Иван </w:t>
            </w:r>
          </w:p>
        </w:tc>
        <w:tc>
          <w:tcPr>
            <w:tcW w:w="1645" w:type="dxa"/>
          </w:tcPr>
          <w:p w:rsidR="005563C7" w:rsidRPr="00E2541C" w:rsidRDefault="005563C7" w:rsidP="005563C7">
            <w:pPr>
              <w:jc w:val="both"/>
            </w:pPr>
            <w:r w:rsidRPr="00E2541C">
              <w:t>4:45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5563C7" w:rsidP="00F55C11">
            <w:r w:rsidRPr="00E2541C">
              <w:t>Вебер Егор</w:t>
            </w:r>
          </w:p>
        </w:tc>
        <w:tc>
          <w:tcPr>
            <w:tcW w:w="1645" w:type="dxa"/>
          </w:tcPr>
          <w:p w:rsidR="005563C7" w:rsidRPr="00E2541C" w:rsidRDefault="005563C7" w:rsidP="005563C7">
            <w:pPr>
              <w:jc w:val="both"/>
            </w:pPr>
            <w:r w:rsidRPr="00E2541C">
              <w:t>3.50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5563C7" w:rsidP="00F55C11">
            <w:r w:rsidRPr="00E2541C">
              <w:t>Ахметзянов  Егор</w:t>
            </w:r>
          </w:p>
        </w:tc>
        <w:tc>
          <w:tcPr>
            <w:tcW w:w="1645" w:type="dxa"/>
          </w:tcPr>
          <w:p w:rsidR="005563C7" w:rsidRPr="00E2541C" w:rsidRDefault="005563C7" w:rsidP="00F55C11">
            <w:r w:rsidRPr="00E2541C">
              <w:t>2:30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5563C7" w:rsidP="00F55C11">
            <w:proofErr w:type="spellStart"/>
            <w:r w:rsidRPr="00E2541C">
              <w:t>Аклевкин</w:t>
            </w:r>
            <w:proofErr w:type="spellEnd"/>
            <w:r w:rsidRPr="00E2541C">
              <w:t xml:space="preserve"> Артем</w:t>
            </w:r>
          </w:p>
        </w:tc>
        <w:tc>
          <w:tcPr>
            <w:tcW w:w="1645" w:type="dxa"/>
          </w:tcPr>
          <w:p w:rsidR="005563C7" w:rsidRPr="00E2541C" w:rsidRDefault="005563C7" w:rsidP="00F55C11">
            <w:r w:rsidRPr="00E2541C">
              <w:t>2:00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5563C7" w:rsidP="00F55C11">
            <w:r w:rsidRPr="00E2541C">
              <w:t>Мартюшев Александр</w:t>
            </w:r>
          </w:p>
        </w:tc>
        <w:tc>
          <w:tcPr>
            <w:tcW w:w="1645" w:type="dxa"/>
          </w:tcPr>
          <w:p w:rsidR="005563C7" w:rsidRPr="00E2541C" w:rsidRDefault="005563C7" w:rsidP="00F55C11">
            <w:r w:rsidRPr="00E2541C">
              <w:t>2:00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5563C7" w:rsidP="00F55C11">
            <w:proofErr w:type="spellStart"/>
            <w:r w:rsidRPr="00E2541C">
              <w:t>Веретнов</w:t>
            </w:r>
            <w:proofErr w:type="spellEnd"/>
            <w:r w:rsidRPr="00E2541C">
              <w:t xml:space="preserve">  Лев</w:t>
            </w:r>
          </w:p>
        </w:tc>
        <w:tc>
          <w:tcPr>
            <w:tcW w:w="1645" w:type="dxa"/>
          </w:tcPr>
          <w:p w:rsidR="005563C7" w:rsidRPr="00E2541C" w:rsidRDefault="005563C7" w:rsidP="00F55C11">
            <w:r w:rsidRPr="00E2541C">
              <w:t>3:00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9E75EA" w:rsidP="00F55C11">
            <w:proofErr w:type="spellStart"/>
            <w:r>
              <w:t>Лю</w:t>
            </w:r>
            <w:r w:rsidR="005563C7" w:rsidRPr="00E2541C">
              <w:t>тько</w:t>
            </w:r>
            <w:proofErr w:type="spellEnd"/>
            <w:r w:rsidR="005563C7" w:rsidRPr="00E2541C">
              <w:t xml:space="preserve"> Георгий</w:t>
            </w:r>
          </w:p>
        </w:tc>
        <w:tc>
          <w:tcPr>
            <w:tcW w:w="1645" w:type="dxa"/>
          </w:tcPr>
          <w:p w:rsidR="005563C7" w:rsidRPr="00E2541C" w:rsidRDefault="005563C7" w:rsidP="00F55C11">
            <w:r w:rsidRPr="00E2541C">
              <w:t>3:00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5563C7" w:rsidP="00F55C11">
            <w:r w:rsidRPr="00E2541C">
              <w:t>Фролов  Иван</w:t>
            </w:r>
          </w:p>
        </w:tc>
        <w:tc>
          <w:tcPr>
            <w:tcW w:w="1645" w:type="dxa"/>
          </w:tcPr>
          <w:p w:rsidR="005563C7" w:rsidRPr="00E2541C" w:rsidRDefault="005563C7" w:rsidP="00F55C11">
            <w:r w:rsidRPr="00E2541C">
              <w:t>2:00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5563C7" w:rsidP="00F55C11">
            <w:proofErr w:type="spellStart"/>
            <w:r w:rsidRPr="00E2541C">
              <w:t>Магдибур</w:t>
            </w:r>
            <w:proofErr w:type="spellEnd"/>
            <w:r w:rsidRPr="00E2541C">
              <w:t xml:space="preserve"> Александр</w:t>
            </w:r>
          </w:p>
        </w:tc>
        <w:tc>
          <w:tcPr>
            <w:tcW w:w="1645" w:type="dxa"/>
          </w:tcPr>
          <w:p w:rsidR="005563C7" w:rsidRPr="00E2541C" w:rsidRDefault="005563C7" w:rsidP="00F55C11">
            <w:r w:rsidRPr="00E2541C">
              <w:t>3:00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5563C7" w:rsidP="00F55C11">
            <w:r w:rsidRPr="00E2541C">
              <w:t>Беляева  Елизавета</w:t>
            </w:r>
          </w:p>
        </w:tc>
        <w:tc>
          <w:tcPr>
            <w:tcW w:w="1645" w:type="dxa"/>
          </w:tcPr>
          <w:p w:rsidR="005563C7" w:rsidRPr="00E2541C" w:rsidRDefault="005563C7" w:rsidP="00F55C11">
            <w:r w:rsidRPr="00E2541C">
              <w:t>3:00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5563C7" w:rsidP="00F55C11">
            <w:proofErr w:type="spellStart"/>
            <w:r w:rsidRPr="00E2541C">
              <w:t>Славиковская</w:t>
            </w:r>
            <w:proofErr w:type="spellEnd"/>
            <w:r w:rsidRPr="00E2541C">
              <w:t xml:space="preserve"> Лилия</w:t>
            </w:r>
          </w:p>
        </w:tc>
        <w:tc>
          <w:tcPr>
            <w:tcW w:w="1645" w:type="dxa"/>
          </w:tcPr>
          <w:p w:rsidR="005563C7" w:rsidRPr="00E2541C" w:rsidRDefault="005563C7" w:rsidP="00F55C11">
            <w:r w:rsidRPr="00E2541C">
              <w:t>2:20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5563C7" w:rsidP="00F55C11">
            <w:proofErr w:type="spellStart"/>
            <w:r w:rsidRPr="00E2541C">
              <w:t>Замешаев</w:t>
            </w:r>
            <w:proofErr w:type="spellEnd"/>
            <w:r w:rsidRPr="00E2541C">
              <w:t xml:space="preserve"> Михаил</w:t>
            </w:r>
          </w:p>
        </w:tc>
        <w:tc>
          <w:tcPr>
            <w:tcW w:w="1645" w:type="dxa"/>
          </w:tcPr>
          <w:p w:rsidR="005563C7" w:rsidRPr="00E2541C" w:rsidRDefault="005563C7" w:rsidP="00F55C11">
            <w:r w:rsidRPr="00E2541C">
              <w:t>3:00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5563C7" w:rsidP="00F55C11">
            <w:proofErr w:type="spellStart"/>
            <w:r w:rsidRPr="00E2541C">
              <w:t>Юронен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Инга</w:t>
            </w:r>
            <w:proofErr w:type="spellEnd"/>
          </w:p>
        </w:tc>
        <w:tc>
          <w:tcPr>
            <w:tcW w:w="1645" w:type="dxa"/>
          </w:tcPr>
          <w:p w:rsidR="005563C7" w:rsidRPr="00E2541C" w:rsidRDefault="005563C7" w:rsidP="00F55C11">
            <w:r w:rsidRPr="00E2541C">
              <w:t>5:00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5563C7" w:rsidP="00F55C11">
            <w:r w:rsidRPr="00E2541C">
              <w:t>Головань Алексей</w:t>
            </w:r>
          </w:p>
        </w:tc>
        <w:tc>
          <w:tcPr>
            <w:tcW w:w="1645" w:type="dxa"/>
          </w:tcPr>
          <w:p w:rsidR="005563C7" w:rsidRPr="00E2541C" w:rsidRDefault="005563C7" w:rsidP="00F55C11">
            <w:r w:rsidRPr="00E2541C">
              <w:t>5:00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8" w:type="dxa"/>
          </w:tcPr>
          <w:p w:rsidR="005563C7" w:rsidRPr="00E2541C" w:rsidRDefault="005563C7" w:rsidP="00F55C11">
            <w:proofErr w:type="spellStart"/>
            <w:r w:rsidRPr="00E2541C">
              <w:t>Нестерёнок</w:t>
            </w:r>
            <w:proofErr w:type="spellEnd"/>
            <w:r w:rsidRPr="00E2541C">
              <w:t xml:space="preserve"> Антон</w:t>
            </w:r>
          </w:p>
        </w:tc>
        <w:tc>
          <w:tcPr>
            <w:tcW w:w="1645" w:type="dxa"/>
          </w:tcPr>
          <w:p w:rsidR="005563C7" w:rsidRPr="00E2541C" w:rsidRDefault="005563C7" w:rsidP="00F55C11">
            <w:r w:rsidRPr="00E2541C">
              <w:t>4:30</w:t>
            </w:r>
          </w:p>
        </w:tc>
      </w:tr>
      <w:tr w:rsidR="005563C7" w:rsidRPr="00E2541C" w:rsidTr="00B0380D">
        <w:trPr>
          <w:trHeight w:val="285"/>
        </w:trPr>
        <w:tc>
          <w:tcPr>
            <w:tcW w:w="1276" w:type="dxa"/>
          </w:tcPr>
          <w:p w:rsidR="005563C7" w:rsidRPr="00E2541C" w:rsidRDefault="005563C7" w:rsidP="00483C08">
            <w:pPr>
              <w:jc w:val="right"/>
            </w:pPr>
          </w:p>
        </w:tc>
        <w:tc>
          <w:tcPr>
            <w:tcW w:w="7568" w:type="dxa"/>
          </w:tcPr>
          <w:p w:rsidR="005563C7" w:rsidRPr="00E2541C" w:rsidRDefault="00621014" w:rsidP="00483C08">
            <w:pPr>
              <w:jc w:val="right"/>
            </w:pPr>
            <w:r>
              <w:t>Итого, блок по времени:</w:t>
            </w:r>
          </w:p>
        </w:tc>
        <w:tc>
          <w:tcPr>
            <w:tcW w:w="1645" w:type="dxa"/>
          </w:tcPr>
          <w:p w:rsidR="005563C7" w:rsidRPr="00E2541C" w:rsidRDefault="00621014" w:rsidP="00F55C11">
            <w:r w:rsidRPr="00E2541C">
              <w:t>1 час 20 минут</w:t>
            </w:r>
          </w:p>
        </w:tc>
      </w:tr>
    </w:tbl>
    <w:p w:rsidR="005563C7" w:rsidRDefault="005563C7" w:rsidP="005563C7"/>
    <w:p w:rsidR="00353CB6" w:rsidRPr="00353CB6" w:rsidRDefault="00353CB6" w:rsidP="005563C7">
      <w:pPr>
        <w:jc w:val="center"/>
        <w:rPr>
          <w:b/>
          <w:sz w:val="28"/>
          <w:szCs w:val="28"/>
        </w:rPr>
      </w:pPr>
      <w:r w:rsidRPr="00353CB6">
        <w:rPr>
          <w:b/>
          <w:sz w:val="28"/>
          <w:szCs w:val="28"/>
        </w:rPr>
        <w:t>Перерыв 10 минут. Кофе-пауза для членов жюри.</w:t>
      </w:r>
    </w:p>
    <w:p w:rsidR="005563C7" w:rsidRDefault="005563C7" w:rsidP="0055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10:30 </w:t>
      </w:r>
      <w:r w:rsidRPr="00A86BAF">
        <w:rPr>
          <w:b/>
          <w:sz w:val="28"/>
          <w:szCs w:val="28"/>
          <w:highlight w:val="yellow"/>
        </w:rPr>
        <w:t>«Инструментальное исполнительство. Народные инструменты». Оркестры и ансамбли. Красноярск</w:t>
      </w:r>
    </w:p>
    <w:p w:rsidR="005563C7" w:rsidRDefault="005563C7" w:rsidP="0055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(ЦКИ, ул. Ползунова. 13)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569"/>
        <w:gridCol w:w="1644"/>
      </w:tblGrid>
      <w:tr w:rsidR="005563C7" w:rsidRPr="00E2541C" w:rsidTr="00D11409">
        <w:tc>
          <w:tcPr>
            <w:tcW w:w="1276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569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644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9" w:type="dxa"/>
          </w:tcPr>
          <w:p w:rsidR="005563C7" w:rsidRPr="00E2541C" w:rsidRDefault="005563C7" w:rsidP="00F55C11">
            <w:r w:rsidRPr="00E2541C">
              <w:t xml:space="preserve">Праздник </w:t>
            </w:r>
            <w:proofErr w:type="spellStart"/>
            <w:r w:rsidRPr="00E2541C">
              <w:t>НепоСлушания</w:t>
            </w:r>
            <w:proofErr w:type="spellEnd"/>
            <w:r w:rsidRPr="00E2541C">
              <w:t xml:space="preserve"> </w:t>
            </w:r>
          </w:p>
        </w:tc>
        <w:tc>
          <w:tcPr>
            <w:tcW w:w="1644" w:type="dxa"/>
          </w:tcPr>
          <w:p w:rsidR="005563C7" w:rsidRPr="00E2541C" w:rsidRDefault="005563C7" w:rsidP="00F55C11">
            <w:r w:rsidRPr="00E2541C">
              <w:t>1:25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9" w:type="dxa"/>
          </w:tcPr>
          <w:p w:rsidR="005563C7" w:rsidRPr="00E2541C" w:rsidRDefault="005563C7" w:rsidP="00F55C11">
            <w:r w:rsidRPr="00E2541C">
              <w:t>Дуэт Мелодия</w:t>
            </w:r>
          </w:p>
        </w:tc>
        <w:tc>
          <w:tcPr>
            <w:tcW w:w="1644" w:type="dxa"/>
          </w:tcPr>
          <w:p w:rsidR="005563C7" w:rsidRPr="00E2541C" w:rsidRDefault="005563C7" w:rsidP="00F55C11">
            <w:r w:rsidRPr="00E2541C">
              <w:t>3:00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9" w:type="dxa"/>
          </w:tcPr>
          <w:p w:rsidR="005563C7" w:rsidRPr="00E2541C" w:rsidRDefault="005563C7" w:rsidP="00F55C11">
            <w:r w:rsidRPr="00E2541C">
              <w:t>Секстет народных инструментов ККИ</w:t>
            </w:r>
          </w:p>
        </w:tc>
        <w:tc>
          <w:tcPr>
            <w:tcW w:w="1644" w:type="dxa"/>
          </w:tcPr>
          <w:p w:rsidR="005563C7" w:rsidRPr="00E2541C" w:rsidRDefault="005563C7" w:rsidP="00F55C11">
            <w:r w:rsidRPr="00E2541C">
              <w:t>5.00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9" w:type="dxa"/>
          </w:tcPr>
          <w:p w:rsidR="005563C7" w:rsidRPr="00E2541C" w:rsidRDefault="005563C7" w:rsidP="00F55C11">
            <w:r w:rsidRPr="00E2541C">
              <w:t>Кампанелла (ансамбль ККИ)</w:t>
            </w:r>
          </w:p>
        </w:tc>
        <w:tc>
          <w:tcPr>
            <w:tcW w:w="1644" w:type="dxa"/>
          </w:tcPr>
          <w:p w:rsidR="005563C7" w:rsidRPr="00E2541C" w:rsidRDefault="005563C7" w:rsidP="00F55C11">
            <w:r w:rsidRPr="00E2541C">
              <w:t>3.00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9" w:type="dxa"/>
          </w:tcPr>
          <w:p w:rsidR="005563C7" w:rsidRPr="00E2541C" w:rsidRDefault="005563C7" w:rsidP="00F55C11">
            <w:r w:rsidRPr="00E2541C">
              <w:t>Дуэт ККИ</w:t>
            </w:r>
          </w:p>
        </w:tc>
        <w:tc>
          <w:tcPr>
            <w:tcW w:w="1644" w:type="dxa"/>
          </w:tcPr>
          <w:p w:rsidR="005563C7" w:rsidRPr="00E2541C" w:rsidRDefault="005563C7" w:rsidP="00F55C11">
            <w:r w:rsidRPr="00E2541C">
              <w:t>5:00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569" w:type="dxa"/>
          </w:tcPr>
          <w:p w:rsidR="005563C7" w:rsidRPr="00E2541C" w:rsidRDefault="005563C7" w:rsidP="00F55C11">
            <w:r w:rsidRPr="00E2541C">
              <w:t xml:space="preserve">Дуэт Святослав Гребенюк и Евгений </w:t>
            </w:r>
            <w:proofErr w:type="spellStart"/>
            <w:r w:rsidRPr="00E2541C">
              <w:t>Левда</w:t>
            </w:r>
            <w:proofErr w:type="spellEnd"/>
          </w:p>
        </w:tc>
        <w:tc>
          <w:tcPr>
            <w:tcW w:w="1644" w:type="dxa"/>
          </w:tcPr>
          <w:p w:rsidR="005563C7" w:rsidRPr="00E2541C" w:rsidRDefault="005563C7" w:rsidP="00F55C11">
            <w:r w:rsidRPr="00E2541C">
              <w:t>4:05</w:t>
            </w:r>
          </w:p>
        </w:tc>
      </w:tr>
      <w:tr w:rsidR="007D6945" w:rsidRPr="00E2541C" w:rsidTr="00D11409">
        <w:tc>
          <w:tcPr>
            <w:tcW w:w="1276" w:type="dxa"/>
          </w:tcPr>
          <w:p w:rsidR="007D6945" w:rsidRPr="00E2541C" w:rsidRDefault="007D6945" w:rsidP="00AA4C98">
            <w:pPr>
              <w:numPr>
                <w:ilvl w:val="0"/>
                <w:numId w:val="1"/>
              </w:numPr>
            </w:pPr>
          </w:p>
        </w:tc>
        <w:tc>
          <w:tcPr>
            <w:tcW w:w="7569" w:type="dxa"/>
          </w:tcPr>
          <w:p w:rsidR="007D6945" w:rsidRPr="00E2541C" w:rsidRDefault="007D6945" w:rsidP="00F55C11">
            <w:r w:rsidRPr="00E2541C">
              <w:t>оркестровая школа русских народных инструментов «</w:t>
            </w:r>
            <w:proofErr w:type="spellStart"/>
            <w:r w:rsidRPr="00E2541C">
              <w:t>Енисеюшко</w:t>
            </w:r>
            <w:proofErr w:type="spellEnd"/>
            <w:r w:rsidRPr="00E2541C">
              <w:t>».</w:t>
            </w:r>
          </w:p>
        </w:tc>
        <w:tc>
          <w:tcPr>
            <w:tcW w:w="1644" w:type="dxa"/>
          </w:tcPr>
          <w:p w:rsidR="007D6945" w:rsidRPr="00E2541C" w:rsidRDefault="007D6945" w:rsidP="00F55C11">
            <w:r w:rsidRPr="00E2541C">
              <w:t>1:30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F55C11"/>
        </w:tc>
        <w:tc>
          <w:tcPr>
            <w:tcW w:w="7569" w:type="dxa"/>
          </w:tcPr>
          <w:p w:rsidR="005563C7" w:rsidRPr="00E2541C" w:rsidRDefault="00483C08" w:rsidP="00483C08">
            <w:pPr>
              <w:jc w:val="right"/>
            </w:pPr>
            <w:r>
              <w:t>Итого, блок по времени:</w:t>
            </w:r>
          </w:p>
        </w:tc>
        <w:tc>
          <w:tcPr>
            <w:tcW w:w="1644" w:type="dxa"/>
          </w:tcPr>
          <w:p w:rsidR="005563C7" w:rsidRPr="00E2541C" w:rsidRDefault="005563C7" w:rsidP="00F55C11">
            <w:r w:rsidRPr="00E2541C">
              <w:t>40 минут</w:t>
            </w:r>
          </w:p>
        </w:tc>
      </w:tr>
    </w:tbl>
    <w:p w:rsidR="005563C7" w:rsidRDefault="005563C7" w:rsidP="005563C7">
      <w:pPr>
        <w:jc w:val="center"/>
        <w:rPr>
          <w:b/>
          <w:sz w:val="28"/>
          <w:szCs w:val="28"/>
          <w:highlight w:val="yellow"/>
        </w:rPr>
      </w:pPr>
    </w:p>
    <w:p w:rsidR="005563C7" w:rsidRDefault="005563C7" w:rsidP="0055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11:10</w:t>
      </w:r>
      <w:r w:rsidRPr="00A86BAF">
        <w:rPr>
          <w:b/>
          <w:sz w:val="28"/>
          <w:szCs w:val="28"/>
          <w:highlight w:val="yellow"/>
        </w:rPr>
        <w:t xml:space="preserve"> «Инструментальное исполнительство. Народные инструменты» Оркестры и ансамбли ИНОГОРОДНИЕ</w:t>
      </w:r>
    </w:p>
    <w:p w:rsidR="005563C7" w:rsidRDefault="005563C7" w:rsidP="0055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(ЦКИ, ул. Ползунова. 13)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654"/>
        <w:gridCol w:w="1559"/>
      </w:tblGrid>
      <w:tr w:rsidR="005563C7" w:rsidRPr="00E2541C" w:rsidTr="00D11409">
        <w:tc>
          <w:tcPr>
            <w:tcW w:w="1276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654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559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:rsidR="005563C7" w:rsidRPr="00E2541C" w:rsidRDefault="005563C7" w:rsidP="00F55C11">
            <w:r w:rsidRPr="00E2541C">
              <w:t xml:space="preserve">Ансамбль Образцового детского коллектива Оркестр народных инструментов </w:t>
            </w:r>
            <w:proofErr w:type="spellStart"/>
            <w:r w:rsidRPr="00E2541C">
              <w:t>Хрусталек</w:t>
            </w:r>
            <w:proofErr w:type="spellEnd"/>
          </w:p>
        </w:tc>
        <w:tc>
          <w:tcPr>
            <w:tcW w:w="1559" w:type="dxa"/>
          </w:tcPr>
          <w:p w:rsidR="005563C7" w:rsidRPr="00E2541C" w:rsidRDefault="005563C7" w:rsidP="005563C7">
            <w:pPr>
              <w:jc w:val="both"/>
            </w:pPr>
            <w:r w:rsidRPr="00E2541C">
              <w:t>2:30</w:t>
            </w:r>
          </w:p>
          <w:p w:rsidR="005563C7" w:rsidRPr="00E2541C" w:rsidRDefault="005563C7" w:rsidP="00F55C11">
            <w:r w:rsidRPr="00E2541C">
              <w:t>3:00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:rsidR="005563C7" w:rsidRPr="00E2541C" w:rsidRDefault="005563C7" w:rsidP="005563C7">
            <w:pPr>
              <w:jc w:val="both"/>
            </w:pPr>
            <w:r w:rsidRPr="00E2541C">
              <w:t>Средняя группа Народного ансамбля русских народных инструментов Былина Мастер и ученик</w:t>
            </w:r>
          </w:p>
        </w:tc>
        <w:tc>
          <w:tcPr>
            <w:tcW w:w="1559" w:type="dxa"/>
          </w:tcPr>
          <w:p w:rsidR="005563C7" w:rsidRPr="00E2541C" w:rsidRDefault="005563C7" w:rsidP="00F55C11">
            <w:r w:rsidRPr="00E2541C">
              <w:t>4:06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:rsidR="005563C7" w:rsidRPr="00E2541C" w:rsidRDefault="005563C7" w:rsidP="00F55C11">
            <w:r w:rsidRPr="00E2541C">
              <w:t xml:space="preserve">Образцовый ансамбль </w:t>
            </w:r>
            <w:proofErr w:type="spellStart"/>
            <w:r w:rsidRPr="00E2541C">
              <w:t>Чечеульские</w:t>
            </w:r>
            <w:proofErr w:type="spellEnd"/>
            <w:r w:rsidRPr="00E2541C">
              <w:t xml:space="preserve"> гармонисты</w:t>
            </w:r>
          </w:p>
        </w:tc>
        <w:tc>
          <w:tcPr>
            <w:tcW w:w="1559" w:type="dxa"/>
          </w:tcPr>
          <w:p w:rsidR="005563C7" w:rsidRPr="00E2541C" w:rsidRDefault="005563C7" w:rsidP="00F55C11">
            <w:r w:rsidRPr="00E2541C">
              <w:t>3:30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:rsidR="005563C7" w:rsidRPr="00E2541C" w:rsidRDefault="005563C7" w:rsidP="00F55C11">
            <w:r w:rsidRPr="00E2541C">
              <w:t xml:space="preserve">Дуэт домристов </w:t>
            </w:r>
            <w:proofErr w:type="spellStart"/>
            <w:r w:rsidRPr="00E2541C">
              <w:t>Лесосибирск</w:t>
            </w:r>
            <w:proofErr w:type="spellEnd"/>
          </w:p>
        </w:tc>
        <w:tc>
          <w:tcPr>
            <w:tcW w:w="1559" w:type="dxa"/>
          </w:tcPr>
          <w:p w:rsidR="005563C7" w:rsidRPr="00E2541C" w:rsidRDefault="005563C7" w:rsidP="00F55C11">
            <w:r w:rsidRPr="00E2541C">
              <w:t>3:00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:rsidR="005563C7" w:rsidRPr="00E2541C" w:rsidRDefault="005563C7" w:rsidP="00F55C11">
            <w:r w:rsidRPr="00E2541C">
              <w:t>детский ансамбль русских народных инструментов Карусель</w:t>
            </w:r>
          </w:p>
        </w:tc>
        <w:tc>
          <w:tcPr>
            <w:tcW w:w="1559" w:type="dxa"/>
          </w:tcPr>
          <w:p w:rsidR="005563C7" w:rsidRPr="00E2541C" w:rsidRDefault="005563C7" w:rsidP="00F55C11">
            <w:r w:rsidRPr="00E2541C">
              <w:t>4:30</w:t>
            </w:r>
          </w:p>
        </w:tc>
      </w:tr>
      <w:tr w:rsidR="0033725F" w:rsidRPr="00E2541C" w:rsidTr="00D11409">
        <w:tc>
          <w:tcPr>
            <w:tcW w:w="1276" w:type="dxa"/>
          </w:tcPr>
          <w:p w:rsidR="0033725F" w:rsidRPr="00E2541C" w:rsidRDefault="0033725F" w:rsidP="00AA4C98">
            <w:pPr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:rsidR="0033725F" w:rsidRPr="00E2541C" w:rsidRDefault="0033725F" w:rsidP="00F55C11">
            <w:r>
              <w:t xml:space="preserve">Ансамбль преподавателей ДШИ п. </w:t>
            </w:r>
            <w:proofErr w:type="spellStart"/>
            <w:r>
              <w:t>Козулька</w:t>
            </w:r>
            <w:proofErr w:type="spellEnd"/>
          </w:p>
        </w:tc>
        <w:tc>
          <w:tcPr>
            <w:tcW w:w="1559" w:type="dxa"/>
          </w:tcPr>
          <w:p w:rsidR="0033725F" w:rsidRPr="00E2541C" w:rsidRDefault="0033725F" w:rsidP="00F55C11">
            <w:r>
              <w:t>5:00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F55C11"/>
        </w:tc>
        <w:tc>
          <w:tcPr>
            <w:tcW w:w="7654" w:type="dxa"/>
          </w:tcPr>
          <w:p w:rsidR="005563C7" w:rsidRPr="00E2541C" w:rsidRDefault="00483C08" w:rsidP="00483C08">
            <w:pPr>
              <w:jc w:val="right"/>
            </w:pPr>
            <w:r>
              <w:t>Итого, блок по времени:</w:t>
            </w:r>
          </w:p>
        </w:tc>
        <w:tc>
          <w:tcPr>
            <w:tcW w:w="1559" w:type="dxa"/>
          </w:tcPr>
          <w:p w:rsidR="005563C7" w:rsidRPr="00E2541C" w:rsidRDefault="005563C7" w:rsidP="0033725F">
            <w:r w:rsidRPr="00E2541C">
              <w:t>3</w:t>
            </w:r>
            <w:r w:rsidR="0033725F">
              <w:t>5</w:t>
            </w:r>
            <w:r w:rsidRPr="00E2541C">
              <w:t xml:space="preserve"> минут</w:t>
            </w:r>
          </w:p>
        </w:tc>
      </w:tr>
    </w:tbl>
    <w:p w:rsidR="005563C7" w:rsidRDefault="005563C7" w:rsidP="005563C7"/>
    <w:p w:rsidR="005563C7" w:rsidRDefault="005563C7" w:rsidP="005563C7">
      <w:pPr>
        <w:jc w:val="center"/>
        <w:rPr>
          <w:b/>
          <w:sz w:val="28"/>
          <w:szCs w:val="28"/>
        </w:rPr>
      </w:pPr>
      <w:r w:rsidRPr="00982016">
        <w:rPr>
          <w:b/>
          <w:sz w:val="28"/>
          <w:szCs w:val="28"/>
          <w:highlight w:val="yellow"/>
        </w:rPr>
        <w:t>1</w:t>
      </w:r>
      <w:r w:rsidR="00862136">
        <w:rPr>
          <w:b/>
          <w:sz w:val="28"/>
          <w:szCs w:val="28"/>
          <w:highlight w:val="yellow"/>
        </w:rPr>
        <w:t>1</w:t>
      </w:r>
      <w:r w:rsidRPr="00982016">
        <w:rPr>
          <w:b/>
          <w:sz w:val="28"/>
          <w:szCs w:val="28"/>
          <w:highlight w:val="yellow"/>
        </w:rPr>
        <w:t>:</w:t>
      </w:r>
      <w:r w:rsidR="0033725F">
        <w:rPr>
          <w:b/>
          <w:sz w:val="28"/>
          <w:szCs w:val="28"/>
          <w:highlight w:val="yellow"/>
        </w:rPr>
        <w:t>45</w:t>
      </w:r>
      <w:r w:rsidRPr="00120AD9">
        <w:rPr>
          <w:b/>
          <w:sz w:val="28"/>
          <w:szCs w:val="28"/>
          <w:highlight w:val="yellow"/>
        </w:rPr>
        <w:t xml:space="preserve">«Инструментальное исполнительство» Народные инструменты» Соло.  </w:t>
      </w:r>
      <w:r w:rsidR="00682834">
        <w:rPr>
          <w:b/>
          <w:sz w:val="28"/>
          <w:szCs w:val="28"/>
          <w:highlight w:val="yellow"/>
        </w:rPr>
        <w:t xml:space="preserve">Красноярск + </w:t>
      </w:r>
      <w:proofErr w:type="gramStart"/>
      <w:r w:rsidRPr="00120AD9">
        <w:rPr>
          <w:b/>
          <w:sz w:val="28"/>
          <w:szCs w:val="28"/>
          <w:highlight w:val="yellow"/>
        </w:rPr>
        <w:t>ИНОГОРОДНИЕ</w:t>
      </w:r>
      <w:proofErr w:type="gramEnd"/>
      <w:r>
        <w:rPr>
          <w:b/>
          <w:sz w:val="28"/>
          <w:szCs w:val="28"/>
        </w:rPr>
        <w:t xml:space="preserve"> </w:t>
      </w:r>
    </w:p>
    <w:p w:rsidR="005563C7" w:rsidRDefault="005563C7" w:rsidP="0055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(ЦКИ, ул. Ползунова. 13)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932"/>
        <w:gridCol w:w="1281"/>
      </w:tblGrid>
      <w:tr w:rsidR="005563C7" w:rsidRPr="00E2541C" w:rsidTr="00D11409">
        <w:tc>
          <w:tcPr>
            <w:tcW w:w="1276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5902F5" w:rsidRPr="00E2541C" w:rsidTr="00D11409">
        <w:tc>
          <w:tcPr>
            <w:tcW w:w="1276" w:type="dxa"/>
          </w:tcPr>
          <w:p w:rsidR="005902F5" w:rsidRPr="00E2541C" w:rsidRDefault="005902F5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902F5" w:rsidRPr="00E2541C" w:rsidRDefault="005902F5" w:rsidP="00F55C11">
            <w:r>
              <w:t>Сергеева Мария</w:t>
            </w:r>
            <w:r w:rsidR="006233EB">
              <w:t xml:space="preserve"> </w:t>
            </w:r>
            <w:proofErr w:type="gramStart"/>
            <w:r w:rsidR="000D09F8">
              <w:t xml:space="preserve">( </w:t>
            </w:r>
            <w:proofErr w:type="gramEnd"/>
            <w:r w:rsidR="000D09F8">
              <w:t>Красноярск)</w:t>
            </w:r>
          </w:p>
        </w:tc>
        <w:tc>
          <w:tcPr>
            <w:tcW w:w="1281" w:type="dxa"/>
          </w:tcPr>
          <w:p w:rsidR="005902F5" w:rsidRPr="00E2541C" w:rsidRDefault="005902F5" w:rsidP="005563C7">
            <w:pPr>
              <w:jc w:val="both"/>
            </w:pPr>
            <w:r>
              <w:t>2:00</w:t>
            </w:r>
          </w:p>
        </w:tc>
      </w:tr>
      <w:tr w:rsidR="005902F5" w:rsidRPr="00E2541C" w:rsidTr="00D11409">
        <w:tc>
          <w:tcPr>
            <w:tcW w:w="1276" w:type="dxa"/>
          </w:tcPr>
          <w:p w:rsidR="005902F5" w:rsidRPr="00E2541C" w:rsidRDefault="005902F5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902F5" w:rsidRPr="00E2541C" w:rsidRDefault="005902F5" w:rsidP="00F55C11">
            <w:r>
              <w:t>Афанасьев Артём</w:t>
            </w:r>
            <w:r w:rsidR="000D09F8">
              <w:t xml:space="preserve"> </w:t>
            </w:r>
            <w:proofErr w:type="gramStart"/>
            <w:r w:rsidR="000D09F8">
              <w:t xml:space="preserve">( </w:t>
            </w:r>
            <w:proofErr w:type="gramEnd"/>
            <w:r w:rsidR="000D09F8">
              <w:t>Красноярск)</w:t>
            </w:r>
          </w:p>
        </w:tc>
        <w:tc>
          <w:tcPr>
            <w:tcW w:w="1281" w:type="dxa"/>
          </w:tcPr>
          <w:p w:rsidR="005902F5" w:rsidRPr="00E2541C" w:rsidRDefault="005902F5" w:rsidP="005563C7">
            <w:pPr>
              <w:jc w:val="both"/>
            </w:pPr>
            <w:r>
              <w:t>2:00</w:t>
            </w:r>
          </w:p>
        </w:tc>
      </w:tr>
      <w:tr w:rsidR="00A977FE" w:rsidRPr="00E2541C" w:rsidTr="00D11409">
        <w:tc>
          <w:tcPr>
            <w:tcW w:w="1276" w:type="dxa"/>
          </w:tcPr>
          <w:p w:rsidR="00A977FE" w:rsidRPr="00E2541C" w:rsidRDefault="00A977FE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A977FE" w:rsidRDefault="00A977FE" w:rsidP="00F55C11">
            <w:proofErr w:type="spellStart"/>
            <w:r>
              <w:t>Дергаленко</w:t>
            </w:r>
            <w:proofErr w:type="spellEnd"/>
            <w:r>
              <w:t xml:space="preserve"> Виктор</w:t>
            </w:r>
            <w:r w:rsidR="004865F5">
              <w:t xml:space="preserve"> </w:t>
            </w:r>
            <w:proofErr w:type="gramStart"/>
            <w:r w:rsidR="004865F5">
              <w:t xml:space="preserve">( </w:t>
            </w:r>
            <w:proofErr w:type="gramEnd"/>
            <w:r w:rsidR="004865F5">
              <w:t>Красноярск)</w:t>
            </w:r>
          </w:p>
        </w:tc>
        <w:tc>
          <w:tcPr>
            <w:tcW w:w="1281" w:type="dxa"/>
          </w:tcPr>
          <w:p w:rsidR="00A977FE" w:rsidRDefault="00A977FE" w:rsidP="005563C7">
            <w:pPr>
              <w:jc w:val="both"/>
            </w:pPr>
            <w:r>
              <w:t>2:50</w:t>
            </w:r>
          </w:p>
        </w:tc>
      </w:tr>
      <w:tr w:rsidR="002C254C" w:rsidRPr="00E2541C" w:rsidTr="00D11409">
        <w:tc>
          <w:tcPr>
            <w:tcW w:w="1276" w:type="dxa"/>
          </w:tcPr>
          <w:p w:rsidR="002C254C" w:rsidRPr="00E2541C" w:rsidRDefault="002C254C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2C254C" w:rsidRPr="00E2541C" w:rsidRDefault="002C254C" w:rsidP="00F55C11">
            <w:r w:rsidRPr="00E2541C">
              <w:t>Алексеева Ева</w:t>
            </w:r>
            <w:r w:rsidR="008E72AC">
              <w:t xml:space="preserve"> </w:t>
            </w:r>
            <w:proofErr w:type="gramStart"/>
            <w:r w:rsidR="008E72AC">
              <w:t xml:space="preserve">( </w:t>
            </w:r>
            <w:proofErr w:type="gramEnd"/>
            <w:r w:rsidR="008E72AC">
              <w:t>Красноярск)</w:t>
            </w:r>
          </w:p>
        </w:tc>
        <w:tc>
          <w:tcPr>
            <w:tcW w:w="1281" w:type="dxa"/>
          </w:tcPr>
          <w:p w:rsidR="002C254C" w:rsidRPr="00E2541C" w:rsidRDefault="002C254C" w:rsidP="005563C7">
            <w:pPr>
              <w:jc w:val="both"/>
            </w:pPr>
          </w:p>
        </w:tc>
      </w:tr>
      <w:tr w:rsidR="002C254C" w:rsidRPr="00E2541C" w:rsidTr="00D11409">
        <w:tc>
          <w:tcPr>
            <w:tcW w:w="1276" w:type="dxa"/>
          </w:tcPr>
          <w:p w:rsidR="002C254C" w:rsidRPr="00E2541C" w:rsidRDefault="002C254C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2C254C" w:rsidRPr="00E2541C" w:rsidRDefault="002C254C" w:rsidP="00F55C11">
            <w:r w:rsidRPr="00E2541C">
              <w:t xml:space="preserve">Денисова </w:t>
            </w:r>
            <w:proofErr w:type="spellStart"/>
            <w:r w:rsidRPr="00E2541C">
              <w:t>Элина</w:t>
            </w:r>
            <w:proofErr w:type="spellEnd"/>
            <w:r w:rsidR="008E72AC">
              <w:t xml:space="preserve"> </w:t>
            </w:r>
            <w:proofErr w:type="gramStart"/>
            <w:r w:rsidR="008E72AC">
              <w:t xml:space="preserve">( </w:t>
            </w:r>
            <w:proofErr w:type="gramEnd"/>
            <w:r w:rsidR="008E72AC">
              <w:t>Красноярск)</w:t>
            </w:r>
          </w:p>
        </w:tc>
        <w:tc>
          <w:tcPr>
            <w:tcW w:w="1281" w:type="dxa"/>
          </w:tcPr>
          <w:p w:rsidR="002C254C" w:rsidRPr="00E2541C" w:rsidRDefault="002C254C" w:rsidP="005563C7">
            <w:pPr>
              <w:jc w:val="both"/>
            </w:pPr>
          </w:p>
        </w:tc>
      </w:tr>
      <w:tr w:rsidR="002C254C" w:rsidRPr="00E2541C" w:rsidTr="00D11409">
        <w:tc>
          <w:tcPr>
            <w:tcW w:w="1276" w:type="dxa"/>
          </w:tcPr>
          <w:p w:rsidR="002C254C" w:rsidRPr="00E2541C" w:rsidRDefault="002C254C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2C254C" w:rsidRPr="00E2541C" w:rsidRDefault="002C254C" w:rsidP="00F55C11">
            <w:proofErr w:type="spellStart"/>
            <w:r w:rsidRPr="00E2541C">
              <w:t>Калюгина</w:t>
            </w:r>
            <w:proofErr w:type="spellEnd"/>
            <w:r w:rsidRPr="00E2541C">
              <w:t xml:space="preserve"> Юлиана</w:t>
            </w:r>
            <w:r w:rsidR="008E72AC">
              <w:t xml:space="preserve"> </w:t>
            </w:r>
            <w:proofErr w:type="gramStart"/>
            <w:r w:rsidR="008E72AC">
              <w:t xml:space="preserve">( </w:t>
            </w:r>
            <w:proofErr w:type="gramEnd"/>
            <w:r w:rsidR="008E72AC">
              <w:t>Красноярск)</w:t>
            </w:r>
          </w:p>
        </w:tc>
        <w:tc>
          <w:tcPr>
            <w:tcW w:w="1281" w:type="dxa"/>
          </w:tcPr>
          <w:p w:rsidR="002C254C" w:rsidRPr="00E2541C" w:rsidRDefault="002C254C" w:rsidP="005563C7">
            <w:pPr>
              <w:jc w:val="both"/>
            </w:pPr>
          </w:p>
        </w:tc>
      </w:tr>
      <w:tr w:rsidR="002C254C" w:rsidRPr="00E2541C" w:rsidTr="00D11409">
        <w:tc>
          <w:tcPr>
            <w:tcW w:w="1276" w:type="dxa"/>
          </w:tcPr>
          <w:p w:rsidR="002C254C" w:rsidRPr="00E2541C" w:rsidRDefault="002C254C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2C254C" w:rsidRPr="00E2541C" w:rsidRDefault="002C254C" w:rsidP="00F55C11">
            <w:proofErr w:type="spellStart"/>
            <w:r w:rsidRPr="00E2541C">
              <w:t>Филоненко</w:t>
            </w:r>
            <w:proofErr w:type="spellEnd"/>
            <w:r w:rsidRPr="00E2541C">
              <w:t xml:space="preserve"> Анастасия</w:t>
            </w:r>
            <w:r w:rsidR="008E72AC">
              <w:t xml:space="preserve"> </w:t>
            </w:r>
            <w:proofErr w:type="gramStart"/>
            <w:r w:rsidR="008E72AC">
              <w:t xml:space="preserve">( </w:t>
            </w:r>
            <w:proofErr w:type="gramEnd"/>
            <w:r w:rsidR="008E72AC">
              <w:t>Красноярск)</w:t>
            </w:r>
          </w:p>
        </w:tc>
        <w:tc>
          <w:tcPr>
            <w:tcW w:w="1281" w:type="dxa"/>
          </w:tcPr>
          <w:p w:rsidR="002C254C" w:rsidRPr="00E2541C" w:rsidRDefault="002C254C" w:rsidP="005563C7">
            <w:pPr>
              <w:jc w:val="both"/>
            </w:pPr>
          </w:p>
        </w:tc>
      </w:tr>
      <w:tr w:rsidR="002C254C" w:rsidRPr="00E2541C" w:rsidTr="00D11409">
        <w:tc>
          <w:tcPr>
            <w:tcW w:w="1276" w:type="dxa"/>
          </w:tcPr>
          <w:p w:rsidR="002C254C" w:rsidRPr="00E2541C" w:rsidRDefault="002C254C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2C254C" w:rsidRPr="00E2541C" w:rsidRDefault="002C254C" w:rsidP="00F55C11">
            <w:r w:rsidRPr="00E2541C">
              <w:t>Фролова Евгения</w:t>
            </w:r>
            <w:r w:rsidR="008E72AC">
              <w:t xml:space="preserve"> </w:t>
            </w:r>
            <w:proofErr w:type="gramStart"/>
            <w:r w:rsidR="008E72AC">
              <w:t xml:space="preserve">( </w:t>
            </w:r>
            <w:proofErr w:type="gramEnd"/>
            <w:r w:rsidR="008E72AC">
              <w:t>Красноярск)</w:t>
            </w:r>
          </w:p>
        </w:tc>
        <w:tc>
          <w:tcPr>
            <w:tcW w:w="1281" w:type="dxa"/>
          </w:tcPr>
          <w:p w:rsidR="002C254C" w:rsidRPr="00E2541C" w:rsidRDefault="002C254C" w:rsidP="005563C7">
            <w:pPr>
              <w:jc w:val="both"/>
            </w:pPr>
          </w:p>
        </w:tc>
      </w:tr>
      <w:tr w:rsidR="002C254C" w:rsidRPr="00E2541C" w:rsidTr="00D11409">
        <w:tc>
          <w:tcPr>
            <w:tcW w:w="1276" w:type="dxa"/>
          </w:tcPr>
          <w:p w:rsidR="002C254C" w:rsidRPr="00E2541C" w:rsidRDefault="002C254C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2C254C" w:rsidRPr="00E2541C" w:rsidRDefault="002C254C" w:rsidP="00F55C11">
            <w:r w:rsidRPr="00E2541C">
              <w:t>Матросова Нелли</w:t>
            </w:r>
            <w:r w:rsidR="008E72AC">
              <w:t xml:space="preserve"> </w:t>
            </w:r>
            <w:proofErr w:type="gramStart"/>
            <w:r w:rsidR="008E72AC">
              <w:t xml:space="preserve">( </w:t>
            </w:r>
            <w:proofErr w:type="gramEnd"/>
            <w:r w:rsidR="008E72AC">
              <w:t>Красноярск)</w:t>
            </w:r>
          </w:p>
        </w:tc>
        <w:tc>
          <w:tcPr>
            <w:tcW w:w="1281" w:type="dxa"/>
          </w:tcPr>
          <w:p w:rsidR="002C254C" w:rsidRPr="00E2541C" w:rsidRDefault="002C254C" w:rsidP="005563C7">
            <w:pPr>
              <w:jc w:val="both"/>
            </w:pPr>
          </w:p>
        </w:tc>
      </w:tr>
      <w:tr w:rsidR="002C254C" w:rsidRPr="00E2541C" w:rsidTr="00D11409">
        <w:tc>
          <w:tcPr>
            <w:tcW w:w="1276" w:type="dxa"/>
          </w:tcPr>
          <w:p w:rsidR="002C254C" w:rsidRPr="00E2541C" w:rsidRDefault="002C254C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2C254C" w:rsidRPr="00E2541C" w:rsidRDefault="00AB3361" w:rsidP="00F55C11">
            <w:proofErr w:type="spellStart"/>
            <w:r w:rsidRPr="00E2541C">
              <w:t>Фенькова</w:t>
            </w:r>
            <w:proofErr w:type="spellEnd"/>
            <w:r w:rsidRPr="00E2541C">
              <w:t xml:space="preserve"> Людмила</w:t>
            </w:r>
            <w:r w:rsidR="008E72AC">
              <w:t xml:space="preserve"> </w:t>
            </w:r>
            <w:proofErr w:type="gramStart"/>
            <w:r w:rsidR="008E72AC">
              <w:t xml:space="preserve">( </w:t>
            </w:r>
            <w:proofErr w:type="gramEnd"/>
            <w:r w:rsidR="008E72AC">
              <w:t>Красноярск)</w:t>
            </w:r>
          </w:p>
        </w:tc>
        <w:tc>
          <w:tcPr>
            <w:tcW w:w="1281" w:type="dxa"/>
          </w:tcPr>
          <w:p w:rsidR="002C254C" w:rsidRPr="00E2541C" w:rsidRDefault="002C254C" w:rsidP="005563C7">
            <w:pPr>
              <w:jc w:val="both"/>
            </w:pPr>
          </w:p>
        </w:tc>
      </w:tr>
      <w:tr w:rsidR="002C254C" w:rsidRPr="00E2541C" w:rsidTr="00D11409">
        <w:tc>
          <w:tcPr>
            <w:tcW w:w="1276" w:type="dxa"/>
          </w:tcPr>
          <w:p w:rsidR="002C254C" w:rsidRPr="00E2541C" w:rsidRDefault="002C254C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2C254C" w:rsidRPr="00E2541C" w:rsidRDefault="00AB3361" w:rsidP="00F55C11">
            <w:proofErr w:type="spellStart"/>
            <w:r w:rsidRPr="00E2541C">
              <w:t>Кабирова</w:t>
            </w:r>
            <w:proofErr w:type="spellEnd"/>
            <w:r w:rsidRPr="00E2541C">
              <w:t xml:space="preserve"> Ксения</w:t>
            </w:r>
            <w:r w:rsidR="008E72AC">
              <w:t xml:space="preserve"> </w:t>
            </w:r>
            <w:proofErr w:type="gramStart"/>
            <w:r w:rsidR="008E72AC">
              <w:t xml:space="preserve">( </w:t>
            </w:r>
            <w:proofErr w:type="gramEnd"/>
            <w:r w:rsidR="008E72AC">
              <w:t>Красноярск)</w:t>
            </w:r>
          </w:p>
        </w:tc>
        <w:tc>
          <w:tcPr>
            <w:tcW w:w="1281" w:type="dxa"/>
          </w:tcPr>
          <w:p w:rsidR="002C254C" w:rsidRPr="00E2541C" w:rsidRDefault="002C254C" w:rsidP="005563C7">
            <w:pPr>
              <w:jc w:val="both"/>
            </w:pPr>
          </w:p>
        </w:tc>
      </w:tr>
      <w:tr w:rsidR="002C254C" w:rsidRPr="00E2541C" w:rsidTr="00D11409">
        <w:tc>
          <w:tcPr>
            <w:tcW w:w="1276" w:type="dxa"/>
          </w:tcPr>
          <w:p w:rsidR="002C254C" w:rsidRPr="00E2541C" w:rsidRDefault="002C254C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2C254C" w:rsidRPr="00E2541C" w:rsidRDefault="00AB3361" w:rsidP="00F55C11">
            <w:proofErr w:type="spellStart"/>
            <w:r w:rsidRPr="00E2541C">
              <w:t>Горовая</w:t>
            </w:r>
            <w:proofErr w:type="spellEnd"/>
            <w:r w:rsidRPr="00E2541C">
              <w:t xml:space="preserve"> Ирина</w:t>
            </w:r>
            <w:r w:rsidR="008E72AC">
              <w:t xml:space="preserve"> </w:t>
            </w:r>
            <w:proofErr w:type="gramStart"/>
            <w:r w:rsidR="008E72AC">
              <w:t xml:space="preserve">( </w:t>
            </w:r>
            <w:proofErr w:type="gramEnd"/>
            <w:r w:rsidR="008E72AC">
              <w:t>Красноярск)</w:t>
            </w:r>
          </w:p>
        </w:tc>
        <w:tc>
          <w:tcPr>
            <w:tcW w:w="1281" w:type="dxa"/>
          </w:tcPr>
          <w:p w:rsidR="002C254C" w:rsidRPr="00E2541C" w:rsidRDefault="002C254C" w:rsidP="005563C7">
            <w:pPr>
              <w:jc w:val="both"/>
            </w:pP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proofErr w:type="spellStart"/>
            <w:r w:rsidRPr="00E2541C">
              <w:t>Гайлиш</w:t>
            </w:r>
            <w:proofErr w:type="spellEnd"/>
            <w:r w:rsidRPr="00E2541C">
              <w:t xml:space="preserve"> Алексей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3:50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proofErr w:type="spellStart"/>
            <w:r w:rsidRPr="00E2541C">
              <w:t>Чемякин</w:t>
            </w:r>
            <w:proofErr w:type="spellEnd"/>
            <w:r w:rsidRPr="00E2541C">
              <w:t xml:space="preserve"> Александр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1:30</w:t>
            </w:r>
          </w:p>
          <w:p w:rsidR="005563C7" w:rsidRPr="00E2541C" w:rsidRDefault="005563C7" w:rsidP="00F55C11">
            <w:r w:rsidRPr="00E2541C">
              <w:t>2:00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proofErr w:type="spellStart"/>
            <w:r w:rsidRPr="00E2541C">
              <w:t>Сураева</w:t>
            </w:r>
            <w:proofErr w:type="spellEnd"/>
            <w:r w:rsidRPr="00E2541C">
              <w:t xml:space="preserve"> Екатерина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4:30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proofErr w:type="spellStart"/>
            <w:r w:rsidRPr="00E2541C">
              <w:t>Прожикина</w:t>
            </w:r>
            <w:proofErr w:type="spellEnd"/>
            <w:r w:rsidRPr="00E2541C">
              <w:t xml:space="preserve"> Анастасия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3:30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Каратаев Роман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3:30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proofErr w:type="spellStart"/>
            <w:r w:rsidRPr="00E2541C">
              <w:t>Кидяев</w:t>
            </w:r>
            <w:proofErr w:type="spellEnd"/>
            <w:r w:rsidRPr="00E2541C">
              <w:t xml:space="preserve"> Владимир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4:30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proofErr w:type="spellStart"/>
            <w:r w:rsidRPr="00E2541C">
              <w:t>Петропавлов</w:t>
            </w:r>
            <w:proofErr w:type="spellEnd"/>
            <w:r w:rsidRPr="00E2541C">
              <w:t xml:space="preserve"> Кирилл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0:50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Сафонов Владислав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1:30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>Пикина Владислава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3:30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proofErr w:type="spellStart"/>
            <w:r w:rsidRPr="00E2541C">
              <w:t>Танкович</w:t>
            </w:r>
            <w:proofErr w:type="spellEnd"/>
            <w:r w:rsidRPr="00E2541C">
              <w:t xml:space="preserve"> Семён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3:00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Бровкин Иван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3:30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  <w:rPr>
                <w:b/>
              </w:rPr>
            </w:pPr>
            <w:proofErr w:type="spellStart"/>
            <w:r w:rsidRPr="00E2541C">
              <w:t>Сергаев</w:t>
            </w:r>
            <w:proofErr w:type="spellEnd"/>
            <w:r w:rsidRPr="00E2541C">
              <w:t xml:space="preserve"> Степан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4:00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proofErr w:type="spellStart"/>
            <w:r w:rsidRPr="00E2541C">
              <w:t>Пузырёва</w:t>
            </w:r>
            <w:proofErr w:type="spellEnd"/>
            <w:r w:rsidRPr="00E2541C">
              <w:t xml:space="preserve"> Анастасия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3:00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proofErr w:type="spellStart"/>
            <w:r w:rsidRPr="00E2541C">
              <w:t>Костенич</w:t>
            </w:r>
            <w:proofErr w:type="spellEnd"/>
            <w:r w:rsidRPr="00E2541C">
              <w:t xml:space="preserve"> Мария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2:50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proofErr w:type="spellStart"/>
            <w:r w:rsidRPr="00E2541C">
              <w:t>Биянова</w:t>
            </w:r>
            <w:proofErr w:type="spellEnd"/>
            <w:r w:rsidRPr="00E2541C">
              <w:t xml:space="preserve">  Полина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2:50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Писаренко Анастасия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4:14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Ярослав Хакимов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4:10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proofErr w:type="spellStart"/>
            <w:r w:rsidRPr="00E2541C">
              <w:t>Ракшов</w:t>
            </w:r>
            <w:proofErr w:type="spellEnd"/>
            <w:r w:rsidRPr="00E2541C">
              <w:t xml:space="preserve"> Егор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3:56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proofErr w:type="spellStart"/>
            <w:r w:rsidRPr="00E2541C">
              <w:t>Кундич</w:t>
            </w:r>
            <w:proofErr w:type="spellEnd"/>
            <w:r w:rsidRPr="00E2541C">
              <w:t xml:space="preserve"> Дмитрий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4:05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Егор Степанов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4:01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proofErr w:type="spellStart"/>
            <w:r w:rsidRPr="00E2541C">
              <w:t>Шабаев</w:t>
            </w:r>
            <w:proofErr w:type="spellEnd"/>
            <w:r w:rsidRPr="00E2541C">
              <w:t xml:space="preserve"> Максим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4:00</w:t>
            </w:r>
          </w:p>
        </w:tc>
      </w:tr>
      <w:tr w:rsidR="00922427" w:rsidRPr="00E2541C" w:rsidTr="00D11409">
        <w:tc>
          <w:tcPr>
            <w:tcW w:w="1276" w:type="dxa"/>
          </w:tcPr>
          <w:p w:rsidR="00922427" w:rsidRPr="00E2541C" w:rsidRDefault="0092242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922427" w:rsidRPr="00E2541C" w:rsidRDefault="00922427" w:rsidP="005913BF">
            <w:proofErr w:type="spellStart"/>
            <w:r w:rsidRPr="00E2541C">
              <w:t>Лоленко</w:t>
            </w:r>
            <w:proofErr w:type="spellEnd"/>
            <w:r w:rsidRPr="00E2541C">
              <w:t xml:space="preserve"> Святослав</w:t>
            </w:r>
            <w:r>
              <w:t xml:space="preserve"> (Красноярск)</w:t>
            </w:r>
          </w:p>
        </w:tc>
        <w:tc>
          <w:tcPr>
            <w:tcW w:w="1281" w:type="dxa"/>
          </w:tcPr>
          <w:p w:rsidR="00922427" w:rsidRPr="00E2541C" w:rsidRDefault="00922427" w:rsidP="005913BF">
            <w:r w:rsidRPr="00E2541C">
              <w:t>3:00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F55C11"/>
        </w:tc>
        <w:tc>
          <w:tcPr>
            <w:tcW w:w="7932" w:type="dxa"/>
          </w:tcPr>
          <w:p w:rsidR="005563C7" w:rsidRPr="00E2541C" w:rsidRDefault="00483C08" w:rsidP="00483C08">
            <w:pPr>
              <w:jc w:val="right"/>
            </w:pPr>
            <w:r>
              <w:t>Итого, блок по времени:</w:t>
            </w:r>
          </w:p>
        </w:tc>
        <w:tc>
          <w:tcPr>
            <w:tcW w:w="1281" w:type="dxa"/>
          </w:tcPr>
          <w:p w:rsidR="005563C7" w:rsidRPr="00E2541C" w:rsidRDefault="00AB3361" w:rsidP="00483C08">
            <w:r>
              <w:t>2 часа</w:t>
            </w:r>
            <w:r w:rsidR="005563C7" w:rsidRPr="00E2541C">
              <w:t xml:space="preserve"> </w:t>
            </w:r>
            <w:r w:rsidR="00483C08">
              <w:t xml:space="preserve">   </w:t>
            </w:r>
            <w:r w:rsidR="005563C7" w:rsidRPr="00E2541C">
              <w:t>мин</w:t>
            </w:r>
            <w:r w:rsidR="00483C08">
              <w:t>.</w:t>
            </w:r>
          </w:p>
        </w:tc>
      </w:tr>
    </w:tbl>
    <w:p w:rsidR="005563C7" w:rsidRPr="00982016" w:rsidRDefault="005563C7" w:rsidP="004A6E96">
      <w:pPr>
        <w:jc w:val="center"/>
        <w:rPr>
          <w:b/>
          <w:sz w:val="28"/>
          <w:szCs w:val="28"/>
          <w:u w:val="single"/>
        </w:rPr>
      </w:pPr>
      <w:r w:rsidRPr="00982016">
        <w:rPr>
          <w:b/>
          <w:sz w:val="28"/>
          <w:szCs w:val="28"/>
          <w:u w:val="single"/>
        </w:rPr>
        <w:t>13:10 ПЕРЕРЫВ</w:t>
      </w:r>
      <w:r w:rsidR="00353CB6">
        <w:rPr>
          <w:b/>
          <w:sz w:val="28"/>
          <w:szCs w:val="28"/>
          <w:u w:val="single"/>
        </w:rPr>
        <w:t xml:space="preserve"> Обед жюри номинации «Народные инструменты»</w:t>
      </w:r>
    </w:p>
    <w:p w:rsidR="005563C7" w:rsidRDefault="005563C7" w:rsidP="0055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13:30 </w:t>
      </w:r>
      <w:r w:rsidRPr="00CB6447">
        <w:rPr>
          <w:b/>
          <w:sz w:val="28"/>
          <w:szCs w:val="28"/>
          <w:highlight w:val="yellow"/>
        </w:rPr>
        <w:t>«Инструментальное исполнительство. Народные инструменты». Ансамбли. Соло. Красноярск.</w:t>
      </w:r>
      <w:r>
        <w:rPr>
          <w:b/>
          <w:sz w:val="28"/>
          <w:szCs w:val="28"/>
        </w:rPr>
        <w:t xml:space="preserve"> </w:t>
      </w:r>
    </w:p>
    <w:p w:rsidR="005563C7" w:rsidRDefault="005563C7" w:rsidP="0055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(ЦКИ, ул. Ползунова. 13)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932"/>
        <w:gridCol w:w="1281"/>
      </w:tblGrid>
      <w:tr w:rsidR="005563C7" w:rsidRPr="00E2541C" w:rsidTr="00D11409">
        <w:tc>
          <w:tcPr>
            <w:tcW w:w="1276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 xml:space="preserve">Князева </w:t>
            </w:r>
            <w:proofErr w:type="spellStart"/>
            <w:r w:rsidRPr="00E2541C">
              <w:t>Милена</w:t>
            </w:r>
            <w:proofErr w:type="spellEnd"/>
            <w:r w:rsidRPr="00E2541C">
              <w:t xml:space="preserve">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3:00</w:t>
            </w:r>
          </w:p>
          <w:p w:rsidR="005563C7" w:rsidRPr="00E2541C" w:rsidRDefault="005563C7" w:rsidP="00F55C11">
            <w:r w:rsidRPr="00E2541C">
              <w:t>2:00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proofErr w:type="spellStart"/>
            <w:r w:rsidRPr="00E2541C">
              <w:t>Алейникова</w:t>
            </w:r>
            <w:proofErr w:type="spellEnd"/>
            <w:r w:rsidRPr="00E2541C">
              <w:t xml:space="preserve"> Мария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3:30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proofErr w:type="spellStart"/>
            <w:r w:rsidRPr="00E2541C">
              <w:t>Одинаева</w:t>
            </w:r>
            <w:proofErr w:type="spellEnd"/>
            <w:r w:rsidRPr="00E2541C">
              <w:t xml:space="preserve"> Диана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2:00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proofErr w:type="spellStart"/>
            <w:r w:rsidRPr="00E2541C">
              <w:t>Ширшикова</w:t>
            </w:r>
            <w:proofErr w:type="spellEnd"/>
            <w:r w:rsidRPr="00E2541C">
              <w:t xml:space="preserve"> Ксения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2:30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 xml:space="preserve">Ермаков Владимир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5:00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>Красикова Александра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3.00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>Макарова Анастасия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3:47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proofErr w:type="spellStart"/>
            <w:r w:rsidRPr="00E2541C">
              <w:t>Шаклеина</w:t>
            </w:r>
            <w:proofErr w:type="spellEnd"/>
            <w:r w:rsidRPr="00E2541C">
              <w:t xml:space="preserve"> Василиса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4:30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5563C7" w:rsidRDefault="005563C7" w:rsidP="00F55C11">
            <w:r w:rsidRPr="00E2541C">
              <w:t xml:space="preserve">Каминская Алина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3:40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proofErr w:type="spellStart"/>
            <w:r w:rsidRPr="00E2541C">
              <w:t>Угрюмов</w:t>
            </w:r>
            <w:proofErr w:type="spellEnd"/>
            <w:r w:rsidRPr="00E2541C">
              <w:t xml:space="preserve"> Александр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3:00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proofErr w:type="spellStart"/>
            <w:r w:rsidRPr="00E2541C">
              <w:t>Валеева</w:t>
            </w:r>
            <w:proofErr w:type="spellEnd"/>
            <w:r w:rsidRPr="00E2541C">
              <w:t xml:space="preserve"> Алина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2:40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Говорова Елена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5:00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 xml:space="preserve">Борисенко Екатерина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2:40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proofErr w:type="spellStart"/>
            <w:r w:rsidRPr="00E2541C">
              <w:t>Похабова</w:t>
            </w:r>
            <w:proofErr w:type="spellEnd"/>
            <w:r w:rsidRPr="00E2541C">
              <w:t xml:space="preserve"> Алина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2:10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 xml:space="preserve">Тюленев Андрей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4:00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>Герасимов Станислав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2:50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>Макаров Андрей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4:40</w:t>
            </w:r>
          </w:p>
        </w:tc>
      </w:tr>
      <w:tr w:rsidR="0083653D" w:rsidRPr="00E2541C" w:rsidTr="00D11409">
        <w:tc>
          <w:tcPr>
            <w:tcW w:w="1276" w:type="dxa"/>
          </w:tcPr>
          <w:p w:rsidR="0083653D" w:rsidRPr="00E2541C" w:rsidRDefault="0083653D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3653D" w:rsidRPr="00E2541C" w:rsidRDefault="0083653D" w:rsidP="00F55C11">
            <w:r>
              <w:t>Вячеслав Семенов</w:t>
            </w:r>
          </w:p>
        </w:tc>
        <w:tc>
          <w:tcPr>
            <w:tcW w:w="1281" w:type="dxa"/>
          </w:tcPr>
          <w:p w:rsidR="0083653D" w:rsidRPr="00E2541C" w:rsidRDefault="0083653D" w:rsidP="00F55C11">
            <w:r>
              <w:t>5:00</w:t>
            </w:r>
          </w:p>
        </w:tc>
      </w:tr>
      <w:tr w:rsidR="00364D00" w:rsidRPr="00E2541C" w:rsidTr="00D11409">
        <w:tc>
          <w:tcPr>
            <w:tcW w:w="1276" w:type="dxa"/>
          </w:tcPr>
          <w:p w:rsidR="00364D00" w:rsidRPr="00E2541C" w:rsidRDefault="00364D00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364D00" w:rsidRDefault="00364D00" w:rsidP="00F55C11">
            <w:proofErr w:type="spellStart"/>
            <w:r>
              <w:t>Шарыпов</w:t>
            </w:r>
            <w:proofErr w:type="spellEnd"/>
            <w:r>
              <w:t xml:space="preserve"> Алексей</w:t>
            </w:r>
          </w:p>
        </w:tc>
        <w:tc>
          <w:tcPr>
            <w:tcW w:w="1281" w:type="dxa"/>
          </w:tcPr>
          <w:p w:rsidR="00364D00" w:rsidRDefault="00364D00" w:rsidP="00F55C11"/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F55C11"/>
        </w:tc>
        <w:tc>
          <w:tcPr>
            <w:tcW w:w="7932" w:type="dxa"/>
          </w:tcPr>
          <w:p w:rsidR="004A6E96" w:rsidRPr="00B345BF" w:rsidRDefault="00483C08" w:rsidP="00483C08">
            <w:pPr>
              <w:jc w:val="right"/>
              <w:rPr>
                <w:b/>
                <w:u w:val="single"/>
              </w:rPr>
            </w:pPr>
            <w:r>
              <w:t>Итого, блок по времени:</w:t>
            </w:r>
          </w:p>
          <w:p w:rsidR="00353CB6" w:rsidRDefault="00353CB6" w:rsidP="00B345BF">
            <w:pPr>
              <w:jc w:val="center"/>
              <w:rPr>
                <w:b/>
                <w:sz w:val="28"/>
                <w:szCs w:val="28"/>
              </w:rPr>
            </w:pPr>
          </w:p>
          <w:p w:rsidR="00353CB6" w:rsidRPr="00353CB6" w:rsidRDefault="00353CB6" w:rsidP="00B345BF">
            <w:pPr>
              <w:jc w:val="center"/>
              <w:rPr>
                <w:b/>
                <w:sz w:val="28"/>
                <w:szCs w:val="28"/>
              </w:rPr>
            </w:pPr>
            <w:r w:rsidRPr="00353CB6">
              <w:rPr>
                <w:b/>
                <w:sz w:val="28"/>
                <w:szCs w:val="28"/>
              </w:rPr>
              <w:t>14.00 – Обед для жюри «народное пение», переезд на площадку конкурсных прослушиваний</w:t>
            </w:r>
          </w:p>
          <w:p w:rsidR="00353CB6" w:rsidRPr="00353CB6" w:rsidRDefault="00353CB6" w:rsidP="00353C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353CB6">
              <w:rPr>
                <w:b/>
                <w:sz w:val="28"/>
                <w:szCs w:val="28"/>
                <w:highlight w:val="green"/>
              </w:rPr>
              <w:t>ГИМНАЗИЯ 7, ПР-Т Красноярский рабочий, 38</w:t>
            </w:r>
            <w:r>
              <w:rPr>
                <w:b/>
                <w:sz w:val="28"/>
                <w:szCs w:val="28"/>
              </w:rPr>
              <w:t>)</w:t>
            </w:r>
          </w:p>
          <w:p w:rsidR="005563C7" w:rsidRPr="00B345BF" w:rsidRDefault="00B345BF" w:rsidP="00B345B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82016">
              <w:rPr>
                <w:b/>
                <w:sz w:val="28"/>
                <w:szCs w:val="28"/>
                <w:highlight w:val="yellow"/>
              </w:rPr>
              <w:t>1</w:t>
            </w:r>
            <w:r>
              <w:rPr>
                <w:b/>
                <w:sz w:val="28"/>
                <w:szCs w:val="28"/>
                <w:highlight w:val="yellow"/>
              </w:rPr>
              <w:t>5</w:t>
            </w:r>
            <w:r w:rsidRPr="00982016">
              <w:rPr>
                <w:b/>
                <w:sz w:val="28"/>
                <w:szCs w:val="28"/>
                <w:highlight w:val="yellow"/>
              </w:rPr>
              <w:t>:</w:t>
            </w:r>
            <w:r>
              <w:rPr>
                <w:b/>
                <w:sz w:val="28"/>
                <w:szCs w:val="28"/>
                <w:highlight w:val="yellow"/>
              </w:rPr>
              <w:t>0</w:t>
            </w:r>
            <w:r w:rsidRPr="00982016">
              <w:rPr>
                <w:b/>
                <w:sz w:val="28"/>
                <w:szCs w:val="28"/>
                <w:highlight w:val="yellow"/>
              </w:rPr>
              <w:t xml:space="preserve">0«Вокальное </w:t>
            </w:r>
            <w:r w:rsidRPr="0084139B">
              <w:rPr>
                <w:b/>
                <w:sz w:val="28"/>
                <w:szCs w:val="28"/>
                <w:highlight w:val="yellow"/>
              </w:rPr>
              <w:t>исполнительство. Соль</w:t>
            </w:r>
            <w:r>
              <w:rPr>
                <w:b/>
                <w:sz w:val="28"/>
                <w:szCs w:val="28"/>
                <w:highlight w:val="yellow"/>
              </w:rPr>
              <w:t>ное и хоровое народное пение»</w:t>
            </w:r>
            <w:r w:rsidR="004A6E96">
              <w:rPr>
                <w:b/>
                <w:sz w:val="28"/>
                <w:szCs w:val="28"/>
                <w:highlight w:val="yellow"/>
              </w:rPr>
              <w:t xml:space="preserve"> Только живой аккомпанемент!</w:t>
            </w:r>
            <w:r w:rsidR="004A6E96" w:rsidRPr="0084139B">
              <w:rPr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b/>
                <w:sz w:val="28"/>
                <w:szCs w:val="28"/>
                <w:highlight w:val="yellow"/>
              </w:rPr>
              <w:t xml:space="preserve"> ИНОГОРОДНИЕ </w:t>
            </w:r>
          </w:p>
        </w:tc>
        <w:tc>
          <w:tcPr>
            <w:tcW w:w="1281" w:type="dxa"/>
          </w:tcPr>
          <w:p w:rsidR="005563C7" w:rsidRPr="00E2541C" w:rsidRDefault="005563C7" w:rsidP="00AB3361">
            <w:r w:rsidRPr="00E2541C">
              <w:t xml:space="preserve">2 часа </w:t>
            </w:r>
            <w:r w:rsidR="00AB3361">
              <w:t>10мин</w:t>
            </w:r>
          </w:p>
        </w:tc>
      </w:tr>
      <w:tr w:rsidR="007F46AA" w:rsidRPr="00E2541C" w:rsidTr="00D11409">
        <w:tc>
          <w:tcPr>
            <w:tcW w:w="1276" w:type="dxa"/>
          </w:tcPr>
          <w:p w:rsidR="007F46AA" w:rsidRPr="00E2541C" w:rsidRDefault="007F46AA" w:rsidP="007D2001">
            <w:pPr>
              <w:jc w:val="center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932" w:type="dxa"/>
          </w:tcPr>
          <w:p w:rsidR="007F46AA" w:rsidRPr="00E2541C" w:rsidRDefault="007F46AA" w:rsidP="007D2001">
            <w:pPr>
              <w:jc w:val="center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81" w:type="dxa"/>
          </w:tcPr>
          <w:p w:rsidR="007F46AA" w:rsidRPr="00E2541C" w:rsidRDefault="007F46AA" w:rsidP="007D2001">
            <w:pPr>
              <w:jc w:val="center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7F46AA" w:rsidRPr="00E2541C" w:rsidTr="00D11409">
        <w:tc>
          <w:tcPr>
            <w:tcW w:w="1276" w:type="dxa"/>
          </w:tcPr>
          <w:p w:rsidR="007F46AA" w:rsidRPr="00E2541C" w:rsidRDefault="007F46AA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7F46AA" w:rsidRPr="00E2541C" w:rsidRDefault="007F46AA" w:rsidP="007D2001">
            <w:pPr>
              <w:jc w:val="both"/>
            </w:pPr>
            <w:r w:rsidRPr="00E2541C">
              <w:t>Образцовый детский фольклорный ансамбль Звонница</w:t>
            </w:r>
          </w:p>
        </w:tc>
        <w:tc>
          <w:tcPr>
            <w:tcW w:w="1281" w:type="dxa"/>
          </w:tcPr>
          <w:p w:rsidR="007F46AA" w:rsidRPr="00E2541C" w:rsidRDefault="007F46AA" w:rsidP="007D2001">
            <w:pPr>
              <w:jc w:val="both"/>
            </w:pPr>
            <w:r w:rsidRPr="00E2541C">
              <w:t>2:30</w:t>
            </w:r>
          </w:p>
        </w:tc>
      </w:tr>
      <w:tr w:rsidR="007F46AA" w:rsidRPr="00E2541C" w:rsidTr="00D11409">
        <w:tc>
          <w:tcPr>
            <w:tcW w:w="1276" w:type="dxa"/>
          </w:tcPr>
          <w:p w:rsidR="007F46AA" w:rsidRPr="00E2541C" w:rsidRDefault="007F46AA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7F46AA" w:rsidRPr="00E2541C" w:rsidRDefault="007F46AA" w:rsidP="007D2001">
            <w:pPr>
              <w:jc w:val="both"/>
            </w:pPr>
            <w:r w:rsidRPr="00E2541C">
              <w:t xml:space="preserve">Звонница 8 человек </w:t>
            </w:r>
          </w:p>
        </w:tc>
        <w:tc>
          <w:tcPr>
            <w:tcW w:w="1281" w:type="dxa"/>
          </w:tcPr>
          <w:p w:rsidR="007F46AA" w:rsidRPr="00E2541C" w:rsidRDefault="007F46AA" w:rsidP="007D2001">
            <w:pPr>
              <w:jc w:val="both"/>
            </w:pPr>
            <w:r w:rsidRPr="00E2541C">
              <w:t>3.02</w:t>
            </w:r>
          </w:p>
        </w:tc>
      </w:tr>
      <w:tr w:rsidR="007F46AA" w:rsidRPr="00E2541C" w:rsidTr="00D11409">
        <w:tc>
          <w:tcPr>
            <w:tcW w:w="1276" w:type="dxa"/>
          </w:tcPr>
          <w:p w:rsidR="007F46AA" w:rsidRPr="00E2541C" w:rsidRDefault="007F46AA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7F46AA" w:rsidRPr="00E2541C" w:rsidRDefault="007F46AA" w:rsidP="007D2001">
            <w:pPr>
              <w:jc w:val="both"/>
            </w:pPr>
            <w:r w:rsidRPr="00E2541C">
              <w:t xml:space="preserve">Сенченко Елена </w:t>
            </w:r>
          </w:p>
        </w:tc>
        <w:tc>
          <w:tcPr>
            <w:tcW w:w="1281" w:type="dxa"/>
          </w:tcPr>
          <w:p w:rsidR="007F46AA" w:rsidRPr="00E2541C" w:rsidRDefault="007F46AA" w:rsidP="007D2001">
            <w:pPr>
              <w:jc w:val="both"/>
            </w:pPr>
            <w:r w:rsidRPr="00E2541C">
              <w:t>2:15</w:t>
            </w:r>
          </w:p>
        </w:tc>
      </w:tr>
      <w:tr w:rsidR="007F46AA" w:rsidRPr="00E2541C" w:rsidTr="00D11409">
        <w:tc>
          <w:tcPr>
            <w:tcW w:w="1276" w:type="dxa"/>
          </w:tcPr>
          <w:p w:rsidR="007F46AA" w:rsidRPr="00E2541C" w:rsidRDefault="007F46AA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7F46AA" w:rsidRPr="00E2541C" w:rsidRDefault="007F46AA" w:rsidP="007D2001">
            <w:pPr>
              <w:jc w:val="both"/>
            </w:pPr>
            <w:proofErr w:type="spellStart"/>
            <w:r w:rsidRPr="00E2541C">
              <w:t>Субботея</w:t>
            </w:r>
            <w:proofErr w:type="spellEnd"/>
            <w:r w:rsidRPr="00E2541C">
              <w:t xml:space="preserve"> 7 человек 13-15 лет профи</w:t>
            </w:r>
          </w:p>
        </w:tc>
        <w:tc>
          <w:tcPr>
            <w:tcW w:w="1281" w:type="dxa"/>
          </w:tcPr>
          <w:p w:rsidR="007F46AA" w:rsidRPr="00E2541C" w:rsidRDefault="007F46AA" w:rsidP="007D2001">
            <w:pPr>
              <w:jc w:val="both"/>
            </w:pPr>
            <w:r w:rsidRPr="00E2541C">
              <w:t>2:30</w:t>
            </w:r>
          </w:p>
        </w:tc>
      </w:tr>
      <w:tr w:rsidR="00F93F56" w:rsidRPr="00E2541C" w:rsidTr="00D11409">
        <w:tc>
          <w:tcPr>
            <w:tcW w:w="1276" w:type="dxa"/>
          </w:tcPr>
          <w:p w:rsidR="00F93F56" w:rsidRPr="00E2541C" w:rsidRDefault="00F93F56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F93F56" w:rsidRPr="00E2541C" w:rsidRDefault="00F93F56" w:rsidP="003B08A0">
            <w:pPr>
              <w:jc w:val="both"/>
            </w:pPr>
            <w:r w:rsidRPr="00E2541C">
              <w:t xml:space="preserve">Звонница </w:t>
            </w:r>
          </w:p>
        </w:tc>
        <w:tc>
          <w:tcPr>
            <w:tcW w:w="1281" w:type="dxa"/>
          </w:tcPr>
          <w:p w:rsidR="00F93F56" w:rsidRPr="00E2541C" w:rsidRDefault="00F93F56" w:rsidP="003B08A0">
            <w:pPr>
              <w:jc w:val="both"/>
            </w:pPr>
            <w:r w:rsidRPr="00E2541C">
              <w:t>4.00</w:t>
            </w:r>
          </w:p>
        </w:tc>
      </w:tr>
      <w:tr w:rsidR="007F46AA" w:rsidRPr="00E2541C" w:rsidTr="00D11409">
        <w:tc>
          <w:tcPr>
            <w:tcW w:w="1276" w:type="dxa"/>
          </w:tcPr>
          <w:p w:rsidR="007F46AA" w:rsidRPr="00E2541C" w:rsidRDefault="007F46AA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7F46AA" w:rsidRPr="00E2541C" w:rsidRDefault="007F46AA" w:rsidP="007D2001">
            <w:pPr>
              <w:jc w:val="both"/>
            </w:pPr>
            <w:proofErr w:type="spellStart"/>
            <w:r w:rsidRPr="00E2541C">
              <w:t>Вокально</w:t>
            </w:r>
            <w:proofErr w:type="spellEnd"/>
            <w:r w:rsidRPr="00E2541C">
              <w:t xml:space="preserve"> хореографический ансамбль </w:t>
            </w:r>
            <w:proofErr w:type="spellStart"/>
            <w:r w:rsidRPr="00E2541C">
              <w:t>Сибирята</w:t>
            </w:r>
            <w:proofErr w:type="spellEnd"/>
          </w:p>
        </w:tc>
        <w:tc>
          <w:tcPr>
            <w:tcW w:w="1281" w:type="dxa"/>
          </w:tcPr>
          <w:p w:rsidR="007F46AA" w:rsidRPr="00E2541C" w:rsidRDefault="007F46AA" w:rsidP="007D2001">
            <w:pPr>
              <w:jc w:val="both"/>
            </w:pPr>
            <w:r w:rsidRPr="00E2541C">
              <w:t>3:50</w:t>
            </w:r>
          </w:p>
        </w:tc>
      </w:tr>
      <w:tr w:rsidR="007F46AA" w:rsidRPr="00E2541C" w:rsidTr="00D11409">
        <w:tc>
          <w:tcPr>
            <w:tcW w:w="1276" w:type="dxa"/>
          </w:tcPr>
          <w:p w:rsidR="007F46AA" w:rsidRPr="00E2541C" w:rsidRDefault="007F46AA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7F46AA" w:rsidRPr="00E2541C" w:rsidRDefault="007F46AA" w:rsidP="007D2001">
            <w:pPr>
              <w:jc w:val="both"/>
            </w:pPr>
            <w:r w:rsidRPr="00E2541C">
              <w:t xml:space="preserve">Окладникова </w:t>
            </w:r>
            <w:proofErr w:type="spellStart"/>
            <w:r w:rsidRPr="00E2541C">
              <w:t>Эльза</w:t>
            </w:r>
            <w:proofErr w:type="spellEnd"/>
            <w:r w:rsidRPr="00E2541C">
              <w:t xml:space="preserve"> </w:t>
            </w:r>
          </w:p>
        </w:tc>
        <w:tc>
          <w:tcPr>
            <w:tcW w:w="1281" w:type="dxa"/>
          </w:tcPr>
          <w:p w:rsidR="007F46AA" w:rsidRPr="00E2541C" w:rsidRDefault="007F46AA" w:rsidP="007D2001">
            <w:r w:rsidRPr="00E2541C">
              <w:t>1:30</w:t>
            </w:r>
          </w:p>
        </w:tc>
      </w:tr>
      <w:tr w:rsidR="007F46AA" w:rsidRPr="00E2541C" w:rsidTr="00D11409">
        <w:tc>
          <w:tcPr>
            <w:tcW w:w="1276" w:type="dxa"/>
          </w:tcPr>
          <w:p w:rsidR="007F46AA" w:rsidRPr="00E2541C" w:rsidRDefault="007F46AA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7F46AA" w:rsidRPr="00E2541C" w:rsidRDefault="007F46AA" w:rsidP="007D2001">
            <w:pPr>
              <w:jc w:val="both"/>
            </w:pPr>
            <w:r w:rsidRPr="00E2541C">
              <w:t xml:space="preserve">Ансамбль русской песни Деревенька </w:t>
            </w:r>
          </w:p>
        </w:tc>
        <w:tc>
          <w:tcPr>
            <w:tcW w:w="1281" w:type="dxa"/>
          </w:tcPr>
          <w:p w:rsidR="007F46AA" w:rsidRPr="00E2541C" w:rsidRDefault="007F46AA" w:rsidP="007D2001">
            <w:r w:rsidRPr="00E2541C">
              <w:t>1:30</w:t>
            </w:r>
          </w:p>
        </w:tc>
      </w:tr>
      <w:tr w:rsidR="007F46AA" w:rsidRPr="00E2541C" w:rsidTr="00D11409">
        <w:tc>
          <w:tcPr>
            <w:tcW w:w="1276" w:type="dxa"/>
          </w:tcPr>
          <w:p w:rsidR="007F46AA" w:rsidRPr="00E2541C" w:rsidRDefault="007F46AA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7F46AA" w:rsidRPr="00E2541C" w:rsidRDefault="007F46AA" w:rsidP="007D2001">
            <w:r w:rsidRPr="00E2541C">
              <w:t xml:space="preserve">фольклорный ансамбль Веретёнце </w:t>
            </w:r>
          </w:p>
        </w:tc>
        <w:tc>
          <w:tcPr>
            <w:tcW w:w="1281" w:type="dxa"/>
          </w:tcPr>
          <w:p w:rsidR="007F46AA" w:rsidRPr="00E2541C" w:rsidRDefault="007F46AA" w:rsidP="007D2001">
            <w:r w:rsidRPr="00E2541C">
              <w:t>1:30</w:t>
            </w:r>
          </w:p>
        </w:tc>
      </w:tr>
      <w:tr w:rsidR="007F46AA" w:rsidRPr="00E2541C" w:rsidTr="00D11409">
        <w:tc>
          <w:tcPr>
            <w:tcW w:w="1276" w:type="dxa"/>
          </w:tcPr>
          <w:p w:rsidR="007F46AA" w:rsidRPr="00E2541C" w:rsidRDefault="007F46AA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7F46AA" w:rsidRPr="00E2541C" w:rsidRDefault="007F46AA" w:rsidP="007D2001">
            <w:r w:rsidRPr="00E2541C">
              <w:t xml:space="preserve">Ансамбль русской народной песни </w:t>
            </w:r>
            <w:proofErr w:type="spellStart"/>
            <w:r w:rsidRPr="00E2541C">
              <w:t>Берегиня</w:t>
            </w:r>
            <w:proofErr w:type="spellEnd"/>
          </w:p>
        </w:tc>
        <w:tc>
          <w:tcPr>
            <w:tcW w:w="1281" w:type="dxa"/>
          </w:tcPr>
          <w:p w:rsidR="007F46AA" w:rsidRPr="00E2541C" w:rsidRDefault="007F46AA" w:rsidP="007D2001">
            <w:r w:rsidRPr="00E2541C">
              <w:t>1:40</w:t>
            </w:r>
          </w:p>
        </w:tc>
      </w:tr>
      <w:tr w:rsidR="00922427" w:rsidRPr="00E2541C" w:rsidTr="00D11409">
        <w:tc>
          <w:tcPr>
            <w:tcW w:w="1276" w:type="dxa"/>
          </w:tcPr>
          <w:p w:rsidR="00922427" w:rsidRPr="00E2541C" w:rsidRDefault="0092242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922427" w:rsidRPr="00E2541C" w:rsidRDefault="00922427" w:rsidP="005913BF">
            <w:pPr>
              <w:jc w:val="both"/>
            </w:pPr>
            <w:proofErr w:type="spellStart"/>
            <w:r w:rsidRPr="00E2541C">
              <w:t>Лоленко</w:t>
            </w:r>
            <w:proofErr w:type="spellEnd"/>
            <w:r w:rsidRPr="00E2541C">
              <w:t xml:space="preserve">  Святослав Андреевич</w:t>
            </w:r>
          </w:p>
        </w:tc>
        <w:tc>
          <w:tcPr>
            <w:tcW w:w="1281" w:type="dxa"/>
          </w:tcPr>
          <w:p w:rsidR="00922427" w:rsidRPr="00E2541C" w:rsidRDefault="00922427" w:rsidP="005913BF">
            <w:pPr>
              <w:jc w:val="both"/>
            </w:pPr>
            <w:r w:rsidRPr="00E2541C">
              <w:t>4.00</w:t>
            </w:r>
          </w:p>
        </w:tc>
      </w:tr>
      <w:tr w:rsidR="007F46AA" w:rsidRPr="00E2541C" w:rsidTr="00D11409">
        <w:tc>
          <w:tcPr>
            <w:tcW w:w="1276" w:type="dxa"/>
          </w:tcPr>
          <w:p w:rsidR="007F46AA" w:rsidRPr="00E2541C" w:rsidRDefault="007F46AA" w:rsidP="007D2001"/>
        </w:tc>
        <w:tc>
          <w:tcPr>
            <w:tcW w:w="7932" w:type="dxa"/>
          </w:tcPr>
          <w:p w:rsidR="007F46AA" w:rsidRPr="00E2541C" w:rsidRDefault="00483C08" w:rsidP="00483C08">
            <w:pPr>
              <w:jc w:val="right"/>
            </w:pPr>
            <w:r>
              <w:t>Итого, блок по времени:</w:t>
            </w:r>
          </w:p>
        </w:tc>
        <w:tc>
          <w:tcPr>
            <w:tcW w:w="1281" w:type="dxa"/>
          </w:tcPr>
          <w:p w:rsidR="007F46AA" w:rsidRPr="00E2541C" w:rsidRDefault="007F46AA" w:rsidP="007D2001">
            <w:r w:rsidRPr="00E2541C">
              <w:t>30 минут</w:t>
            </w:r>
          </w:p>
        </w:tc>
      </w:tr>
    </w:tbl>
    <w:p w:rsidR="005563C7" w:rsidRDefault="005563C7" w:rsidP="005563C7">
      <w:pPr>
        <w:jc w:val="center"/>
        <w:rPr>
          <w:b/>
          <w:sz w:val="28"/>
          <w:szCs w:val="28"/>
          <w:u w:val="single"/>
        </w:rPr>
      </w:pPr>
    </w:p>
    <w:p w:rsidR="00893033" w:rsidRDefault="00893033" w:rsidP="00893033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15:</w:t>
      </w:r>
      <w:r w:rsidR="007F46AA">
        <w:rPr>
          <w:b/>
          <w:sz w:val="28"/>
          <w:szCs w:val="28"/>
          <w:highlight w:val="yellow"/>
        </w:rPr>
        <w:t>3</w:t>
      </w:r>
      <w:r>
        <w:rPr>
          <w:b/>
          <w:sz w:val="28"/>
          <w:szCs w:val="28"/>
          <w:highlight w:val="yellow"/>
        </w:rPr>
        <w:t xml:space="preserve">0 </w:t>
      </w:r>
      <w:r w:rsidRPr="0084139B">
        <w:rPr>
          <w:b/>
          <w:sz w:val="28"/>
          <w:szCs w:val="28"/>
          <w:highlight w:val="yellow"/>
        </w:rPr>
        <w:t>«Вокальное исполнительство. Сольное и хоровое народное пение»</w:t>
      </w:r>
      <w:proofErr w:type="gramStart"/>
      <w:r w:rsidRPr="0084139B">
        <w:rPr>
          <w:b/>
          <w:sz w:val="28"/>
          <w:szCs w:val="28"/>
          <w:highlight w:val="yellow"/>
        </w:rPr>
        <w:t xml:space="preserve"> .</w:t>
      </w:r>
      <w:proofErr w:type="gramEnd"/>
      <w:r w:rsidRPr="0084139B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КРАСНОЯРСК</w:t>
      </w:r>
      <w:r w:rsidRPr="0084139B">
        <w:rPr>
          <w:b/>
          <w:sz w:val="28"/>
          <w:szCs w:val="28"/>
          <w:highlight w:val="yellow"/>
        </w:rPr>
        <w:t>.</w:t>
      </w:r>
      <w:r w:rsidR="004A6E96">
        <w:rPr>
          <w:b/>
          <w:sz w:val="28"/>
          <w:szCs w:val="28"/>
          <w:highlight w:val="yellow"/>
        </w:rPr>
        <w:t xml:space="preserve"> Только живой аккомпанемент!</w:t>
      </w:r>
      <w:r w:rsidRPr="0084139B">
        <w:rPr>
          <w:b/>
          <w:sz w:val="28"/>
          <w:szCs w:val="28"/>
          <w:highlight w:val="yellow"/>
        </w:rPr>
        <w:t xml:space="preserve"> </w:t>
      </w:r>
    </w:p>
    <w:p w:rsidR="00893033" w:rsidRDefault="00893033" w:rsidP="00893033">
      <w:pPr>
        <w:jc w:val="center"/>
        <w:rPr>
          <w:b/>
          <w:sz w:val="28"/>
          <w:szCs w:val="28"/>
        </w:rPr>
      </w:pPr>
      <w:r w:rsidRPr="0084139B">
        <w:rPr>
          <w:b/>
          <w:sz w:val="28"/>
          <w:szCs w:val="28"/>
          <w:highlight w:val="yellow"/>
        </w:rPr>
        <w:t>Все возрастные категории, по городам и районам.</w:t>
      </w:r>
      <w:r w:rsidRPr="0084139B">
        <w:rPr>
          <w:b/>
          <w:sz w:val="28"/>
          <w:szCs w:val="28"/>
        </w:rPr>
        <w:t xml:space="preserve"> </w:t>
      </w:r>
    </w:p>
    <w:p w:rsidR="00893033" w:rsidRDefault="00893033" w:rsidP="00893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53CB6">
        <w:rPr>
          <w:b/>
          <w:sz w:val="28"/>
          <w:szCs w:val="28"/>
          <w:highlight w:val="green"/>
        </w:rPr>
        <w:t>ГИМНАЗИЯ 7, ПР-Т Красноярский рабочий, 38</w:t>
      </w:r>
      <w:r>
        <w:rPr>
          <w:b/>
          <w:sz w:val="28"/>
          <w:szCs w:val="28"/>
        </w:rPr>
        <w:t>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932"/>
        <w:gridCol w:w="1281"/>
      </w:tblGrid>
      <w:tr w:rsidR="00893033" w:rsidRPr="00E2541C" w:rsidTr="00D11409">
        <w:tc>
          <w:tcPr>
            <w:tcW w:w="1276" w:type="dxa"/>
          </w:tcPr>
          <w:p w:rsidR="00893033" w:rsidRPr="00E2541C" w:rsidRDefault="00893033" w:rsidP="00111187">
            <w:pPr>
              <w:jc w:val="center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932" w:type="dxa"/>
          </w:tcPr>
          <w:p w:rsidR="00893033" w:rsidRPr="00E2541C" w:rsidRDefault="00893033" w:rsidP="00111187">
            <w:pPr>
              <w:jc w:val="center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81" w:type="dxa"/>
          </w:tcPr>
          <w:p w:rsidR="00893033" w:rsidRPr="00E2541C" w:rsidRDefault="00893033" w:rsidP="00111187">
            <w:pPr>
              <w:jc w:val="center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r w:rsidRPr="00E2541C">
              <w:t xml:space="preserve">Ансамбль Ладушки </w:t>
            </w:r>
          </w:p>
        </w:tc>
        <w:tc>
          <w:tcPr>
            <w:tcW w:w="1281" w:type="dxa"/>
          </w:tcPr>
          <w:p w:rsidR="00893033" w:rsidRPr="00E2541C" w:rsidRDefault="00893033" w:rsidP="00111187">
            <w:r w:rsidRPr="00E2541C">
              <w:t>2:00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r w:rsidRPr="00E2541C">
              <w:t xml:space="preserve">ансамбль Улыбка </w:t>
            </w:r>
          </w:p>
        </w:tc>
        <w:tc>
          <w:tcPr>
            <w:tcW w:w="1281" w:type="dxa"/>
          </w:tcPr>
          <w:p w:rsidR="00893033" w:rsidRPr="00E2541C" w:rsidRDefault="00893033" w:rsidP="00111187">
            <w:r w:rsidRPr="00E2541C">
              <w:t>3:15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pPr>
              <w:jc w:val="both"/>
            </w:pPr>
            <w:r w:rsidRPr="00E2541C">
              <w:t xml:space="preserve">Матрешки 6 человек </w:t>
            </w:r>
          </w:p>
        </w:tc>
        <w:tc>
          <w:tcPr>
            <w:tcW w:w="1281" w:type="dxa"/>
          </w:tcPr>
          <w:p w:rsidR="00893033" w:rsidRPr="00E2541C" w:rsidRDefault="00893033" w:rsidP="00111187">
            <w:r w:rsidRPr="00E2541C">
              <w:t>3.00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r w:rsidRPr="00E2541C">
              <w:t xml:space="preserve">Фольклорный ансамбль Калинушка </w:t>
            </w:r>
          </w:p>
        </w:tc>
        <w:tc>
          <w:tcPr>
            <w:tcW w:w="1281" w:type="dxa"/>
          </w:tcPr>
          <w:p w:rsidR="00893033" w:rsidRPr="00E2541C" w:rsidRDefault="00893033" w:rsidP="00111187">
            <w:r w:rsidRPr="00E2541C">
              <w:t>7:00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proofErr w:type="spellStart"/>
            <w:r w:rsidRPr="00E2541C">
              <w:t>Крыночки</w:t>
            </w:r>
            <w:proofErr w:type="spellEnd"/>
          </w:p>
        </w:tc>
        <w:tc>
          <w:tcPr>
            <w:tcW w:w="1281" w:type="dxa"/>
          </w:tcPr>
          <w:p w:rsidR="00893033" w:rsidRPr="00E2541C" w:rsidRDefault="00893033" w:rsidP="00111187">
            <w:r w:rsidRPr="00E2541C">
              <w:t>1:30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pPr>
              <w:jc w:val="both"/>
            </w:pPr>
            <w:r w:rsidRPr="00E2541C">
              <w:t xml:space="preserve">Веснянка </w:t>
            </w:r>
          </w:p>
        </w:tc>
        <w:tc>
          <w:tcPr>
            <w:tcW w:w="1281" w:type="dxa"/>
          </w:tcPr>
          <w:p w:rsidR="00893033" w:rsidRPr="00E2541C" w:rsidRDefault="00893033" w:rsidP="00111187">
            <w:r w:rsidRPr="00E2541C">
              <w:t>1:40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r w:rsidRPr="00E2541C">
              <w:t>Трио Огнива</w:t>
            </w:r>
          </w:p>
        </w:tc>
        <w:tc>
          <w:tcPr>
            <w:tcW w:w="1281" w:type="dxa"/>
          </w:tcPr>
          <w:p w:rsidR="00893033" w:rsidRPr="00E2541C" w:rsidRDefault="00893033" w:rsidP="00111187">
            <w:r w:rsidRPr="00E2541C">
              <w:t>2:20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616282" w:rsidP="00111187">
            <w:r>
              <w:t>«</w:t>
            </w:r>
            <w:proofErr w:type="gramStart"/>
            <w:r w:rsidR="00893033" w:rsidRPr="00E2541C">
              <w:t>Фольклорно-эстрадная</w:t>
            </w:r>
            <w:proofErr w:type="gramEnd"/>
            <w:r w:rsidR="00893033" w:rsidRPr="00E2541C">
              <w:t xml:space="preserve"> судия Веснушки</w:t>
            </w:r>
            <w:r>
              <w:t>»</w:t>
            </w:r>
          </w:p>
        </w:tc>
        <w:tc>
          <w:tcPr>
            <w:tcW w:w="1281" w:type="dxa"/>
          </w:tcPr>
          <w:p w:rsidR="00893033" w:rsidRPr="00E2541C" w:rsidRDefault="00893033" w:rsidP="00111187">
            <w:r w:rsidRPr="00E2541C">
              <w:t>3:50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r w:rsidRPr="00E2541C">
              <w:t>Дуэт сестер Анастасии и Полины Цыганковых</w:t>
            </w:r>
          </w:p>
        </w:tc>
        <w:tc>
          <w:tcPr>
            <w:tcW w:w="1281" w:type="dxa"/>
          </w:tcPr>
          <w:p w:rsidR="00893033" w:rsidRPr="00E2541C" w:rsidRDefault="00893033" w:rsidP="00111187">
            <w:r w:rsidRPr="00E2541C">
              <w:t>2:50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r w:rsidRPr="00E2541C">
              <w:t>Оберег</w:t>
            </w:r>
          </w:p>
        </w:tc>
        <w:tc>
          <w:tcPr>
            <w:tcW w:w="1281" w:type="dxa"/>
          </w:tcPr>
          <w:p w:rsidR="00893033" w:rsidRPr="00E2541C" w:rsidRDefault="00893033" w:rsidP="00111187">
            <w:pPr>
              <w:jc w:val="both"/>
            </w:pPr>
            <w:r w:rsidRPr="00E2541C">
              <w:t>2:54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r w:rsidRPr="00E2541C">
              <w:t>Надежда</w:t>
            </w:r>
          </w:p>
        </w:tc>
        <w:tc>
          <w:tcPr>
            <w:tcW w:w="1281" w:type="dxa"/>
          </w:tcPr>
          <w:p w:rsidR="00893033" w:rsidRPr="00E2541C" w:rsidRDefault="00893033" w:rsidP="00111187">
            <w:r w:rsidRPr="00E2541C">
              <w:t>6:00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r w:rsidRPr="00E2541C">
              <w:t>Народный ансамбль русской песни Сибирские зори</w:t>
            </w:r>
          </w:p>
        </w:tc>
        <w:tc>
          <w:tcPr>
            <w:tcW w:w="1281" w:type="dxa"/>
          </w:tcPr>
          <w:p w:rsidR="00893033" w:rsidRPr="00E2541C" w:rsidRDefault="00893033" w:rsidP="00111187">
            <w:pPr>
              <w:jc w:val="both"/>
            </w:pPr>
            <w:r w:rsidRPr="00E2541C">
              <w:t>3:35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r w:rsidRPr="00E2541C">
              <w:t xml:space="preserve">Семья </w:t>
            </w:r>
            <w:proofErr w:type="spellStart"/>
            <w:r w:rsidRPr="00E2541C">
              <w:t>Лукьянец</w:t>
            </w:r>
            <w:proofErr w:type="spellEnd"/>
          </w:p>
        </w:tc>
        <w:tc>
          <w:tcPr>
            <w:tcW w:w="1281" w:type="dxa"/>
          </w:tcPr>
          <w:p w:rsidR="00893033" w:rsidRPr="00E2541C" w:rsidRDefault="00893033" w:rsidP="00111187">
            <w:pPr>
              <w:jc w:val="both"/>
            </w:pPr>
            <w:r w:rsidRPr="00E2541C">
              <w:t>3:07</w:t>
            </w:r>
          </w:p>
        </w:tc>
      </w:tr>
      <w:tr w:rsidR="00511ED8" w:rsidRPr="00E2541C" w:rsidTr="00D11409">
        <w:tc>
          <w:tcPr>
            <w:tcW w:w="1276" w:type="dxa"/>
          </w:tcPr>
          <w:p w:rsidR="00511ED8" w:rsidRPr="00E2541C" w:rsidRDefault="00511ED8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11ED8" w:rsidRPr="00E2541C" w:rsidRDefault="00511ED8" w:rsidP="00111187">
            <w:proofErr w:type="spellStart"/>
            <w:r w:rsidRPr="00190C4B">
              <w:t>Сибиряночка</w:t>
            </w:r>
            <w:proofErr w:type="spellEnd"/>
          </w:p>
        </w:tc>
        <w:tc>
          <w:tcPr>
            <w:tcW w:w="1281" w:type="dxa"/>
          </w:tcPr>
          <w:p w:rsidR="00511ED8" w:rsidRPr="00E2541C" w:rsidRDefault="00511ED8" w:rsidP="00111187">
            <w:pPr>
              <w:jc w:val="both"/>
            </w:pPr>
            <w:r>
              <w:t>1:24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pPr>
              <w:jc w:val="both"/>
            </w:pPr>
            <w:proofErr w:type="spellStart"/>
            <w:r w:rsidRPr="00E2541C">
              <w:t>Стрякина</w:t>
            </w:r>
            <w:proofErr w:type="spellEnd"/>
            <w:r w:rsidRPr="00E2541C">
              <w:t xml:space="preserve"> Полина</w:t>
            </w:r>
          </w:p>
        </w:tc>
        <w:tc>
          <w:tcPr>
            <w:tcW w:w="1281" w:type="dxa"/>
          </w:tcPr>
          <w:p w:rsidR="00893033" w:rsidRPr="00E2541C" w:rsidRDefault="00893033" w:rsidP="00111187">
            <w:pPr>
              <w:jc w:val="both"/>
            </w:pPr>
            <w:r w:rsidRPr="00E2541C">
              <w:t>2.57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pPr>
              <w:jc w:val="both"/>
            </w:pPr>
            <w:proofErr w:type="spellStart"/>
            <w:r w:rsidRPr="00E2541C">
              <w:t>Роженцова</w:t>
            </w:r>
            <w:proofErr w:type="spellEnd"/>
            <w:r w:rsidRPr="00E2541C">
              <w:t xml:space="preserve"> Анастасия</w:t>
            </w:r>
          </w:p>
        </w:tc>
        <w:tc>
          <w:tcPr>
            <w:tcW w:w="1281" w:type="dxa"/>
          </w:tcPr>
          <w:p w:rsidR="00893033" w:rsidRPr="00E2541C" w:rsidRDefault="00893033" w:rsidP="00111187">
            <w:pPr>
              <w:jc w:val="both"/>
            </w:pPr>
            <w:r w:rsidRPr="00E2541C">
              <w:t>2.00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pPr>
              <w:jc w:val="both"/>
            </w:pPr>
            <w:r w:rsidRPr="00E2541C">
              <w:t>Дорохова Арина</w:t>
            </w:r>
          </w:p>
        </w:tc>
        <w:tc>
          <w:tcPr>
            <w:tcW w:w="1281" w:type="dxa"/>
          </w:tcPr>
          <w:p w:rsidR="00893033" w:rsidRPr="00E2541C" w:rsidRDefault="00893033" w:rsidP="00111187">
            <w:pPr>
              <w:jc w:val="both"/>
            </w:pPr>
            <w:r w:rsidRPr="00E2541C">
              <w:t>2.20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proofErr w:type="spellStart"/>
            <w:r w:rsidRPr="00E2541C">
              <w:t>Стрельникова</w:t>
            </w:r>
            <w:proofErr w:type="spellEnd"/>
            <w:r w:rsidRPr="00E2541C">
              <w:t xml:space="preserve"> Мирослава</w:t>
            </w:r>
          </w:p>
        </w:tc>
        <w:tc>
          <w:tcPr>
            <w:tcW w:w="1281" w:type="dxa"/>
          </w:tcPr>
          <w:p w:rsidR="00893033" w:rsidRPr="00E2541C" w:rsidRDefault="00893033" w:rsidP="00111187">
            <w:r w:rsidRPr="00E2541C">
              <w:t>2:48</w:t>
            </w:r>
          </w:p>
        </w:tc>
      </w:tr>
      <w:tr w:rsidR="00893033" w:rsidRPr="00E2541C" w:rsidTr="00D11409">
        <w:tc>
          <w:tcPr>
            <w:tcW w:w="1276" w:type="dxa"/>
          </w:tcPr>
          <w:p w:rsidR="00893033" w:rsidRPr="00E2541C" w:rsidRDefault="0089303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893033" w:rsidRPr="00E2541C" w:rsidRDefault="00893033" w:rsidP="00111187">
            <w:pPr>
              <w:jc w:val="both"/>
            </w:pPr>
            <w:r w:rsidRPr="00E2541C">
              <w:t xml:space="preserve">Владимирова Анна </w:t>
            </w:r>
          </w:p>
        </w:tc>
        <w:tc>
          <w:tcPr>
            <w:tcW w:w="1281" w:type="dxa"/>
          </w:tcPr>
          <w:p w:rsidR="00893033" w:rsidRPr="00E2541C" w:rsidRDefault="00893033" w:rsidP="00111187">
            <w:pPr>
              <w:jc w:val="both"/>
            </w:pPr>
            <w:r w:rsidRPr="00E2541C">
              <w:t>1:42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2" w:type="dxa"/>
          </w:tcPr>
          <w:p w:rsidR="000578EF" w:rsidRDefault="000578EF" w:rsidP="00A8259C">
            <w:pPr>
              <w:ind w:firstLine="562"/>
              <w:jc w:val="both"/>
            </w:pPr>
            <w:r>
              <w:t>Михайлова Алина</w:t>
            </w:r>
          </w:p>
        </w:tc>
        <w:tc>
          <w:tcPr>
            <w:tcW w:w="1281" w:type="dxa"/>
          </w:tcPr>
          <w:p w:rsidR="000578EF" w:rsidRDefault="000578EF" w:rsidP="00A8259C">
            <w:pPr>
              <w:ind w:firstLine="562"/>
              <w:jc w:val="both"/>
            </w:pPr>
            <w:r>
              <w:t>3:00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2" w:type="dxa"/>
          </w:tcPr>
          <w:p w:rsidR="000578EF" w:rsidRDefault="000578EF" w:rsidP="00A8259C">
            <w:pPr>
              <w:ind w:firstLine="562"/>
              <w:jc w:val="both"/>
            </w:pPr>
            <w:r>
              <w:t>Белякова Кристина</w:t>
            </w:r>
          </w:p>
        </w:tc>
        <w:tc>
          <w:tcPr>
            <w:tcW w:w="1281" w:type="dxa"/>
          </w:tcPr>
          <w:p w:rsidR="000578EF" w:rsidRDefault="000578EF" w:rsidP="00A8259C">
            <w:pPr>
              <w:ind w:firstLine="562"/>
              <w:jc w:val="both"/>
            </w:pPr>
            <w:r>
              <w:t>3:00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pPr>
              <w:jc w:val="both"/>
            </w:pPr>
            <w:r w:rsidRPr="00E2541C">
              <w:t xml:space="preserve">Демина  Екатерина </w:t>
            </w:r>
          </w:p>
        </w:tc>
        <w:tc>
          <w:tcPr>
            <w:tcW w:w="1281" w:type="dxa"/>
          </w:tcPr>
          <w:p w:rsidR="000578EF" w:rsidRPr="00E2541C" w:rsidRDefault="000578EF" w:rsidP="00111187">
            <w:pPr>
              <w:jc w:val="both"/>
            </w:pPr>
            <w:r w:rsidRPr="00E2541C">
              <w:t>1:00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pPr>
              <w:jc w:val="both"/>
            </w:pPr>
            <w:proofErr w:type="spellStart"/>
            <w:r w:rsidRPr="00E2541C">
              <w:t>Винокурова</w:t>
            </w:r>
            <w:proofErr w:type="spellEnd"/>
            <w:r w:rsidRPr="00E2541C">
              <w:t xml:space="preserve"> Светлана </w:t>
            </w:r>
          </w:p>
        </w:tc>
        <w:tc>
          <w:tcPr>
            <w:tcW w:w="1281" w:type="dxa"/>
          </w:tcPr>
          <w:p w:rsidR="000578EF" w:rsidRPr="00E2541C" w:rsidRDefault="000578EF" w:rsidP="00111187">
            <w:r w:rsidRPr="00E2541C">
              <w:t>2:09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pPr>
              <w:jc w:val="both"/>
            </w:pPr>
            <w:r w:rsidRPr="00E2541C">
              <w:t xml:space="preserve">Трофимова Таисия </w:t>
            </w:r>
          </w:p>
        </w:tc>
        <w:tc>
          <w:tcPr>
            <w:tcW w:w="1281" w:type="dxa"/>
          </w:tcPr>
          <w:p w:rsidR="000578EF" w:rsidRPr="00E2541C" w:rsidRDefault="000578EF" w:rsidP="00111187">
            <w:r w:rsidRPr="00E2541C">
              <w:t>1.00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pPr>
              <w:jc w:val="both"/>
            </w:pPr>
            <w:proofErr w:type="spellStart"/>
            <w:r w:rsidRPr="00E2541C">
              <w:t>Кожоназарова</w:t>
            </w:r>
            <w:proofErr w:type="spellEnd"/>
            <w:r w:rsidRPr="00E2541C">
              <w:t xml:space="preserve"> Алтынай </w:t>
            </w:r>
          </w:p>
        </w:tc>
        <w:tc>
          <w:tcPr>
            <w:tcW w:w="1281" w:type="dxa"/>
          </w:tcPr>
          <w:p w:rsidR="000578EF" w:rsidRPr="00E2541C" w:rsidRDefault="000578EF" w:rsidP="00111187">
            <w:pPr>
              <w:jc w:val="both"/>
            </w:pPr>
            <w:r w:rsidRPr="00E2541C">
              <w:t>2:33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r w:rsidRPr="00E2541C">
              <w:t>Горохова Мария</w:t>
            </w:r>
          </w:p>
        </w:tc>
        <w:tc>
          <w:tcPr>
            <w:tcW w:w="1281" w:type="dxa"/>
          </w:tcPr>
          <w:p w:rsidR="000578EF" w:rsidRPr="00E2541C" w:rsidRDefault="000578EF" w:rsidP="00111187">
            <w:r w:rsidRPr="00E2541C">
              <w:t>2:32</w:t>
            </w:r>
          </w:p>
        </w:tc>
      </w:tr>
      <w:tr w:rsidR="001523E5" w:rsidRPr="00E2541C" w:rsidTr="00D11409">
        <w:tc>
          <w:tcPr>
            <w:tcW w:w="1276" w:type="dxa"/>
          </w:tcPr>
          <w:p w:rsidR="001523E5" w:rsidRPr="00E2541C" w:rsidRDefault="001523E5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2" w:type="dxa"/>
          </w:tcPr>
          <w:p w:rsidR="001523E5" w:rsidRPr="00E2541C" w:rsidRDefault="001523E5" w:rsidP="005913BF">
            <w:pPr>
              <w:ind w:firstLine="562"/>
              <w:jc w:val="both"/>
            </w:pPr>
            <w:r w:rsidRPr="00E2541C">
              <w:t>Сальникова Виктория</w:t>
            </w:r>
          </w:p>
        </w:tc>
        <w:tc>
          <w:tcPr>
            <w:tcW w:w="1281" w:type="dxa"/>
          </w:tcPr>
          <w:p w:rsidR="001523E5" w:rsidRPr="00E2541C" w:rsidRDefault="001523E5" w:rsidP="005913BF">
            <w:pPr>
              <w:ind w:firstLine="562"/>
              <w:jc w:val="both"/>
            </w:pPr>
            <w:r w:rsidRPr="00E2541C">
              <w:t>2:45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pPr>
              <w:jc w:val="both"/>
            </w:pPr>
            <w:r w:rsidRPr="00E2541C">
              <w:t>Гурова Ксения</w:t>
            </w:r>
          </w:p>
        </w:tc>
        <w:tc>
          <w:tcPr>
            <w:tcW w:w="1281" w:type="dxa"/>
          </w:tcPr>
          <w:p w:rsidR="000578EF" w:rsidRPr="00E2541C" w:rsidRDefault="000578EF" w:rsidP="00111187">
            <w:r w:rsidRPr="00E2541C">
              <w:t>2:51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r w:rsidRPr="00E2541C">
              <w:t xml:space="preserve">Федотова Анастасия </w:t>
            </w:r>
          </w:p>
        </w:tc>
        <w:tc>
          <w:tcPr>
            <w:tcW w:w="1281" w:type="dxa"/>
          </w:tcPr>
          <w:p w:rsidR="000578EF" w:rsidRPr="00E2541C" w:rsidRDefault="000578EF" w:rsidP="00111187">
            <w:r w:rsidRPr="00E2541C">
              <w:t>2:23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r w:rsidRPr="00E2541C">
              <w:t xml:space="preserve">Лукина Анастасия </w:t>
            </w:r>
          </w:p>
        </w:tc>
        <w:tc>
          <w:tcPr>
            <w:tcW w:w="1281" w:type="dxa"/>
          </w:tcPr>
          <w:p w:rsidR="000578EF" w:rsidRPr="00E2541C" w:rsidRDefault="000578EF" w:rsidP="00111187">
            <w:r w:rsidRPr="00E2541C">
              <w:t>1.50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proofErr w:type="spellStart"/>
            <w:r w:rsidRPr="00E2541C">
              <w:t>Березюк</w:t>
            </w:r>
            <w:proofErr w:type="spellEnd"/>
            <w:r w:rsidRPr="00E2541C">
              <w:t xml:space="preserve"> Диана</w:t>
            </w:r>
          </w:p>
        </w:tc>
        <w:tc>
          <w:tcPr>
            <w:tcW w:w="1281" w:type="dxa"/>
          </w:tcPr>
          <w:p w:rsidR="000578EF" w:rsidRPr="005563C7" w:rsidRDefault="000578EF" w:rsidP="00111187">
            <w:r w:rsidRPr="00E2541C">
              <w:t>1:35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proofErr w:type="spellStart"/>
            <w:r w:rsidRPr="00E2541C">
              <w:t>Пашалов</w:t>
            </w:r>
            <w:proofErr w:type="spellEnd"/>
            <w:r w:rsidRPr="00E2541C">
              <w:t xml:space="preserve"> Егор </w:t>
            </w:r>
          </w:p>
        </w:tc>
        <w:tc>
          <w:tcPr>
            <w:tcW w:w="1281" w:type="dxa"/>
          </w:tcPr>
          <w:p w:rsidR="000578EF" w:rsidRPr="005563C7" w:rsidRDefault="000578EF" w:rsidP="00111187">
            <w:r w:rsidRPr="00E2541C">
              <w:t>2:09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5563C7" w:rsidRDefault="000578EF" w:rsidP="00111187">
            <w:r w:rsidRPr="00E2541C">
              <w:t xml:space="preserve">Перепелкина Екатерина </w:t>
            </w:r>
          </w:p>
        </w:tc>
        <w:tc>
          <w:tcPr>
            <w:tcW w:w="1281" w:type="dxa"/>
          </w:tcPr>
          <w:p w:rsidR="000578EF" w:rsidRPr="00E2541C" w:rsidRDefault="000578EF" w:rsidP="00111187">
            <w:r w:rsidRPr="00E2541C">
              <w:t>1:30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pPr>
              <w:jc w:val="both"/>
            </w:pPr>
            <w:proofErr w:type="spellStart"/>
            <w:r w:rsidRPr="00E2541C">
              <w:t>Сильченко</w:t>
            </w:r>
            <w:proofErr w:type="spellEnd"/>
            <w:r w:rsidRPr="00E2541C">
              <w:t xml:space="preserve"> Руслан </w:t>
            </w:r>
          </w:p>
        </w:tc>
        <w:tc>
          <w:tcPr>
            <w:tcW w:w="1281" w:type="dxa"/>
          </w:tcPr>
          <w:p w:rsidR="000578EF" w:rsidRPr="00E2541C" w:rsidRDefault="000578EF" w:rsidP="00111187">
            <w:pPr>
              <w:jc w:val="both"/>
            </w:pPr>
            <w:r w:rsidRPr="00E2541C">
              <w:t>3:00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pPr>
              <w:jc w:val="both"/>
            </w:pPr>
            <w:r w:rsidRPr="00E2541C">
              <w:t xml:space="preserve">Антонова </w:t>
            </w:r>
            <w:proofErr w:type="spellStart"/>
            <w:r w:rsidRPr="00E2541C">
              <w:t>Лияна</w:t>
            </w:r>
            <w:proofErr w:type="spellEnd"/>
            <w:r w:rsidRPr="00E2541C">
              <w:t xml:space="preserve"> </w:t>
            </w:r>
          </w:p>
        </w:tc>
        <w:tc>
          <w:tcPr>
            <w:tcW w:w="1281" w:type="dxa"/>
          </w:tcPr>
          <w:p w:rsidR="000578EF" w:rsidRPr="00E2541C" w:rsidRDefault="000578EF" w:rsidP="00111187">
            <w:pPr>
              <w:jc w:val="both"/>
            </w:pPr>
            <w:r w:rsidRPr="00E2541C">
              <w:t>3:41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pPr>
              <w:jc w:val="both"/>
            </w:pPr>
            <w:proofErr w:type="spellStart"/>
            <w:r w:rsidRPr="00E2541C">
              <w:t>Вищуренко</w:t>
            </w:r>
            <w:proofErr w:type="spellEnd"/>
            <w:r w:rsidRPr="00E2541C">
              <w:t xml:space="preserve"> Юлия </w:t>
            </w:r>
          </w:p>
        </w:tc>
        <w:tc>
          <w:tcPr>
            <w:tcW w:w="1281" w:type="dxa"/>
          </w:tcPr>
          <w:p w:rsidR="000578EF" w:rsidRPr="00E2541C" w:rsidRDefault="000578EF" w:rsidP="00111187">
            <w:pPr>
              <w:jc w:val="both"/>
            </w:pPr>
            <w:r w:rsidRPr="00E2541C">
              <w:t>2:10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r w:rsidRPr="00E2541C">
              <w:t xml:space="preserve">Малышева Анна </w:t>
            </w:r>
          </w:p>
        </w:tc>
        <w:tc>
          <w:tcPr>
            <w:tcW w:w="1281" w:type="dxa"/>
          </w:tcPr>
          <w:p w:rsidR="000578EF" w:rsidRPr="00E2541C" w:rsidRDefault="000578EF" w:rsidP="00111187">
            <w:r w:rsidRPr="00E2541C">
              <w:t>3:40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pPr>
              <w:jc w:val="both"/>
            </w:pPr>
            <w:proofErr w:type="spellStart"/>
            <w:r w:rsidRPr="00E2541C">
              <w:t>Витнер</w:t>
            </w:r>
            <w:proofErr w:type="spellEnd"/>
            <w:r w:rsidRPr="00E2541C">
              <w:t xml:space="preserve"> Ксения </w:t>
            </w:r>
          </w:p>
        </w:tc>
        <w:tc>
          <w:tcPr>
            <w:tcW w:w="1281" w:type="dxa"/>
          </w:tcPr>
          <w:p w:rsidR="000578EF" w:rsidRPr="00E2541C" w:rsidRDefault="000578EF" w:rsidP="00111187">
            <w:pPr>
              <w:jc w:val="both"/>
            </w:pPr>
            <w:r w:rsidRPr="00E2541C">
              <w:t>2:00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proofErr w:type="spellStart"/>
            <w:r w:rsidRPr="00E2541C">
              <w:t>Кушникова</w:t>
            </w:r>
            <w:proofErr w:type="spellEnd"/>
            <w:r w:rsidRPr="00E2541C">
              <w:t xml:space="preserve"> Стефания </w:t>
            </w:r>
          </w:p>
        </w:tc>
        <w:tc>
          <w:tcPr>
            <w:tcW w:w="1281" w:type="dxa"/>
          </w:tcPr>
          <w:p w:rsidR="000578EF" w:rsidRPr="00E2541C" w:rsidRDefault="000578EF" w:rsidP="00111187">
            <w:r w:rsidRPr="00E2541C">
              <w:t>2:30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r w:rsidRPr="00E2541C">
              <w:t xml:space="preserve">Цыганкова Анастасия </w:t>
            </w:r>
          </w:p>
        </w:tc>
        <w:tc>
          <w:tcPr>
            <w:tcW w:w="1281" w:type="dxa"/>
          </w:tcPr>
          <w:p w:rsidR="000578EF" w:rsidRPr="00E2541C" w:rsidRDefault="000578EF" w:rsidP="00111187">
            <w:r w:rsidRPr="00E2541C">
              <w:t>2:50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r>
              <w:t>Богданов Александр</w:t>
            </w:r>
          </w:p>
        </w:tc>
        <w:tc>
          <w:tcPr>
            <w:tcW w:w="1281" w:type="dxa"/>
          </w:tcPr>
          <w:p w:rsidR="000578EF" w:rsidRPr="00E2541C" w:rsidRDefault="000578EF" w:rsidP="00111187">
            <w:r>
              <w:t>4:00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r w:rsidRPr="00E2541C">
              <w:t xml:space="preserve">Пешкова Анастасия </w:t>
            </w:r>
          </w:p>
        </w:tc>
        <w:tc>
          <w:tcPr>
            <w:tcW w:w="1281" w:type="dxa"/>
          </w:tcPr>
          <w:p w:rsidR="000578EF" w:rsidRPr="00E2541C" w:rsidRDefault="000578EF" w:rsidP="00111187">
            <w:r w:rsidRPr="00E2541C">
              <w:t>1.50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r w:rsidRPr="00E2541C">
              <w:t>Горбунова София</w:t>
            </w:r>
          </w:p>
        </w:tc>
        <w:tc>
          <w:tcPr>
            <w:tcW w:w="1281" w:type="dxa"/>
          </w:tcPr>
          <w:p w:rsidR="000578EF" w:rsidRPr="00E2541C" w:rsidRDefault="000578EF" w:rsidP="00111187">
            <w:pPr>
              <w:jc w:val="both"/>
            </w:pPr>
            <w:r w:rsidRPr="00E2541C">
              <w:t>2:30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E2541C" w:rsidRDefault="000578EF" w:rsidP="00111187">
            <w:r w:rsidRPr="00511ED8">
              <w:t>Виктория Созонова</w:t>
            </w:r>
          </w:p>
        </w:tc>
        <w:tc>
          <w:tcPr>
            <w:tcW w:w="1281" w:type="dxa"/>
          </w:tcPr>
          <w:p w:rsidR="000578EF" w:rsidRPr="00E2541C" w:rsidRDefault="000578EF" w:rsidP="00111187">
            <w:pPr>
              <w:jc w:val="both"/>
            </w:pPr>
            <w:r>
              <w:t>1:20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0578EF" w:rsidRPr="00511ED8" w:rsidRDefault="000578EF" w:rsidP="00111187">
            <w:r>
              <w:t>Никонова Елена</w:t>
            </w:r>
          </w:p>
        </w:tc>
        <w:tc>
          <w:tcPr>
            <w:tcW w:w="1281" w:type="dxa"/>
          </w:tcPr>
          <w:p w:rsidR="000578EF" w:rsidRDefault="000578EF" w:rsidP="00111187">
            <w:pPr>
              <w:jc w:val="both"/>
            </w:pPr>
            <w:r>
              <w:t>3:20</w:t>
            </w:r>
          </w:p>
        </w:tc>
      </w:tr>
      <w:tr w:rsidR="000578EF" w:rsidRPr="00E2541C" w:rsidTr="00D11409">
        <w:tc>
          <w:tcPr>
            <w:tcW w:w="1276" w:type="dxa"/>
          </w:tcPr>
          <w:p w:rsidR="000578EF" w:rsidRPr="00E2541C" w:rsidRDefault="000578EF" w:rsidP="00111187"/>
        </w:tc>
        <w:tc>
          <w:tcPr>
            <w:tcW w:w="7932" w:type="dxa"/>
          </w:tcPr>
          <w:p w:rsidR="000578EF" w:rsidRDefault="000578EF" w:rsidP="00483C08">
            <w:pPr>
              <w:jc w:val="right"/>
              <w:rPr>
                <w:b/>
                <w:sz w:val="28"/>
                <w:u w:val="single"/>
              </w:rPr>
            </w:pPr>
            <w:r>
              <w:t>Итого, блок по времени:</w:t>
            </w:r>
          </w:p>
          <w:p w:rsidR="000578EF" w:rsidRPr="0078232F" w:rsidRDefault="000578EF" w:rsidP="0078232F">
            <w:pPr>
              <w:jc w:val="center"/>
              <w:rPr>
                <w:b/>
                <w:sz w:val="28"/>
                <w:u w:val="single"/>
              </w:rPr>
            </w:pPr>
            <w:r w:rsidRPr="00982016">
              <w:rPr>
                <w:b/>
                <w:sz w:val="28"/>
                <w:u w:val="single"/>
              </w:rPr>
              <w:t xml:space="preserve">ОКОНЧАНИЕ НОМИНАЦИИ </w:t>
            </w:r>
            <w:r>
              <w:rPr>
                <w:b/>
                <w:sz w:val="28"/>
                <w:u w:val="single"/>
              </w:rPr>
              <w:t>18</w:t>
            </w:r>
            <w:r w:rsidRPr="00982016"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>3</w:t>
            </w:r>
            <w:r w:rsidRPr="00982016">
              <w:rPr>
                <w:b/>
                <w:sz w:val="28"/>
                <w:u w:val="single"/>
              </w:rPr>
              <w:t>0</w:t>
            </w:r>
          </w:p>
        </w:tc>
        <w:tc>
          <w:tcPr>
            <w:tcW w:w="1281" w:type="dxa"/>
          </w:tcPr>
          <w:p w:rsidR="000578EF" w:rsidRPr="00E2541C" w:rsidRDefault="000578EF" w:rsidP="00111187">
            <w:r w:rsidRPr="00E2541C">
              <w:t>2 часа 40 минут</w:t>
            </w:r>
          </w:p>
        </w:tc>
      </w:tr>
    </w:tbl>
    <w:p w:rsidR="005563C7" w:rsidRPr="00982016" w:rsidRDefault="00353CB6" w:rsidP="00353CB6">
      <w:pPr>
        <w:rPr>
          <w:b/>
          <w:sz w:val="28"/>
          <w:u w:val="single"/>
        </w:rPr>
      </w:pPr>
      <w:r>
        <w:rPr>
          <w:b/>
          <w:sz w:val="28"/>
          <w:szCs w:val="28"/>
        </w:rPr>
        <w:t>Переезд и Ужин для жюри номинации «народное пение»</w:t>
      </w:r>
    </w:p>
    <w:p w:rsidR="00353CB6" w:rsidRDefault="00353CB6" w:rsidP="005563C7">
      <w:pPr>
        <w:jc w:val="center"/>
        <w:rPr>
          <w:b/>
          <w:sz w:val="28"/>
          <w:szCs w:val="28"/>
          <w:highlight w:val="yellow"/>
        </w:rPr>
      </w:pPr>
    </w:p>
    <w:p w:rsidR="005563C7" w:rsidRDefault="005563C7" w:rsidP="005563C7"/>
    <w:p w:rsidR="00F53F68" w:rsidRDefault="00F53F68" w:rsidP="009C000E">
      <w:pPr>
        <w:jc w:val="center"/>
        <w:rPr>
          <w:b/>
          <w:sz w:val="28"/>
          <w:szCs w:val="28"/>
          <w:highlight w:val="yellow"/>
        </w:rPr>
      </w:pPr>
    </w:p>
    <w:p w:rsidR="00F53F68" w:rsidRDefault="00F53F68" w:rsidP="009C000E">
      <w:pPr>
        <w:jc w:val="center"/>
        <w:rPr>
          <w:b/>
          <w:sz w:val="28"/>
          <w:szCs w:val="28"/>
          <w:highlight w:val="yellow"/>
        </w:rPr>
      </w:pPr>
    </w:p>
    <w:p w:rsidR="009C000E" w:rsidRDefault="005563C7" w:rsidP="009C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16:30 </w:t>
      </w:r>
      <w:r w:rsidRPr="0084139B">
        <w:rPr>
          <w:b/>
          <w:sz w:val="28"/>
          <w:szCs w:val="28"/>
          <w:highlight w:val="yellow"/>
        </w:rPr>
        <w:t>«</w:t>
      </w:r>
      <w:r>
        <w:rPr>
          <w:b/>
          <w:sz w:val="28"/>
          <w:szCs w:val="28"/>
          <w:highlight w:val="yellow"/>
        </w:rPr>
        <w:t>ХОРЕОГРАФИЯ» ИНОГОРОДНИЕ</w:t>
      </w:r>
      <w:r w:rsidRPr="0084139B">
        <w:rPr>
          <w:b/>
          <w:sz w:val="28"/>
          <w:szCs w:val="28"/>
          <w:highlight w:val="yellow"/>
        </w:rPr>
        <w:t>.</w:t>
      </w:r>
      <w:r w:rsidRPr="0084139B">
        <w:rPr>
          <w:b/>
          <w:sz w:val="28"/>
          <w:szCs w:val="28"/>
        </w:rPr>
        <w:t xml:space="preserve"> </w:t>
      </w:r>
    </w:p>
    <w:p w:rsidR="005563C7" w:rsidRDefault="005563C7" w:rsidP="009C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(ЦКИ, ул. Ползунова, 13)</w:t>
      </w:r>
      <w:r w:rsidR="009C000E" w:rsidRPr="009C000E">
        <w:rPr>
          <w:b/>
          <w:sz w:val="28"/>
          <w:szCs w:val="28"/>
          <w:highlight w:val="yellow"/>
        </w:rPr>
        <w:t xml:space="preserve"> </w:t>
      </w:r>
      <w:r w:rsidR="009C000E">
        <w:rPr>
          <w:b/>
          <w:sz w:val="28"/>
          <w:szCs w:val="28"/>
          <w:highlight w:val="yellow"/>
        </w:rPr>
        <w:t>Смена состава жюри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932"/>
        <w:gridCol w:w="1281"/>
      </w:tblGrid>
      <w:tr w:rsidR="005563C7" w:rsidRPr="00E2541C" w:rsidTr="00D11409">
        <w:tc>
          <w:tcPr>
            <w:tcW w:w="1276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proofErr w:type="spellStart"/>
            <w:r w:rsidRPr="00E2541C">
              <w:t>School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dance</w:t>
            </w:r>
            <w:proofErr w:type="spellEnd"/>
            <w:r w:rsidRPr="00E2541C">
              <w:t xml:space="preserve">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3.26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Грация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2.50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Детский хореографический коллектив Калейдоскоп 3-6-лет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3:20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Детский хореографический коллектив Калейдоскоп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3:20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Детский хореографический ансамбль АКВАРЕЛИ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3:21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 xml:space="preserve">Детский хореографический ансамбль Акварели 10-12 лет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2:24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Детский Хореографический ансамбль АКВАРЕЛИ 13-15 лет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3:02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Детский хореографический ансамбль АКВАРЕЛИ 13-15 лет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3:10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F55C11"/>
        </w:tc>
        <w:tc>
          <w:tcPr>
            <w:tcW w:w="7932" w:type="dxa"/>
          </w:tcPr>
          <w:p w:rsidR="005563C7" w:rsidRPr="00E2541C" w:rsidRDefault="00483C08" w:rsidP="00483C08">
            <w:pPr>
              <w:jc w:val="right"/>
            </w:pPr>
            <w:r>
              <w:t>Итого, блок по времени: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50 минут</w:t>
            </w:r>
          </w:p>
        </w:tc>
      </w:tr>
    </w:tbl>
    <w:p w:rsidR="005563C7" w:rsidRDefault="005563C7" w:rsidP="005563C7">
      <w:pPr>
        <w:jc w:val="center"/>
        <w:rPr>
          <w:b/>
          <w:sz w:val="28"/>
          <w:szCs w:val="28"/>
          <w:highlight w:val="yellow"/>
        </w:rPr>
      </w:pPr>
    </w:p>
    <w:p w:rsidR="0078232F" w:rsidRPr="00353CB6" w:rsidRDefault="00353CB6" w:rsidP="005563C7">
      <w:pPr>
        <w:jc w:val="center"/>
        <w:rPr>
          <w:b/>
          <w:sz w:val="28"/>
          <w:szCs w:val="28"/>
        </w:rPr>
      </w:pPr>
      <w:r w:rsidRPr="00353CB6">
        <w:rPr>
          <w:b/>
          <w:sz w:val="28"/>
          <w:szCs w:val="28"/>
        </w:rPr>
        <w:t>Перерыв 10 минут. Кофе</w:t>
      </w:r>
      <w:r w:rsidR="009C000E">
        <w:rPr>
          <w:b/>
          <w:sz w:val="28"/>
          <w:szCs w:val="28"/>
        </w:rPr>
        <w:t xml:space="preserve"> </w:t>
      </w:r>
      <w:r w:rsidR="00616282">
        <w:rPr>
          <w:b/>
          <w:sz w:val="28"/>
          <w:szCs w:val="28"/>
        </w:rPr>
        <w:t>–</w:t>
      </w:r>
      <w:r w:rsidRPr="00353CB6">
        <w:rPr>
          <w:b/>
          <w:sz w:val="28"/>
          <w:szCs w:val="28"/>
        </w:rPr>
        <w:t xml:space="preserve"> пауза для жюри номинации «Хореография»</w:t>
      </w:r>
    </w:p>
    <w:p w:rsidR="005563C7" w:rsidRDefault="005563C7" w:rsidP="0055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17:30 </w:t>
      </w:r>
      <w:r w:rsidRPr="0084139B">
        <w:rPr>
          <w:b/>
          <w:sz w:val="28"/>
          <w:szCs w:val="28"/>
          <w:highlight w:val="yellow"/>
        </w:rPr>
        <w:t>«</w:t>
      </w:r>
      <w:r>
        <w:rPr>
          <w:b/>
          <w:sz w:val="28"/>
          <w:szCs w:val="28"/>
          <w:highlight w:val="yellow"/>
        </w:rPr>
        <w:t>ХОРЕОГРАФИЯ»  и «ЦИРКОВОЕ ИСКУССТВО» КРАСНОЯРСК</w:t>
      </w:r>
      <w:r w:rsidRPr="0084139B">
        <w:rPr>
          <w:b/>
          <w:sz w:val="28"/>
          <w:szCs w:val="28"/>
          <w:highlight w:val="yellow"/>
        </w:rPr>
        <w:t>.</w:t>
      </w:r>
      <w:r w:rsidRPr="0084139B">
        <w:rPr>
          <w:b/>
          <w:sz w:val="28"/>
          <w:szCs w:val="28"/>
        </w:rPr>
        <w:t xml:space="preserve"> </w:t>
      </w:r>
    </w:p>
    <w:p w:rsidR="005563C7" w:rsidRDefault="005563C7" w:rsidP="0055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(ЦКИ, ул. Ползунова, 13)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932"/>
        <w:gridCol w:w="1281"/>
      </w:tblGrid>
      <w:tr w:rsidR="005563C7" w:rsidRPr="00E2541C" w:rsidTr="00D11409">
        <w:tc>
          <w:tcPr>
            <w:tcW w:w="1276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center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DA5165" w:rsidRPr="00E2541C" w:rsidTr="00D11409">
        <w:tc>
          <w:tcPr>
            <w:tcW w:w="1276" w:type="dxa"/>
          </w:tcPr>
          <w:p w:rsidR="00DA5165" w:rsidRPr="00E2541C" w:rsidRDefault="00DA5165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DA5165" w:rsidRPr="00E2541C" w:rsidRDefault="00DA5165" w:rsidP="00F14457">
            <w:r w:rsidRPr="00DA5165">
              <w:t xml:space="preserve">Инклюзивный </w:t>
            </w:r>
            <w:proofErr w:type="spellStart"/>
            <w:proofErr w:type="gramStart"/>
            <w:r w:rsidRPr="00DA5165">
              <w:t>театр-танца</w:t>
            </w:r>
            <w:proofErr w:type="spellEnd"/>
            <w:proofErr w:type="gramEnd"/>
            <w:r w:rsidRPr="00DA5165">
              <w:t xml:space="preserve"> «</w:t>
            </w:r>
            <w:proofErr w:type="spellStart"/>
            <w:r w:rsidRPr="00DA5165">
              <w:t>Freedom</w:t>
            </w:r>
            <w:proofErr w:type="spellEnd"/>
            <w:r w:rsidRPr="00DA5165">
              <w:t>»</w:t>
            </w:r>
          </w:p>
        </w:tc>
        <w:tc>
          <w:tcPr>
            <w:tcW w:w="1281" w:type="dxa"/>
          </w:tcPr>
          <w:p w:rsidR="00DA5165" w:rsidRPr="00E2541C" w:rsidRDefault="00DA5165" w:rsidP="00DA5165">
            <w:r>
              <w:t>3:00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>Карапетян Ангелина Николаевна (оригинальный жанр)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2:00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>Росинка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2:50</w:t>
            </w:r>
          </w:p>
        </w:tc>
      </w:tr>
      <w:tr w:rsidR="00511ED8" w:rsidRPr="00E2541C" w:rsidTr="00D11409">
        <w:tc>
          <w:tcPr>
            <w:tcW w:w="1276" w:type="dxa"/>
          </w:tcPr>
          <w:p w:rsidR="00511ED8" w:rsidRPr="00E2541C" w:rsidRDefault="00511ED8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11ED8" w:rsidRPr="00E2541C" w:rsidRDefault="00511ED8" w:rsidP="00F55C11">
            <w:r w:rsidRPr="00511ED8">
              <w:t>Танцевальная группа «Солнышко» МБДОУ №211</w:t>
            </w:r>
          </w:p>
        </w:tc>
        <w:tc>
          <w:tcPr>
            <w:tcW w:w="1281" w:type="dxa"/>
          </w:tcPr>
          <w:p w:rsidR="00511ED8" w:rsidRPr="00E2541C" w:rsidRDefault="00511ED8" w:rsidP="005563C7">
            <w:pPr>
              <w:jc w:val="both"/>
            </w:pPr>
            <w:r>
              <w:t>2:55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Вдохновение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3:82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>Образцовая студия современного и эстрадного танца Ритмы Века 3-6 лет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2:50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>Карапетян Ангелина Николаевна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2:00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 xml:space="preserve">Белый дельфин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4:49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Ансамбль современной хореографии </w:t>
            </w:r>
            <w:proofErr w:type="spellStart"/>
            <w:r w:rsidRPr="00E2541C">
              <w:t>Нефертити</w:t>
            </w:r>
            <w:proofErr w:type="spellEnd"/>
            <w:r w:rsidRPr="00E2541C">
              <w:t xml:space="preserve"> группа Фламинго 3-6 лет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1.43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>Левченко Арина Андреевна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2:00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>Белый дельфин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3:22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>Образцовая студия современного эстрадного танца Ритмы Века 7-9 лет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4:07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Грация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2:55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>Ансамбль современной хореографии НЕФЕРТИТИ7-9 лет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4:30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>Студия танца Акварель  7-9 лет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2:30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>ЭЛЕМЕНТРИКС 7-9 лет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3:58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Ансамбль современной хореографии </w:t>
            </w:r>
            <w:proofErr w:type="spellStart"/>
            <w:r w:rsidRPr="00E2541C">
              <w:t>Нефертити</w:t>
            </w:r>
            <w:proofErr w:type="spellEnd"/>
            <w:r w:rsidRPr="00E2541C">
              <w:t xml:space="preserve">  группа Фрески 7-9 лет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2:00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>Хореографическая студия Грация 10-12 лет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3:06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 xml:space="preserve">Танцевальная студия </w:t>
            </w:r>
            <w:proofErr w:type="spellStart"/>
            <w:r w:rsidRPr="00E2541C">
              <w:t>Dance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Mix</w:t>
            </w:r>
            <w:proofErr w:type="spellEnd"/>
            <w:r w:rsidRPr="00E2541C">
              <w:t xml:space="preserve"> 10-12 лет</w:t>
            </w:r>
          </w:p>
        </w:tc>
        <w:tc>
          <w:tcPr>
            <w:tcW w:w="1281" w:type="dxa"/>
          </w:tcPr>
          <w:p w:rsidR="005563C7" w:rsidRPr="005563C7" w:rsidRDefault="005563C7" w:rsidP="00F55C11">
            <w:r w:rsidRPr="00E2541C">
              <w:t>3:20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>Образцовая студия Современной и эстрадной Хореографии Ритмы Века 10-12 лет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3:51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>ЭЛЕМЕНТРИКС 10-12 лет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2:39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>Студия танца Акварель 10-12 лет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4:00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>Образцовая студия Современной и эстрадной Хореографии Ритмы Века 13-15 лет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 xml:space="preserve">2:32 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>Студия Звёздочки 13-15 лет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2:00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 xml:space="preserve">Танцевальная студия </w:t>
            </w:r>
            <w:proofErr w:type="spellStart"/>
            <w:r w:rsidRPr="00E2541C">
              <w:t>Dance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Mix</w:t>
            </w:r>
            <w:proofErr w:type="spellEnd"/>
            <w:r w:rsidRPr="00E2541C">
              <w:t xml:space="preserve"> 13-15 лет</w:t>
            </w:r>
          </w:p>
        </w:tc>
        <w:tc>
          <w:tcPr>
            <w:tcW w:w="1281" w:type="dxa"/>
          </w:tcPr>
          <w:p w:rsidR="005563C7" w:rsidRPr="005563C7" w:rsidRDefault="005563C7" w:rsidP="00F55C11">
            <w:r w:rsidRPr="00E2541C">
              <w:t>3:05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5563C7" w:rsidRDefault="005563C7" w:rsidP="00E8469B">
            <w:r w:rsidRPr="00E2541C">
              <w:t>образцовый хореографический ансамбль Весенняя капель  1</w:t>
            </w:r>
            <w:r w:rsidR="00E8469B">
              <w:t>0</w:t>
            </w:r>
            <w:r w:rsidRPr="00E2541C">
              <w:t>-1</w:t>
            </w:r>
            <w:r w:rsidR="00E8469B">
              <w:t>2</w:t>
            </w:r>
            <w:r w:rsidRPr="00E2541C">
              <w:t xml:space="preserve"> лет 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 xml:space="preserve">2:20   </w:t>
            </w:r>
          </w:p>
          <w:p w:rsidR="005563C7" w:rsidRPr="005563C7" w:rsidRDefault="005563C7" w:rsidP="00F55C11"/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F55C11">
            <w:r w:rsidRPr="00E2541C">
              <w:t>Образцовая студия Современной и эстрадной Хореографии Ритмы Века 13-15 лет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3:32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5563C7" w:rsidRDefault="005563C7" w:rsidP="00F55C11">
            <w:r w:rsidRPr="00E2541C">
              <w:t>ЭЛЕМЕНТРИКС 13-15 лет</w:t>
            </w:r>
          </w:p>
        </w:tc>
        <w:tc>
          <w:tcPr>
            <w:tcW w:w="1281" w:type="dxa"/>
          </w:tcPr>
          <w:p w:rsidR="005563C7" w:rsidRPr="005563C7" w:rsidRDefault="005563C7" w:rsidP="00F55C11">
            <w:r w:rsidRPr="00E2541C">
              <w:t>4:00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>Аллегро 16-19 лет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 xml:space="preserve">3:07       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5563C7" w:rsidRDefault="005563C7" w:rsidP="00F55C11">
            <w:r w:rsidRPr="00E2541C">
              <w:t xml:space="preserve">образцовый хореографический ансамбль Весенняя капель  13-15 лет 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2:35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5563C7" w:rsidRDefault="005563C7" w:rsidP="00F55C11">
            <w:r w:rsidRPr="00E2541C">
              <w:t>хореографическая студия Экспромт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>3:10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563C7" w:rsidRPr="00E2541C" w:rsidRDefault="005563C7" w:rsidP="005563C7">
            <w:pPr>
              <w:jc w:val="both"/>
            </w:pPr>
            <w:r w:rsidRPr="00E2541C">
              <w:t>Аллегро 16-19 лет</w:t>
            </w:r>
          </w:p>
        </w:tc>
        <w:tc>
          <w:tcPr>
            <w:tcW w:w="1281" w:type="dxa"/>
          </w:tcPr>
          <w:p w:rsidR="005563C7" w:rsidRPr="00E2541C" w:rsidRDefault="005563C7" w:rsidP="005563C7">
            <w:pPr>
              <w:jc w:val="both"/>
            </w:pPr>
            <w:r w:rsidRPr="00E2541C">
              <w:t xml:space="preserve">3:07       </w:t>
            </w:r>
          </w:p>
        </w:tc>
      </w:tr>
      <w:tr w:rsidR="00B77E4E" w:rsidRPr="00E2541C" w:rsidTr="00D11409">
        <w:tc>
          <w:tcPr>
            <w:tcW w:w="1276" w:type="dxa"/>
          </w:tcPr>
          <w:p w:rsidR="00B77E4E" w:rsidRPr="00E2541C" w:rsidRDefault="00B77E4E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B77E4E" w:rsidRPr="00E2541C" w:rsidRDefault="00B77E4E" w:rsidP="005563C7">
            <w:pPr>
              <w:jc w:val="both"/>
            </w:pPr>
            <w:r w:rsidRPr="00B77E4E">
              <w:t>Студия эстрадного танца «</w:t>
            </w:r>
            <w:proofErr w:type="spellStart"/>
            <w:r w:rsidRPr="00B77E4E">
              <w:t>City</w:t>
            </w:r>
            <w:proofErr w:type="spellEnd"/>
            <w:r w:rsidRPr="00B77E4E">
              <w:t xml:space="preserve"> </w:t>
            </w:r>
            <w:proofErr w:type="spellStart"/>
            <w:r w:rsidRPr="00B77E4E">
              <w:t>Dance</w:t>
            </w:r>
            <w:proofErr w:type="spellEnd"/>
            <w:r w:rsidRPr="00B77E4E">
              <w:t xml:space="preserve"> »   </w:t>
            </w:r>
            <w:r>
              <w:t>10-12 лет</w:t>
            </w:r>
          </w:p>
        </w:tc>
        <w:tc>
          <w:tcPr>
            <w:tcW w:w="1281" w:type="dxa"/>
          </w:tcPr>
          <w:p w:rsidR="00B77E4E" w:rsidRPr="00E2541C" w:rsidRDefault="00511ED8" w:rsidP="005563C7">
            <w:pPr>
              <w:jc w:val="both"/>
            </w:pPr>
            <w:r>
              <w:t>3:24</w:t>
            </w:r>
          </w:p>
        </w:tc>
      </w:tr>
      <w:tr w:rsidR="00B77E4E" w:rsidRPr="00E2541C" w:rsidTr="00D11409">
        <w:tc>
          <w:tcPr>
            <w:tcW w:w="1276" w:type="dxa"/>
          </w:tcPr>
          <w:p w:rsidR="00B77E4E" w:rsidRPr="00E2541C" w:rsidRDefault="00B77E4E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B77E4E" w:rsidRPr="00B77E4E" w:rsidRDefault="00B77E4E" w:rsidP="00511ED8">
            <w:pPr>
              <w:jc w:val="both"/>
            </w:pPr>
            <w:r w:rsidRPr="00B77E4E">
              <w:t>Студия эстрадного танца «</w:t>
            </w:r>
            <w:proofErr w:type="spellStart"/>
            <w:r w:rsidRPr="00B77E4E">
              <w:t>City</w:t>
            </w:r>
            <w:proofErr w:type="spellEnd"/>
            <w:r w:rsidRPr="00B77E4E">
              <w:t xml:space="preserve"> </w:t>
            </w:r>
            <w:proofErr w:type="spellStart"/>
            <w:r w:rsidRPr="00B77E4E">
              <w:t>Dance</w:t>
            </w:r>
            <w:proofErr w:type="spellEnd"/>
            <w:r w:rsidRPr="00B77E4E">
              <w:t xml:space="preserve"> »   </w:t>
            </w:r>
            <w:r w:rsidR="00511ED8">
              <w:t>13-15</w:t>
            </w:r>
            <w:r>
              <w:t xml:space="preserve"> лет</w:t>
            </w:r>
          </w:p>
        </w:tc>
        <w:tc>
          <w:tcPr>
            <w:tcW w:w="1281" w:type="dxa"/>
          </w:tcPr>
          <w:p w:rsidR="00B77E4E" w:rsidRPr="00E2541C" w:rsidRDefault="00511ED8" w:rsidP="005563C7">
            <w:pPr>
              <w:jc w:val="both"/>
            </w:pPr>
            <w:r>
              <w:t>3:16</w:t>
            </w:r>
          </w:p>
        </w:tc>
      </w:tr>
      <w:tr w:rsidR="00511ED8" w:rsidRPr="00E2541C" w:rsidTr="00D11409">
        <w:tc>
          <w:tcPr>
            <w:tcW w:w="1276" w:type="dxa"/>
          </w:tcPr>
          <w:p w:rsidR="00511ED8" w:rsidRPr="00E2541C" w:rsidRDefault="00511ED8" w:rsidP="00AA4C98">
            <w:pPr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:rsidR="00511ED8" w:rsidRPr="00B77E4E" w:rsidRDefault="00511ED8" w:rsidP="00511ED8">
            <w:pPr>
              <w:jc w:val="both"/>
            </w:pPr>
            <w:r w:rsidRPr="00B77E4E">
              <w:t>Студия эстрадного танца «</w:t>
            </w:r>
            <w:proofErr w:type="spellStart"/>
            <w:r w:rsidRPr="00B77E4E">
              <w:t>City</w:t>
            </w:r>
            <w:proofErr w:type="spellEnd"/>
            <w:r w:rsidRPr="00B77E4E">
              <w:t xml:space="preserve"> </w:t>
            </w:r>
            <w:proofErr w:type="spellStart"/>
            <w:r w:rsidRPr="00B77E4E">
              <w:t>Dance</w:t>
            </w:r>
            <w:proofErr w:type="spellEnd"/>
            <w:r w:rsidRPr="00B77E4E">
              <w:t xml:space="preserve"> »   </w:t>
            </w:r>
            <w:r>
              <w:t>13-15  лет</w:t>
            </w:r>
          </w:p>
        </w:tc>
        <w:tc>
          <w:tcPr>
            <w:tcW w:w="1281" w:type="dxa"/>
          </w:tcPr>
          <w:p w:rsidR="00511ED8" w:rsidRPr="00E2541C" w:rsidRDefault="00511ED8" w:rsidP="005563C7">
            <w:pPr>
              <w:jc w:val="both"/>
            </w:pPr>
            <w:r>
              <w:t>3:19</w:t>
            </w:r>
          </w:p>
        </w:tc>
      </w:tr>
      <w:tr w:rsidR="005563C7" w:rsidRPr="00E2541C" w:rsidTr="00D11409">
        <w:tc>
          <w:tcPr>
            <w:tcW w:w="1276" w:type="dxa"/>
          </w:tcPr>
          <w:p w:rsidR="005563C7" w:rsidRPr="00E2541C" w:rsidRDefault="005563C7" w:rsidP="00F55C11"/>
        </w:tc>
        <w:tc>
          <w:tcPr>
            <w:tcW w:w="7932" w:type="dxa"/>
          </w:tcPr>
          <w:p w:rsidR="00483C08" w:rsidRDefault="00483C08" w:rsidP="00483C08">
            <w:pPr>
              <w:jc w:val="right"/>
              <w:rPr>
                <w:b/>
                <w:sz w:val="28"/>
                <w:u w:val="single"/>
              </w:rPr>
            </w:pPr>
            <w:r>
              <w:t>Итого, блок по времени:</w:t>
            </w:r>
          </w:p>
          <w:p w:rsidR="005563C7" w:rsidRPr="00E2541C" w:rsidRDefault="0078232F" w:rsidP="0078232F">
            <w:pPr>
              <w:jc w:val="center"/>
            </w:pPr>
            <w:r w:rsidRPr="00982016">
              <w:rPr>
                <w:b/>
                <w:sz w:val="28"/>
                <w:u w:val="single"/>
              </w:rPr>
              <w:t xml:space="preserve">ОКОНЧАНИЕ НОМИНАЦИИ </w:t>
            </w:r>
            <w:r>
              <w:rPr>
                <w:b/>
                <w:sz w:val="28"/>
                <w:u w:val="single"/>
              </w:rPr>
              <w:t>20.00</w:t>
            </w:r>
          </w:p>
        </w:tc>
        <w:tc>
          <w:tcPr>
            <w:tcW w:w="1281" w:type="dxa"/>
          </w:tcPr>
          <w:p w:rsidR="005563C7" w:rsidRPr="00E2541C" w:rsidRDefault="005563C7" w:rsidP="00F55C11">
            <w:r w:rsidRPr="00E2541C">
              <w:t>2 часа</w:t>
            </w:r>
            <w:r w:rsidR="00511ED8">
              <w:t xml:space="preserve"> 10 минут</w:t>
            </w:r>
          </w:p>
        </w:tc>
      </w:tr>
    </w:tbl>
    <w:p w:rsidR="009C000E" w:rsidRDefault="009C000E" w:rsidP="00483C08">
      <w:pPr>
        <w:rPr>
          <w:b/>
          <w:u w:val="single"/>
        </w:rPr>
      </w:pPr>
    </w:p>
    <w:p w:rsidR="0078232F" w:rsidRPr="009C000E" w:rsidRDefault="009C000E" w:rsidP="009C000E">
      <w:pPr>
        <w:rPr>
          <w:b/>
          <w:u w:val="single"/>
        </w:rPr>
      </w:pPr>
      <w:r>
        <w:rPr>
          <w:b/>
          <w:u w:val="single"/>
        </w:rPr>
        <w:t>Ужин для членов жюри номинации «Хореография» Смена состава жюри</w:t>
      </w:r>
    </w:p>
    <w:p w:rsidR="00214473" w:rsidRPr="00CA3D3A" w:rsidRDefault="00214473" w:rsidP="0021447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highlight w:val="yellow"/>
        </w:rPr>
        <w:t xml:space="preserve">20:00 </w:t>
      </w:r>
      <w:r w:rsidRPr="00CA3D3A">
        <w:rPr>
          <w:b/>
          <w:color w:val="000000"/>
          <w:sz w:val="28"/>
          <w:highlight w:val="yellow"/>
        </w:rPr>
        <w:t>«Вокальное исполнительство. Эстрада. Соло, ансамбли. 25+ лет»</w:t>
      </w:r>
      <w:r w:rsidRPr="00CA3D3A">
        <w:rPr>
          <w:b/>
          <w:color w:val="000000"/>
          <w:sz w:val="28"/>
        </w:rPr>
        <w:t xml:space="preserve"> (</w:t>
      </w:r>
      <w:r w:rsidR="006E5B1D">
        <w:rPr>
          <w:b/>
          <w:color w:val="000000"/>
          <w:sz w:val="28"/>
        </w:rPr>
        <w:t>ЦКИ Ползунова -13</w:t>
      </w:r>
      <w:r w:rsidRPr="00CA3D3A">
        <w:rPr>
          <w:b/>
          <w:color w:val="000000"/>
          <w:sz w:val="28"/>
        </w:rPr>
        <w:t>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938"/>
        <w:gridCol w:w="1275"/>
      </w:tblGrid>
      <w:tr w:rsidR="00214473" w:rsidRPr="00E2541C" w:rsidTr="00D11409">
        <w:tc>
          <w:tcPr>
            <w:tcW w:w="1276" w:type="dxa"/>
          </w:tcPr>
          <w:p w:rsidR="00214473" w:rsidRPr="00E2541C" w:rsidRDefault="00214473" w:rsidP="00CA1E72">
            <w:pPr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938" w:type="dxa"/>
          </w:tcPr>
          <w:p w:rsidR="00214473" w:rsidRPr="00E2541C" w:rsidRDefault="00214473" w:rsidP="00CA1E72">
            <w:pPr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75" w:type="dxa"/>
          </w:tcPr>
          <w:p w:rsidR="00214473" w:rsidRPr="00E2541C" w:rsidRDefault="00214473" w:rsidP="00CA1E72">
            <w:pPr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214473" w:rsidRPr="00E2541C" w:rsidTr="00D11409">
        <w:tc>
          <w:tcPr>
            <w:tcW w:w="1276" w:type="dxa"/>
          </w:tcPr>
          <w:p w:rsidR="00214473" w:rsidRPr="008C2888" w:rsidRDefault="0021447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14473" w:rsidRPr="00E2541C" w:rsidRDefault="00214473" w:rsidP="00CA1E72">
            <w:pPr>
              <w:rPr>
                <w:b/>
              </w:rPr>
            </w:pPr>
            <w:proofErr w:type="spellStart"/>
            <w:r w:rsidRPr="00E2541C">
              <w:t>Искакова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Алия</w:t>
            </w:r>
            <w:proofErr w:type="spellEnd"/>
          </w:p>
        </w:tc>
        <w:tc>
          <w:tcPr>
            <w:tcW w:w="1275" w:type="dxa"/>
          </w:tcPr>
          <w:p w:rsidR="00214473" w:rsidRPr="00E2541C" w:rsidRDefault="00214473" w:rsidP="00CA1E72">
            <w:r w:rsidRPr="00E2541C">
              <w:t>4:38</w:t>
            </w:r>
          </w:p>
        </w:tc>
      </w:tr>
      <w:tr w:rsidR="00F53F68" w:rsidRPr="00E2541C" w:rsidTr="00D11409">
        <w:tc>
          <w:tcPr>
            <w:tcW w:w="1276" w:type="dxa"/>
          </w:tcPr>
          <w:p w:rsidR="00F53F68" w:rsidRPr="008C2888" w:rsidRDefault="00F53F68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F53F68" w:rsidRPr="00E2541C" w:rsidRDefault="00F53F68" w:rsidP="00CA1E72">
            <w:proofErr w:type="spellStart"/>
            <w:r>
              <w:t>Догадова</w:t>
            </w:r>
            <w:proofErr w:type="spellEnd"/>
            <w:r>
              <w:t xml:space="preserve"> Юлия</w:t>
            </w:r>
          </w:p>
        </w:tc>
        <w:tc>
          <w:tcPr>
            <w:tcW w:w="1275" w:type="dxa"/>
          </w:tcPr>
          <w:p w:rsidR="00F53F68" w:rsidRPr="00E2541C" w:rsidRDefault="00F53F68" w:rsidP="00CA1E72">
            <w:r>
              <w:t>4:00</w:t>
            </w:r>
          </w:p>
        </w:tc>
      </w:tr>
      <w:tr w:rsidR="00214473" w:rsidRPr="00E2541C" w:rsidTr="00D11409">
        <w:tc>
          <w:tcPr>
            <w:tcW w:w="1276" w:type="dxa"/>
          </w:tcPr>
          <w:p w:rsidR="00214473" w:rsidRPr="008C2888" w:rsidRDefault="0021447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14473" w:rsidRPr="00E2541C" w:rsidRDefault="00214473" w:rsidP="00CA1E72">
            <w:pPr>
              <w:rPr>
                <w:b/>
              </w:rPr>
            </w:pPr>
            <w:r w:rsidRPr="00E2541C">
              <w:t xml:space="preserve">Наталья Матвеева и </w:t>
            </w:r>
            <w:proofErr w:type="spellStart"/>
            <w:r w:rsidRPr="00E2541C">
              <w:t>WarFollowMe</w:t>
            </w:r>
            <w:proofErr w:type="gramStart"/>
            <w:r w:rsidRPr="00E2541C">
              <w:t>Й</w:t>
            </w:r>
            <w:proofErr w:type="spellEnd"/>
            <w:proofErr w:type="gramEnd"/>
          </w:p>
        </w:tc>
        <w:tc>
          <w:tcPr>
            <w:tcW w:w="1275" w:type="dxa"/>
          </w:tcPr>
          <w:p w:rsidR="00214473" w:rsidRPr="00E2541C" w:rsidRDefault="00214473" w:rsidP="00CA1E72">
            <w:r w:rsidRPr="00E2541C">
              <w:t>3:50</w:t>
            </w:r>
          </w:p>
        </w:tc>
      </w:tr>
      <w:tr w:rsidR="00214473" w:rsidRPr="00E2541C" w:rsidTr="00D11409">
        <w:tc>
          <w:tcPr>
            <w:tcW w:w="1276" w:type="dxa"/>
          </w:tcPr>
          <w:p w:rsidR="00214473" w:rsidRPr="008C2888" w:rsidRDefault="0021447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14473" w:rsidRPr="00E2541C" w:rsidRDefault="00214473" w:rsidP="00CA1E72">
            <w:pPr>
              <w:rPr>
                <w:b/>
              </w:rPr>
            </w:pPr>
            <w:proofErr w:type="spellStart"/>
            <w:r w:rsidRPr="00E2541C">
              <w:t>Кокоджамбо</w:t>
            </w:r>
            <w:proofErr w:type="spellEnd"/>
          </w:p>
        </w:tc>
        <w:tc>
          <w:tcPr>
            <w:tcW w:w="1275" w:type="dxa"/>
          </w:tcPr>
          <w:p w:rsidR="00214473" w:rsidRPr="00E2541C" w:rsidRDefault="00214473" w:rsidP="00CA1E72">
            <w:r w:rsidRPr="00E2541C">
              <w:t>3:15</w:t>
            </w:r>
          </w:p>
        </w:tc>
      </w:tr>
      <w:tr w:rsidR="00214473" w:rsidRPr="00E2541C" w:rsidTr="00D11409">
        <w:tc>
          <w:tcPr>
            <w:tcW w:w="1276" w:type="dxa"/>
          </w:tcPr>
          <w:p w:rsidR="00214473" w:rsidRPr="008C2888" w:rsidRDefault="0021447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14473" w:rsidRPr="00E2541C" w:rsidRDefault="00214473" w:rsidP="00CA1E72">
            <w:pPr>
              <w:rPr>
                <w:b/>
              </w:rPr>
            </w:pPr>
            <w:r w:rsidRPr="00E2541C">
              <w:t xml:space="preserve">Новиков Андрей </w:t>
            </w:r>
          </w:p>
        </w:tc>
        <w:tc>
          <w:tcPr>
            <w:tcW w:w="1275" w:type="dxa"/>
          </w:tcPr>
          <w:p w:rsidR="00214473" w:rsidRPr="00E2541C" w:rsidRDefault="00214473" w:rsidP="00CA1E72">
            <w:r w:rsidRPr="00E2541C">
              <w:t>4:34</w:t>
            </w:r>
          </w:p>
        </w:tc>
      </w:tr>
      <w:tr w:rsidR="00214473" w:rsidRPr="00E2541C" w:rsidTr="00D11409">
        <w:tc>
          <w:tcPr>
            <w:tcW w:w="1276" w:type="dxa"/>
          </w:tcPr>
          <w:p w:rsidR="00214473" w:rsidRPr="008C2888" w:rsidRDefault="0021447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14473" w:rsidRPr="00E2541C" w:rsidRDefault="00214473" w:rsidP="00CA1E72">
            <w:pPr>
              <w:rPr>
                <w:b/>
              </w:rPr>
            </w:pPr>
            <w:proofErr w:type="spellStart"/>
            <w:r w:rsidRPr="00E2541C">
              <w:t>Гулевских</w:t>
            </w:r>
            <w:proofErr w:type="spellEnd"/>
            <w:r w:rsidRPr="00E2541C">
              <w:t xml:space="preserve"> Александр</w:t>
            </w:r>
          </w:p>
        </w:tc>
        <w:tc>
          <w:tcPr>
            <w:tcW w:w="1275" w:type="dxa"/>
          </w:tcPr>
          <w:p w:rsidR="00214473" w:rsidRPr="00E2541C" w:rsidRDefault="00214473" w:rsidP="00CA1E72">
            <w:r w:rsidRPr="00E2541C">
              <w:t>3:38</w:t>
            </w:r>
          </w:p>
        </w:tc>
      </w:tr>
      <w:tr w:rsidR="00214473" w:rsidRPr="00E2541C" w:rsidTr="00D11409">
        <w:tc>
          <w:tcPr>
            <w:tcW w:w="1276" w:type="dxa"/>
          </w:tcPr>
          <w:p w:rsidR="00214473" w:rsidRPr="008C2888" w:rsidRDefault="0021447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14473" w:rsidRPr="00E2541C" w:rsidRDefault="00214473" w:rsidP="00CA1E72">
            <w:pPr>
              <w:rPr>
                <w:b/>
              </w:rPr>
            </w:pPr>
            <w:proofErr w:type="spellStart"/>
            <w:r w:rsidRPr="00E2541C">
              <w:t>Радионова</w:t>
            </w:r>
            <w:proofErr w:type="spellEnd"/>
            <w:r w:rsidRPr="00E2541C">
              <w:t xml:space="preserve"> Анна </w:t>
            </w:r>
          </w:p>
        </w:tc>
        <w:tc>
          <w:tcPr>
            <w:tcW w:w="1275" w:type="dxa"/>
          </w:tcPr>
          <w:p w:rsidR="00214473" w:rsidRPr="00E2541C" w:rsidRDefault="00214473" w:rsidP="00CA1E72">
            <w:r w:rsidRPr="00E2541C">
              <w:t>2:24</w:t>
            </w:r>
          </w:p>
        </w:tc>
      </w:tr>
      <w:tr w:rsidR="00214473" w:rsidRPr="00E2541C" w:rsidTr="00D11409">
        <w:tc>
          <w:tcPr>
            <w:tcW w:w="1276" w:type="dxa"/>
          </w:tcPr>
          <w:p w:rsidR="00214473" w:rsidRPr="008C2888" w:rsidRDefault="0021447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14473" w:rsidRPr="00E2541C" w:rsidRDefault="00214473" w:rsidP="00CA1E72">
            <w:pPr>
              <w:rPr>
                <w:b/>
              </w:rPr>
            </w:pPr>
            <w:proofErr w:type="spellStart"/>
            <w:r w:rsidRPr="00E2541C">
              <w:t>Папст</w:t>
            </w:r>
            <w:proofErr w:type="spellEnd"/>
            <w:r w:rsidRPr="00E2541C">
              <w:t xml:space="preserve"> Марина</w:t>
            </w:r>
          </w:p>
        </w:tc>
        <w:tc>
          <w:tcPr>
            <w:tcW w:w="1275" w:type="dxa"/>
          </w:tcPr>
          <w:p w:rsidR="00214473" w:rsidRPr="00E2541C" w:rsidRDefault="00214473" w:rsidP="00CA1E72">
            <w:r w:rsidRPr="00E2541C">
              <w:t>3:28</w:t>
            </w:r>
          </w:p>
        </w:tc>
      </w:tr>
      <w:tr w:rsidR="00214473" w:rsidRPr="00E2541C" w:rsidTr="00D11409">
        <w:tc>
          <w:tcPr>
            <w:tcW w:w="1276" w:type="dxa"/>
          </w:tcPr>
          <w:p w:rsidR="00214473" w:rsidRPr="008C2888" w:rsidRDefault="0021447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14473" w:rsidRPr="00E2541C" w:rsidRDefault="00214473" w:rsidP="00CA1E72">
            <w:pPr>
              <w:rPr>
                <w:b/>
              </w:rPr>
            </w:pPr>
            <w:proofErr w:type="spellStart"/>
            <w:r w:rsidRPr="00E2541C">
              <w:t>Гулевских</w:t>
            </w:r>
            <w:proofErr w:type="spellEnd"/>
            <w:r w:rsidRPr="00E2541C">
              <w:t xml:space="preserve">  Александр </w:t>
            </w:r>
          </w:p>
        </w:tc>
        <w:tc>
          <w:tcPr>
            <w:tcW w:w="1275" w:type="dxa"/>
          </w:tcPr>
          <w:p w:rsidR="00214473" w:rsidRPr="00E2541C" w:rsidRDefault="00214473" w:rsidP="00CA1E72">
            <w:r w:rsidRPr="00E2541C">
              <w:t>4:29</w:t>
            </w:r>
          </w:p>
        </w:tc>
      </w:tr>
      <w:tr w:rsidR="00214473" w:rsidRPr="00E2541C" w:rsidTr="00D11409">
        <w:tc>
          <w:tcPr>
            <w:tcW w:w="1276" w:type="dxa"/>
          </w:tcPr>
          <w:p w:rsidR="00214473" w:rsidRPr="008C2888" w:rsidRDefault="0021447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14473" w:rsidRPr="00E2541C" w:rsidRDefault="00214473" w:rsidP="00CA1E72">
            <w:pPr>
              <w:rPr>
                <w:b/>
              </w:rPr>
            </w:pPr>
            <w:proofErr w:type="spellStart"/>
            <w:r w:rsidRPr="00E2541C">
              <w:t>Толкацкий</w:t>
            </w:r>
            <w:proofErr w:type="spellEnd"/>
            <w:r w:rsidRPr="00E2541C">
              <w:t xml:space="preserve"> Яков</w:t>
            </w:r>
          </w:p>
        </w:tc>
        <w:tc>
          <w:tcPr>
            <w:tcW w:w="1275" w:type="dxa"/>
          </w:tcPr>
          <w:p w:rsidR="00214473" w:rsidRPr="00E2541C" w:rsidRDefault="00214473" w:rsidP="00CA1E72">
            <w:r w:rsidRPr="00E2541C">
              <w:t>4:07</w:t>
            </w:r>
          </w:p>
        </w:tc>
      </w:tr>
      <w:tr w:rsidR="00214473" w:rsidRPr="00E2541C" w:rsidTr="00D11409">
        <w:tc>
          <w:tcPr>
            <w:tcW w:w="1276" w:type="dxa"/>
          </w:tcPr>
          <w:p w:rsidR="00214473" w:rsidRPr="008C2888" w:rsidRDefault="0021447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14473" w:rsidRPr="00E2541C" w:rsidRDefault="00214473" w:rsidP="00CA1E72">
            <w:pPr>
              <w:rPr>
                <w:b/>
              </w:rPr>
            </w:pPr>
            <w:proofErr w:type="spellStart"/>
            <w:r w:rsidRPr="00E2541C">
              <w:t>Радионова</w:t>
            </w:r>
            <w:proofErr w:type="spellEnd"/>
            <w:r w:rsidRPr="00E2541C">
              <w:t xml:space="preserve"> Анна </w:t>
            </w:r>
          </w:p>
        </w:tc>
        <w:tc>
          <w:tcPr>
            <w:tcW w:w="1275" w:type="dxa"/>
          </w:tcPr>
          <w:p w:rsidR="00214473" w:rsidRPr="00E2541C" w:rsidRDefault="00214473" w:rsidP="00CA1E72">
            <w:r w:rsidRPr="00E2541C">
              <w:t>3:29</w:t>
            </w:r>
          </w:p>
        </w:tc>
      </w:tr>
      <w:tr w:rsidR="00214473" w:rsidRPr="00E2541C" w:rsidTr="00D11409">
        <w:tc>
          <w:tcPr>
            <w:tcW w:w="1276" w:type="dxa"/>
          </w:tcPr>
          <w:p w:rsidR="00214473" w:rsidRPr="008C2888" w:rsidRDefault="0021447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14473" w:rsidRPr="00E2541C" w:rsidRDefault="00214473" w:rsidP="00CA1E72">
            <w:pPr>
              <w:rPr>
                <w:b/>
              </w:rPr>
            </w:pPr>
            <w:proofErr w:type="spellStart"/>
            <w:r w:rsidRPr="00E2541C">
              <w:t>Эллерт</w:t>
            </w:r>
            <w:proofErr w:type="spellEnd"/>
            <w:r w:rsidRPr="00E2541C">
              <w:t xml:space="preserve"> Таисия</w:t>
            </w:r>
          </w:p>
        </w:tc>
        <w:tc>
          <w:tcPr>
            <w:tcW w:w="1275" w:type="dxa"/>
          </w:tcPr>
          <w:p w:rsidR="00214473" w:rsidRPr="00E2541C" w:rsidRDefault="00214473" w:rsidP="00CA1E72">
            <w:r w:rsidRPr="00E2541C">
              <w:t>4:30</w:t>
            </w:r>
          </w:p>
        </w:tc>
      </w:tr>
      <w:tr w:rsidR="00214473" w:rsidRPr="00E2541C" w:rsidTr="00D11409">
        <w:tc>
          <w:tcPr>
            <w:tcW w:w="1276" w:type="dxa"/>
          </w:tcPr>
          <w:p w:rsidR="00214473" w:rsidRPr="008C2888" w:rsidRDefault="0021447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14473" w:rsidRPr="00E2541C" w:rsidRDefault="00214473" w:rsidP="00CA1E72">
            <w:pPr>
              <w:rPr>
                <w:b/>
              </w:rPr>
            </w:pPr>
            <w:proofErr w:type="spellStart"/>
            <w:r w:rsidRPr="00E2541C">
              <w:t>Гуменко</w:t>
            </w:r>
            <w:proofErr w:type="spellEnd"/>
            <w:r w:rsidRPr="00E2541C">
              <w:t xml:space="preserve"> Анастасия</w:t>
            </w:r>
          </w:p>
        </w:tc>
        <w:tc>
          <w:tcPr>
            <w:tcW w:w="1275" w:type="dxa"/>
          </w:tcPr>
          <w:p w:rsidR="00214473" w:rsidRPr="00E2541C" w:rsidRDefault="00214473" w:rsidP="00CA1E72">
            <w:r w:rsidRPr="00E2541C">
              <w:t>3:19</w:t>
            </w:r>
          </w:p>
        </w:tc>
      </w:tr>
      <w:tr w:rsidR="00214473" w:rsidRPr="00E2541C" w:rsidTr="00D11409">
        <w:tc>
          <w:tcPr>
            <w:tcW w:w="1276" w:type="dxa"/>
          </w:tcPr>
          <w:p w:rsidR="00214473" w:rsidRPr="008C2888" w:rsidRDefault="0021447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14473" w:rsidRPr="00E2541C" w:rsidRDefault="00214473" w:rsidP="00CA1E72">
            <w:pPr>
              <w:rPr>
                <w:b/>
              </w:rPr>
            </w:pPr>
            <w:r w:rsidRPr="00E2541C">
              <w:t>Соболевская Светлана</w:t>
            </w:r>
          </w:p>
        </w:tc>
        <w:tc>
          <w:tcPr>
            <w:tcW w:w="1275" w:type="dxa"/>
          </w:tcPr>
          <w:p w:rsidR="00214473" w:rsidRPr="00E2541C" w:rsidRDefault="00214473" w:rsidP="00CA1E72">
            <w:r w:rsidRPr="00E2541C">
              <w:t>4:35</w:t>
            </w:r>
          </w:p>
        </w:tc>
      </w:tr>
      <w:tr w:rsidR="00214473" w:rsidRPr="00E2541C" w:rsidTr="00D11409">
        <w:tc>
          <w:tcPr>
            <w:tcW w:w="1276" w:type="dxa"/>
          </w:tcPr>
          <w:p w:rsidR="00214473" w:rsidRPr="008C2888" w:rsidRDefault="00214473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14473" w:rsidRPr="00E2541C" w:rsidRDefault="00214473" w:rsidP="00CA1E72">
            <w:proofErr w:type="spellStart"/>
            <w:r w:rsidRPr="00E2541C">
              <w:t>Михасько</w:t>
            </w:r>
            <w:proofErr w:type="spellEnd"/>
            <w:r w:rsidRPr="00E2541C">
              <w:t xml:space="preserve"> Олеся</w:t>
            </w:r>
          </w:p>
        </w:tc>
        <w:tc>
          <w:tcPr>
            <w:tcW w:w="1275" w:type="dxa"/>
          </w:tcPr>
          <w:p w:rsidR="00214473" w:rsidRPr="00E2541C" w:rsidRDefault="00214473" w:rsidP="00CA1E72">
            <w:r w:rsidRPr="00E2541C">
              <w:t>4:00</w:t>
            </w:r>
          </w:p>
        </w:tc>
      </w:tr>
      <w:tr w:rsidR="00DC3E3C" w:rsidRPr="00E2541C" w:rsidTr="00D11409">
        <w:tc>
          <w:tcPr>
            <w:tcW w:w="1276" w:type="dxa"/>
          </w:tcPr>
          <w:p w:rsidR="00DC3E3C" w:rsidRPr="00E2541C" w:rsidRDefault="00DC3E3C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DC3E3C" w:rsidRPr="00E2541C" w:rsidRDefault="00DC3E3C" w:rsidP="009B282F">
            <w:r w:rsidRPr="00E2541C">
              <w:t>Гаврилова Юлия</w:t>
            </w:r>
          </w:p>
        </w:tc>
        <w:tc>
          <w:tcPr>
            <w:tcW w:w="1275" w:type="dxa"/>
          </w:tcPr>
          <w:p w:rsidR="00DC3E3C" w:rsidRPr="00E2541C" w:rsidRDefault="00DC3E3C" w:rsidP="009B282F">
            <w:r w:rsidRPr="00E2541C">
              <w:t>4:28</w:t>
            </w:r>
          </w:p>
        </w:tc>
      </w:tr>
      <w:tr w:rsidR="00DC3E3C" w:rsidRPr="00E2541C" w:rsidTr="00D11409">
        <w:tc>
          <w:tcPr>
            <w:tcW w:w="1276" w:type="dxa"/>
          </w:tcPr>
          <w:p w:rsidR="00DC3E3C" w:rsidRPr="00E2541C" w:rsidRDefault="00DC3E3C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DC3E3C" w:rsidRPr="00E2541C" w:rsidRDefault="00DC3E3C" w:rsidP="009B282F">
            <w:r w:rsidRPr="00E2541C">
              <w:t>Левицкая Алёна</w:t>
            </w:r>
          </w:p>
        </w:tc>
        <w:tc>
          <w:tcPr>
            <w:tcW w:w="1275" w:type="dxa"/>
          </w:tcPr>
          <w:p w:rsidR="00DC3E3C" w:rsidRPr="00E2541C" w:rsidRDefault="00DC3E3C" w:rsidP="009B282F">
            <w:r w:rsidRPr="00E2541C">
              <w:t>4:36</w:t>
            </w:r>
          </w:p>
        </w:tc>
      </w:tr>
      <w:tr w:rsidR="00214473" w:rsidRPr="00E2541C" w:rsidTr="00D11409">
        <w:tc>
          <w:tcPr>
            <w:tcW w:w="1276" w:type="dxa"/>
          </w:tcPr>
          <w:p w:rsidR="00214473" w:rsidRPr="00E2541C" w:rsidRDefault="00214473" w:rsidP="00CA1E72">
            <w:pPr>
              <w:rPr>
                <w:b/>
              </w:rPr>
            </w:pPr>
          </w:p>
        </w:tc>
        <w:tc>
          <w:tcPr>
            <w:tcW w:w="7938" w:type="dxa"/>
          </w:tcPr>
          <w:p w:rsidR="00214473" w:rsidRPr="00E2541C" w:rsidRDefault="00483C08" w:rsidP="00483C08">
            <w:pPr>
              <w:jc w:val="right"/>
            </w:pPr>
            <w:r>
              <w:t>Итого, блок по времени:</w:t>
            </w:r>
          </w:p>
        </w:tc>
        <w:tc>
          <w:tcPr>
            <w:tcW w:w="1275" w:type="dxa"/>
          </w:tcPr>
          <w:p w:rsidR="00214473" w:rsidRPr="00E2541C" w:rsidRDefault="00214473" w:rsidP="00CA1E72">
            <w:r w:rsidRPr="00E2541C">
              <w:t>1 час 10 минут</w:t>
            </w:r>
          </w:p>
        </w:tc>
      </w:tr>
    </w:tbl>
    <w:p w:rsidR="005563C7" w:rsidRDefault="005563C7" w:rsidP="005563C7">
      <w:pPr>
        <w:jc w:val="center"/>
        <w:rPr>
          <w:b/>
          <w:u w:val="single"/>
        </w:rPr>
      </w:pPr>
      <w:r w:rsidRPr="00530613">
        <w:rPr>
          <w:b/>
          <w:u w:val="single"/>
        </w:rPr>
        <w:t xml:space="preserve">ОКОНЧАНИЕ КОНКУРСНОГО ДНЯ </w:t>
      </w:r>
      <w:r w:rsidR="00214473">
        <w:rPr>
          <w:b/>
          <w:u w:val="single"/>
        </w:rPr>
        <w:t>21:10</w:t>
      </w:r>
    </w:p>
    <w:p w:rsidR="0078232F" w:rsidRPr="00530613" w:rsidRDefault="009C000E" w:rsidP="005563C7">
      <w:pPr>
        <w:jc w:val="center"/>
        <w:rPr>
          <w:b/>
          <w:u w:val="single"/>
        </w:rPr>
      </w:pPr>
      <w:r>
        <w:rPr>
          <w:b/>
          <w:u w:val="single"/>
        </w:rPr>
        <w:t>Ужин для членов жюри номинации «Вокальное исполнительство. Эстрада»</w:t>
      </w:r>
    </w:p>
    <w:p w:rsidR="001E32E0" w:rsidRDefault="001E32E0" w:rsidP="0078232F">
      <w:pPr>
        <w:rPr>
          <w:b/>
          <w:sz w:val="28"/>
          <w:szCs w:val="28"/>
          <w:highlight w:val="yellow"/>
        </w:rPr>
      </w:pPr>
    </w:p>
    <w:p w:rsidR="00EE4C1B" w:rsidRPr="00042A6E" w:rsidRDefault="00EE4C1B" w:rsidP="00C00FFF">
      <w:pPr>
        <w:jc w:val="center"/>
        <w:rPr>
          <w:b/>
          <w:sz w:val="28"/>
          <w:szCs w:val="28"/>
          <w:highlight w:val="magenta"/>
        </w:rPr>
      </w:pPr>
      <w:r w:rsidRPr="00042A6E">
        <w:rPr>
          <w:b/>
          <w:sz w:val="28"/>
          <w:szCs w:val="28"/>
          <w:highlight w:val="magenta"/>
        </w:rPr>
        <w:t>25 октября – четвертый день</w:t>
      </w:r>
    </w:p>
    <w:p w:rsidR="00EE4C1B" w:rsidRDefault="00862136" w:rsidP="00EE4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10</w:t>
      </w:r>
      <w:r w:rsidR="00EE4C1B">
        <w:rPr>
          <w:b/>
          <w:sz w:val="28"/>
          <w:szCs w:val="28"/>
          <w:highlight w:val="yellow"/>
        </w:rPr>
        <w:t xml:space="preserve">:00 </w:t>
      </w:r>
      <w:r w:rsidR="00EE4C1B" w:rsidRPr="008F326F">
        <w:rPr>
          <w:b/>
          <w:sz w:val="28"/>
          <w:szCs w:val="28"/>
          <w:highlight w:val="yellow"/>
        </w:rPr>
        <w:t xml:space="preserve">«Вокальное исполнительство. Эстрада. Соло, ансамбли. </w:t>
      </w:r>
      <w:r w:rsidR="00EE4C1B">
        <w:rPr>
          <w:b/>
          <w:sz w:val="28"/>
          <w:szCs w:val="28"/>
          <w:highlight w:val="yellow"/>
        </w:rPr>
        <w:t>3-6</w:t>
      </w:r>
      <w:r w:rsidR="00EE4C1B" w:rsidRPr="008F326F">
        <w:rPr>
          <w:b/>
          <w:sz w:val="28"/>
          <w:szCs w:val="28"/>
          <w:highlight w:val="yellow"/>
        </w:rPr>
        <w:t xml:space="preserve"> лет»</w:t>
      </w:r>
    </w:p>
    <w:p w:rsidR="00C00FFF" w:rsidRDefault="00C00FFF" w:rsidP="00EE4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Правобережный ГДК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Коломенская 25)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938"/>
        <w:gridCol w:w="1275"/>
      </w:tblGrid>
      <w:tr w:rsidR="00EE4C1B" w:rsidRPr="00E2541C" w:rsidTr="00D11409">
        <w:tc>
          <w:tcPr>
            <w:tcW w:w="1276" w:type="dxa"/>
          </w:tcPr>
          <w:p w:rsidR="00EE4C1B" w:rsidRPr="00E2541C" w:rsidRDefault="00EE4C1B" w:rsidP="00760A01">
            <w:r w:rsidRPr="00E2541C">
              <w:t>Номер</w:t>
            </w: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center"/>
            </w:pPr>
            <w:r w:rsidRPr="00E2541C">
              <w:t>ФИО</w:t>
            </w:r>
            <w:r w:rsidRPr="00E2541C">
              <w:rPr>
                <w:lang w:val="en-US"/>
              </w:rPr>
              <w:t>/</w:t>
            </w:r>
            <w:r w:rsidRPr="00E2541C">
              <w:t xml:space="preserve"> Название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center"/>
            </w:pPr>
            <w:r w:rsidRPr="00E2541C">
              <w:t>Длительность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Детская вокальная студия Росток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2:33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Шкодные</w:t>
            </w:r>
            <w:proofErr w:type="spellEnd"/>
            <w:r w:rsidRPr="00E2541C">
              <w:t xml:space="preserve"> нотки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2:22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 xml:space="preserve">Якушева Арина  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1:51</w:t>
            </w:r>
          </w:p>
        </w:tc>
      </w:tr>
      <w:tr w:rsidR="00EE70DE" w:rsidRPr="00E2541C" w:rsidTr="00D11409">
        <w:tc>
          <w:tcPr>
            <w:tcW w:w="1276" w:type="dxa"/>
          </w:tcPr>
          <w:p w:rsidR="00EE70DE" w:rsidRPr="00E2541C" w:rsidRDefault="00EE70DE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70DE" w:rsidRPr="00E2541C" w:rsidRDefault="00EE70DE" w:rsidP="00EE4C1B">
            <w:pPr>
              <w:ind w:firstLine="562"/>
              <w:jc w:val="both"/>
            </w:pPr>
            <w:r>
              <w:t>Литовченко Владимир</w:t>
            </w:r>
          </w:p>
        </w:tc>
        <w:tc>
          <w:tcPr>
            <w:tcW w:w="1275" w:type="dxa"/>
          </w:tcPr>
          <w:p w:rsidR="00EE70DE" w:rsidRPr="00E2541C" w:rsidRDefault="00EE70DE" w:rsidP="00EE4C1B">
            <w:pPr>
              <w:ind w:firstLine="562"/>
              <w:jc w:val="both"/>
            </w:pP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Злобина Мирослава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2:47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 xml:space="preserve">Золотарева </w:t>
            </w:r>
            <w:proofErr w:type="spellStart"/>
            <w:r w:rsidRPr="00E2541C">
              <w:t>Виолетта</w:t>
            </w:r>
            <w:proofErr w:type="spellEnd"/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2:39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Джанмирзаева</w:t>
            </w:r>
            <w:proofErr w:type="spellEnd"/>
            <w:r w:rsidRPr="00E2541C">
              <w:t xml:space="preserve"> Лия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2:30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Колегова</w:t>
            </w:r>
            <w:proofErr w:type="spellEnd"/>
            <w:r w:rsidRPr="00E2541C">
              <w:t xml:space="preserve"> Виктория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2:34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Штейгер Вероника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3:20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Глушкова Елизавета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2:41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Широбокова</w:t>
            </w:r>
            <w:proofErr w:type="spellEnd"/>
            <w:r w:rsidRPr="00E2541C">
              <w:t xml:space="preserve"> Маргарита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3:02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Магурина</w:t>
            </w:r>
            <w:proofErr w:type="spellEnd"/>
            <w:r w:rsidRPr="00E2541C">
              <w:t xml:space="preserve"> Алла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2:47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Савицкая Алиса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3:17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Кутенких</w:t>
            </w:r>
            <w:proofErr w:type="spellEnd"/>
            <w:r w:rsidRPr="00E2541C">
              <w:t xml:space="preserve"> Алина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3:00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Чернова Екатерина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3:37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Соколова Алина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2:21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Южалина</w:t>
            </w:r>
            <w:proofErr w:type="spellEnd"/>
            <w:r w:rsidRPr="00E2541C">
              <w:t xml:space="preserve"> Анастасия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2:53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Гутерман</w:t>
            </w:r>
            <w:proofErr w:type="spellEnd"/>
            <w:r w:rsidRPr="00E2541C">
              <w:t xml:space="preserve"> Элеонора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2:14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Андреева Арина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3:12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Чабурина</w:t>
            </w:r>
            <w:proofErr w:type="spellEnd"/>
            <w:r w:rsidRPr="00E2541C">
              <w:t xml:space="preserve"> Александра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3:21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tabs>
                <w:tab w:val="left" w:pos="2085"/>
              </w:tabs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tabs>
                <w:tab w:val="left" w:pos="2085"/>
              </w:tabs>
              <w:ind w:firstLine="562"/>
              <w:jc w:val="both"/>
            </w:pPr>
            <w:r w:rsidRPr="00E2541C">
              <w:t>Карцева Милана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tabs>
                <w:tab w:val="left" w:pos="2085"/>
              </w:tabs>
              <w:ind w:firstLine="562"/>
              <w:jc w:val="both"/>
            </w:pPr>
            <w:r w:rsidRPr="00E2541C">
              <w:t>1:40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tabs>
                <w:tab w:val="left" w:pos="2085"/>
              </w:tabs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tabs>
                <w:tab w:val="left" w:pos="2085"/>
              </w:tabs>
              <w:ind w:firstLine="562"/>
              <w:jc w:val="both"/>
            </w:pPr>
            <w:r w:rsidRPr="00E2541C">
              <w:t>Петренко Валерия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tabs>
                <w:tab w:val="left" w:pos="2085"/>
              </w:tabs>
              <w:ind w:firstLine="562"/>
              <w:jc w:val="both"/>
            </w:pPr>
            <w:r w:rsidRPr="00E2541C">
              <w:t>2:01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tabs>
                <w:tab w:val="left" w:pos="2085"/>
              </w:tabs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tabs>
                <w:tab w:val="left" w:pos="2085"/>
              </w:tabs>
              <w:ind w:firstLine="562"/>
              <w:jc w:val="both"/>
            </w:pPr>
            <w:proofErr w:type="spellStart"/>
            <w:r w:rsidRPr="00E2541C">
              <w:t>Свойкина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Аделина</w:t>
            </w:r>
            <w:proofErr w:type="spellEnd"/>
          </w:p>
        </w:tc>
        <w:tc>
          <w:tcPr>
            <w:tcW w:w="1275" w:type="dxa"/>
          </w:tcPr>
          <w:p w:rsidR="00EE4C1B" w:rsidRPr="00E2541C" w:rsidRDefault="00EE4C1B" w:rsidP="00EE4C1B">
            <w:pPr>
              <w:tabs>
                <w:tab w:val="left" w:pos="2085"/>
              </w:tabs>
              <w:ind w:firstLine="562"/>
              <w:jc w:val="both"/>
            </w:pPr>
            <w:r w:rsidRPr="00E2541C">
              <w:t>2:30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tabs>
                <w:tab w:val="left" w:pos="2085"/>
              </w:tabs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tabs>
                <w:tab w:val="left" w:pos="2085"/>
              </w:tabs>
              <w:ind w:firstLine="562"/>
              <w:jc w:val="both"/>
            </w:pPr>
            <w:r w:rsidRPr="00E2541C">
              <w:t>Сахарова Алёна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tabs>
                <w:tab w:val="left" w:pos="2085"/>
              </w:tabs>
              <w:ind w:firstLine="562"/>
              <w:jc w:val="both"/>
            </w:pPr>
            <w:r w:rsidRPr="00E2541C">
              <w:t>2:00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tabs>
                <w:tab w:val="left" w:pos="2085"/>
              </w:tabs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tabs>
                <w:tab w:val="left" w:pos="2085"/>
              </w:tabs>
              <w:ind w:firstLine="562"/>
              <w:jc w:val="both"/>
            </w:pPr>
            <w:r w:rsidRPr="00E2541C">
              <w:t xml:space="preserve">Гавриленко </w:t>
            </w:r>
            <w:proofErr w:type="spellStart"/>
            <w:r w:rsidRPr="00E2541C">
              <w:t>Эвелина</w:t>
            </w:r>
            <w:proofErr w:type="spellEnd"/>
          </w:p>
        </w:tc>
        <w:tc>
          <w:tcPr>
            <w:tcW w:w="1275" w:type="dxa"/>
          </w:tcPr>
          <w:p w:rsidR="00EE4C1B" w:rsidRPr="00E2541C" w:rsidRDefault="00EE4C1B" w:rsidP="00EE4C1B">
            <w:pPr>
              <w:tabs>
                <w:tab w:val="left" w:pos="2085"/>
              </w:tabs>
              <w:ind w:firstLine="562"/>
              <w:jc w:val="both"/>
            </w:pPr>
            <w:r w:rsidRPr="00E2541C">
              <w:t>2:25</w:t>
            </w:r>
          </w:p>
        </w:tc>
      </w:tr>
      <w:tr w:rsidR="00A3436A" w:rsidRPr="00E2541C" w:rsidTr="00D11409">
        <w:tc>
          <w:tcPr>
            <w:tcW w:w="1276" w:type="dxa"/>
          </w:tcPr>
          <w:p w:rsidR="00A3436A" w:rsidRPr="00E2541C" w:rsidRDefault="00A3436A" w:rsidP="00AA4C98">
            <w:pPr>
              <w:numPr>
                <w:ilvl w:val="0"/>
                <w:numId w:val="1"/>
              </w:numPr>
              <w:tabs>
                <w:tab w:val="left" w:pos="2085"/>
              </w:tabs>
              <w:jc w:val="both"/>
            </w:pPr>
          </w:p>
        </w:tc>
        <w:tc>
          <w:tcPr>
            <w:tcW w:w="7938" w:type="dxa"/>
          </w:tcPr>
          <w:p w:rsidR="00A3436A" w:rsidRPr="00E2541C" w:rsidRDefault="00A3436A" w:rsidP="00EE4C1B">
            <w:pPr>
              <w:tabs>
                <w:tab w:val="left" w:pos="2085"/>
              </w:tabs>
              <w:ind w:firstLine="562"/>
              <w:jc w:val="both"/>
            </w:pPr>
            <w:proofErr w:type="spellStart"/>
            <w:r w:rsidRPr="00E2541C">
              <w:t>Солтан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Ирма</w:t>
            </w:r>
            <w:proofErr w:type="spellEnd"/>
          </w:p>
        </w:tc>
        <w:tc>
          <w:tcPr>
            <w:tcW w:w="1275" w:type="dxa"/>
          </w:tcPr>
          <w:p w:rsidR="00A3436A" w:rsidRPr="00E2541C" w:rsidRDefault="00A3436A" w:rsidP="00EE4C1B">
            <w:pPr>
              <w:tabs>
                <w:tab w:val="left" w:pos="2085"/>
              </w:tabs>
              <w:ind w:firstLine="562"/>
              <w:jc w:val="both"/>
            </w:pPr>
            <w:r w:rsidRPr="00E2541C">
              <w:t>2:45</w:t>
            </w:r>
          </w:p>
        </w:tc>
      </w:tr>
      <w:tr w:rsidR="00A3436A" w:rsidRPr="00E2541C" w:rsidTr="00D11409">
        <w:tc>
          <w:tcPr>
            <w:tcW w:w="1276" w:type="dxa"/>
          </w:tcPr>
          <w:p w:rsidR="00A3436A" w:rsidRPr="00E2541C" w:rsidRDefault="00A3436A" w:rsidP="00AA4C98">
            <w:pPr>
              <w:numPr>
                <w:ilvl w:val="0"/>
                <w:numId w:val="1"/>
              </w:numPr>
              <w:tabs>
                <w:tab w:val="left" w:pos="2085"/>
              </w:tabs>
              <w:jc w:val="both"/>
            </w:pPr>
          </w:p>
        </w:tc>
        <w:tc>
          <w:tcPr>
            <w:tcW w:w="7938" w:type="dxa"/>
          </w:tcPr>
          <w:p w:rsidR="00A3436A" w:rsidRPr="00E2541C" w:rsidRDefault="00BC26CD" w:rsidP="00EE4C1B">
            <w:pPr>
              <w:tabs>
                <w:tab w:val="left" w:pos="2085"/>
              </w:tabs>
              <w:ind w:firstLine="562"/>
              <w:jc w:val="both"/>
            </w:pPr>
            <w:proofErr w:type="spellStart"/>
            <w:r w:rsidRPr="00E2541C">
              <w:t>Ананова</w:t>
            </w:r>
            <w:proofErr w:type="spellEnd"/>
            <w:r w:rsidRPr="00E2541C">
              <w:t xml:space="preserve"> Мария</w:t>
            </w:r>
          </w:p>
        </w:tc>
        <w:tc>
          <w:tcPr>
            <w:tcW w:w="1275" w:type="dxa"/>
          </w:tcPr>
          <w:p w:rsidR="00A3436A" w:rsidRPr="00E2541C" w:rsidRDefault="00BC26CD" w:rsidP="00EE4C1B">
            <w:pPr>
              <w:tabs>
                <w:tab w:val="left" w:pos="2085"/>
              </w:tabs>
              <w:ind w:firstLine="562"/>
              <w:jc w:val="both"/>
            </w:pPr>
            <w:r w:rsidRPr="00E2541C">
              <w:t>3:24</w:t>
            </w:r>
          </w:p>
        </w:tc>
      </w:tr>
      <w:tr w:rsidR="00C74E77" w:rsidRPr="00E2541C" w:rsidTr="00D11409">
        <w:tc>
          <w:tcPr>
            <w:tcW w:w="1276" w:type="dxa"/>
          </w:tcPr>
          <w:p w:rsidR="00C74E77" w:rsidRPr="00E2541C" w:rsidRDefault="00C74E77" w:rsidP="00AA4C98">
            <w:pPr>
              <w:numPr>
                <w:ilvl w:val="0"/>
                <w:numId w:val="1"/>
              </w:numPr>
              <w:tabs>
                <w:tab w:val="left" w:pos="2085"/>
              </w:tabs>
              <w:jc w:val="both"/>
            </w:pPr>
          </w:p>
        </w:tc>
        <w:tc>
          <w:tcPr>
            <w:tcW w:w="7938" w:type="dxa"/>
          </w:tcPr>
          <w:p w:rsidR="00C74E77" w:rsidRPr="00E2541C" w:rsidRDefault="00C74E77" w:rsidP="00EE4C1B">
            <w:pPr>
              <w:tabs>
                <w:tab w:val="left" w:pos="2085"/>
              </w:tabs>
              <w:ind w:firstLine="562"/>
              <w:jc w:val="both"/>
            </w:pPr>
            <w:r w:rsidRPr="00C74E77">
              <w:t>Аксенова Милана</w:t>
            </w:r>
          </w:p>
        </w:tc>
        <w:tc>
          <w:tcPr>
            <w:tcW w:w="1275" w:type="dxa"/>
          </w:tcPr>
          <w:p w:rsidR="00C74E77" w:rsidRPr="00E2541C" w:rsidRDefault="00C74E77" w:rsidP="00EE4C1B">
            <w:pPr>
              <w:tabs>
                <w:tab w:val="left" w:pos="2085"/>
              </w:tabs>
              <w:ind w:firstLine="562"/>
              <w:jc w:val="both"/>
            </w:pP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EE4C1B">
            <w:pPr>
              <w:tabs>
                <w:tab w:val="left" w:pos="2085"/>
              </w:tabs>
              <w:ind w:firstLine="562"/>
              <w:jc w:val="both"/>
            </w:pPr>
          </w:p>
        </w:tc>
        <w:tc>
          <w:tcPr>
            <w:tcW w:w="7938" w:type="dxa"/>
          </w:tcPr>
          <w:p w:rsidR="00EE4C1B" w:rsidRPr="00E2541C" w:rsidRDefault="00483C08" w:rsidP="00483C08">
            <w:pPr>
              <w:tabs>
                <w:tab w:val="left" w:pos="2085"/>
              </w:tabs>
              <w:ind w:firstLine="562"/>
              <w:jc w:val="right"/>
            </w:pPr>
            <w:r>
              <w:t>Итого, блок по времени:</w:t>
            </w:r>
          </w:p>
        </w:tc>
        <w:tc>
          <w:tcPr>
            <w:tcW w:w="1275" w:type="dxa"/>
          </w:tcPr>
          <w:p w:rsidR="00EE4C1B" w:rsidRPr="00E2541C" w:rsidRDefault="00EE4C1B" w:rsidP="00477CC8">
            <w:pPr>
              <w:tabs>
                <w:tab w:val="left" w:pos="2085"/>
              </w:tabs>
              <w:jc w:val="both"/>
            </w:pPr>
            <w:r w:rsidRPr="00E2541C">
              <w:t>1 час 40 минут</w:t>
            </w:r>
          </w:p>
        </w:tc>
      </w:tr>
    </w:tbl>
    <w:p w:rsidR="00EE4C1B" w:rsidRDefault="00EE4C1B" w:rsidP="00EE4C1B">
      <w:pPr>
        <w:jc w:val="center"/>
        <w:rPr>
          <w:b/>
          <w:sz w:val="28"/>
          <w:szCs w:val="28"/>
        </w:rPr>
      </w:pPr>
    </w:p>
    <w:p w:rsidR="00EE4C1B" w:rsidRDefault="00EE4C1B" w:rsidP="00EE4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1</w:t>
      </w:r>
      <w:r w:rsidR="00862136">
        <w:rPr>
          <w:b/>
          <w:sz w:val="28"/>
          <w:szCs w:val="28"/>
          <w:highlight w:val="yellow"/>
        </w:rPr>
        <w:t>1</w:t>
      </w:r>
      <w:r>
        <w:rPr>
          <w:b/>
          <w:sz w:val="28"/>
          <w:szCs w:val="28"/>
          <w:highlight w:val="yellow"/>
        </w:rPr>
        <w:t xml:space="preserve">:40 </w:t>
      </w:r>
      <w:r w:rsidRPr="008F326F">
        <w:rPr>
          <w:b/>
          <w:sz w:val="28"/>
          <w:szCs w:val="28"/>
          <w:highlight w:val="yellow"/>
        </w:rPr>
        <w:t xml:space="preserve">«Вокальное исполнительство. Эстрада. Соло, ансамбли. </w:t>
      </w:r>
      <w:r>
        <w:rPr>
          <w:b/>
          <w:sz w:val="28"/>
          <w:szCs w:val="28"/>
          <w:highlight w:val="yellow"/>
        </w:rPr>
        <w:t>7-9</w:t>
      </w:r>
      <w:r w:rsidRPr="008F326F">
        <w:rPr>
          <w:b/>
          <w:sz w:val="28"/>
          <w:szCs w:val="28"/>
          <w:highlight w:val="yellow"/>
        </w:rPr>
        <w:t xml:space="preserve"> лет»</w:t>
      </w:r>
    </w:p>
    <w:p w:rsidR="00D8569D" w:rsidRDefault="00D8569D" w:rsidP="00D85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Правобережный ГДК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Коломенская 25)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938"/>
        <w:gridCol w:w="1275"/>
      </w:tblGrid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Трио ТАК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2:54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Карамельки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3:10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Образцовая вокальная студия Звездный дождь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2:35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Арина и Алина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2:14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gramStart"/>
            <w:r w:rsidRPr="00E2541C">
              <w:t>АРТ</w:t>
            </w:r>
            <w:proofErr w:type="gramEnd"/>
            <w:r w:rsidRPr="00E2541C">
              <w:t xml:space="preserve"> НОТА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3:12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Чокопай</w:t>
            </w:r>
            <w:proofErr w:type="spellEnd"/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3:00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Путриков</w:t>
            </w:r>
            <w:proofErr w:type="spellEnd"/>
            <w:r w:rsidRPr="00E2541C">
              <w:t xml:space="preserve"> Макс </w:t>
            </w:r>
            <w:proofErr w:type="spellStart"/>
            <w:r w:rsidRPr="00E2541C">
              <w:t>Декина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Дарина</w:t>
            </w:r>
            <w:proofErr w:type="spellEnd"/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3:37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Карамельки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2:35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Стус</w:t>
            </w:r>
            <w:proofErr w:type="spellEnd"/>
            <w:r w:rsidRPr="00E2541C">
              <w:t xml:space="preserve"> Анастасия 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2:00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Готовченко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Аиша</w:t>
            </w:r>
            <w:proofErr w:type="spellEnd"/>
            <w:r w:rsidRPr="00E2541C">
              <w:t xml:space="preserve"> 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3:50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Голубчекно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Альяна</w:t>
            </w:r>
            <w:proofErr w:type="spellEnd"/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2:50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 xml:space="preserve">Алиса </w:t>
            </w:r>
            <w:proofErr w:type="spellStart"/>
            <w:r w:rsidRPr="00E2541C">
              <w:t>Кооп</w:t>
            </w:r>
            <w:proofErr w:type="spellEnd"/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3:29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Крылова Таисия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3:19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Бойко Алиса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3:10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Конкурогова</w:t>
            </w:r>
            <w:proofErr w:type="spellEnd"/>
            <w:r w:rsidRPr="00E2541C">
              <w:t xml:space="preserve"> Алиса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2:50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Слесаренко</w:t>
            </w:r>
            <w:proofErr w:type="spellEnd"/>
            <w:r w:rsidRPr="00E2541C">
              <w:t xml:space="preserve"> София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4:00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Жихарева Елизавета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3:02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Гордеева Вера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1:30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Столярова</w:t>
            </w:r>
            <w:proofErr w:type="spellEnd"/>
            <w:r w:rsidRPr="00E2541C">
              <w:t xml:space="preserve"> Марьяна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3:00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Путриков</w:t>
            </w:r>
            <w:proofErr w:type="spellEnd"/>
            <w:r w:rsidRPr="00E2541C">
              <w:t xml:space="preserve"> Макс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3:40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Гавриленко Алина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2:50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Кошелева Анастасия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3:14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Ванкаэ</w:t>
            </w:r>
            <w:proofErr w:type="spellEnd"/>
            <w:r w:rsidRPr="00E2541C">
              <w:t xml:space="preserve"> Ксения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2:50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 xml:space="preserve">Мамаева </w:t>
            </w:r>
            <w:proofErr w:type="spellStart"/>
            <w:r w:rsidRPr="00E2541C">
              <w:t>Мелани</w:t>
            </w:r>
            <w:proofErr w:type="spellEnd"/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3:56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Никольская Дарья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3:03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Никитин Алексей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4:00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Швая</w:t>
            </w:r>
            <w:proofErr w:type="spellEnd"/>
            <w:r w:rsidRPr="00E2541C">
              <w:t xml:space="preserve"> Виктория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2:47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Донченко</w:t>
            </w:r>
            <w:proofErr w:type="spellEnd"/>
            <w:r w:rsidRPr="00E2541C">
              <w:t xml:space="preserve"> Полина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2:56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Подашевко</w:t>
            </w:r>
            <w:proofErr w:type="spellEnd"/>
            <w:r w:rsidRPr="00E2541C">
              <w:t xml:space="preserve"> Нелли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2:47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Бирулева</w:t>
            </w:r>
            <w:proofErr w:type="spellEnd"/>
            <w:r w:rsidRPr="00E2541C">
              <w:t xml:space="preserve"> Таисия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4:00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Леонтьева Софья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2:30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Жегалова</w:t>
            </w:r>
            <w:proofErr w:type="spellEnd"/>
            <w:r w:rsidRPr="00E2541C">
              <w:t xml:space="preserve"> Анастасия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2:50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Козлова Алина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2:26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Дорохова Арина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3:03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Гаськова</w:t>
            </w:r>
            <w:proofErr w:type="spellEnd"/>
            <w:r w:rsidRPr="00E2541C">
              <w:t xml:space="preserve"> Алина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1:55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Мансурова Мария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3:41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Скулкова</w:t>
            </w:r>
            <w:proofErr w:type="spellEnd"/>
            <w:r w:rsidRPr="00E2541C">
              <w:t xml:space="preserve"> София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3:10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Кириллова Мария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2:37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Неручек</w:t>
            </w:r>
            <w:proofErr w:type="spellEnd"/>
            <w:r w:rsidRPr="00E2541C">
              <w:t xml:space="preserve"> Кирилл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3:28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Декина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Дарина</w:t>
            </w:r>
            <w:proofErr w:type="spellEnd"/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3:21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Яцинова</w:t>
            </w:r>
            <w:proofErr w:type="spellEnd"/>
            <w:r w:rsidRPr="00E2541C">
              <w:t xml:space="preserve"> Елена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4:00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Резников Тимофей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2:30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 xml:space="preserve">Фирсова </w:t>
            </w:r>
            <w:proofErr w:type="spellStart"/>
            <w:r w:rsidRPr="00E2541C">
              <w:t>Дарина</w:t>
            </w:r>
            <w:proofErr w:type="spellEnd"/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2:24</w:t>
            </w:r>
          </w:p>
        </w:tc>
      </w:tr>
      <w:tr w:rsidR="00EE4C1B" w:rsidRPr="00E2541C" w:rsidTr="00D11409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Тагир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Абасов</w:t>
            </w:r>
            <w:proofErr w:type="spellEnd"/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2:00</w:t>
            </w:r>
          </w:p>
        </w:tc>
      </w:tr>
      <w:tr w:rsidR="00F821BB" w:rsidRPr="00E2541C" w:rsidTr="00D11409">
        <w:tc>
          <w:tcPr>
            <w:tcW w:w="1276" w:type="dxa"/>
          </w:tcPr>
          <w:p w:rsidR="00F821BB" w:rsidRPr="00E2541C" w:rsidRDefault="00F821B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F821BB" w:rsidRDefault="00F821BB" w:rsidP="00EE4C1B">
            <w:pPr>
              <w:ind w:firstLine="562"/>
              <w:jc w:val="both"/>
            </w:pPr>
            <w:r w:rsidRPr="00455D9C">
              <w:t>Бойко Алиса</w:t>
            </w:r>
          </w:p>
        </w:tc>
        <w:tc>
          <w:tcPr>
            <w:tcW w:w="1275" w:type="dxa"/>
          </w:tcPr>
          <w:p w:rsidR="00F821BB" w:rsidRDefault="00F821BB" w:rsidP="00EE4C1B">
            <w:pPr>
              <w:ind w:firstLine="562"/>
              <w:jc w:val="both"/>
            </w:pPr>
            <w:r>
              <w:t>3:10</w:t>
            </w:r>
          </w:p>
        </w:tc>
      </w:tr>
      <w:tr w:rsidR="00F93F56" w:rsidRPr="00E2541C" w:rsidTr="00D11409">
        <w:tc>
          <w:tcPr>
            <w:tcW w:w="1276" w:type="dxa"/>
          </w:tcPr>
          <w:p w:rsidR="00F93F56" w:rsidRPr="00E2541C" w:rsidRDefault="00F93F56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F93F56" w:rsidRPr="00455D9C" w:rsidRDefault="00F93F56" w:rsidP="00EE4C1B">
            <w:pPr>
              <w:ind w:firstLine="562"/>
              <w:jc w:val="both"/>
            </w:pPr>
            <w:proofErr w:type="spellStart"/>
            <w:r>
              <w:t>Редкоус</w:t>
            </w:r>
            <w:proofErr w:type="spellEnd"/>
            <w:r>
              <w:t xml:space="preserve"> Кристина</w:t>
            </w:r>
          </w:p>
        </w:tc>
        <w:tc>
          <w:tcPr>
            <w:tcW w:w="1275" w:type="dxa"/>
          </w:tcPr>
          <w:p w:rsidR="00F93F56" w:rsidRDefault="00F93F56" w:rsidP="00EE4C1B">
            <w:pPr>
              <w:ind w:firstLine="562"/>
              <w:jc w:val="both"/>
            </w:pPr>
            <w:r>
              <w:t>4:00</w:t>
            </w:r>
          </w:p>
        </w:tc>
      </w:tr>
      <w:tr w:rsidR="00F1002A" w:rsidRPr="00E2541C" w:rsidTr="00D11409">
        <w:tc>
          <w:tcPr>
            <w:tcW w:w="1276" w:type="dxa"/>
          </w:tcPr>
          <w:p w:rsidR="00F1002A" w:rsidRPr="00E2541C" w:rsidRDefault="00F1002A" w:rsidP="00AA4C98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F1002A" w:rsidRPr="00E2541C" w:rsidRDefault="00F1002A" w:rsidP="00F75770">
            <w:r w:rsidRPr="00E2541C">
              <w:t xml:space="preserve">Ансамбль жестовая песня «Мелодия рук» </w:t>
            </w:r>
          </w:p>
        </w:tc>
        <w:tc>
          <w:tcPr>
            <w:tcW w:w="1275" w:type="dxa"/>
          </w:tcPr>
          <w:p w:rsidR="00F1002A" w:rsidRPr="00E2541C" w:rsidRDefault="00F1002A" w:rsidP="00F75770">
            <w:r>
              <w:t xml:space="preserve">         </w:t>
            </w:r>
            <w:r w:rsidRPr="00E2541C">
              <w:t>3:07</w:t>
            </w:r>
          </w:p>
        </w:tc>
      </w:tr>
      <w:tr w:rsidR="00F1002A" w:rsidRPr="00E2541C" w:rsidTr="00D11409">
        <w:tc>
          <w:tcPr>
            <w:tcW w:w="1276" w:type="dxa"/>
          </w:tcPr>
          <w:p w:rsidR="00F1002A" w:rsidRPr="00E2541C" w:rsidRDefault="00F1002A" w:rsidP="00EE4C1B">
            <w:pPr>
              <w:ind w:firstLine="562"/>
              <w:jc w:val="both"/>
            </w:pPr>
          </w:p>
        </w:tc>
        <w:tc>
          <w:tcPr>
            <w:tcW w:w="7938" w:type="dxa"/>
          </w:tcPr>
          <w:p w:rsidR="00F1002A" w:rsidRPr="00E2541C" w:rsidRDefault="00F1002A" w:rsidP="00483C08">
            <w:pPr>
              <w:ind w:firstLine="562"/>
              <w:jc w:val="right"/>
            </w:pPr>
            <w:r>
              <w:t>Итого, блок по времени:</w:t>
            </w:r>
          </w:p>
        </w:tc>
        <w:tc>
          <w:tcPr>
            <w:tcW w:w="1275" w:type="dxa"/>
          </w:tcPr>
          <w:p w:rsidR="00F1002A" w:rsidRPr="00E2541C" w:rsidRDefault="00F1002A" w:rsidP="00EE4C1B">
            <w:pPr>
              <w:ind w:firstLine="562"/>
              <w:jc w:val="both"/>
            </w:pPr>
            <w:r w:rsidRPr="00E2541C">
              <w:t>3 часа</w:t>
            </w:r>
          </w:p>
        </w:tc>
      </w:tr>
    </w:tbl>
    <w:p w:rsidR="00EE4C1B" w:rsidRDefault="00EE4C1B" w:rsidP="00EE4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Перерыв 20 минут </w:t>
      </w:r>
      <w:r w:rsidR="00D8569D">
        <w:rPr>
          <w:b/>
          <w:sz w:val="28"/>
          <w:szCs w:val="28"/>
        </w:rPr>
        <w:t>Обед для членов жюри</w:t>
      </w:r>
    </w:p>
    <w:p w:rsidR="00EE4C1B" w:rsidRDefault="00EE4C1B" w:rsidP="00EE4C1B">
      <w:pPr>
        <w:jc w:val="center"/>
        <w:rPr>
          <w:b/>
          <w:color w:val="000000"/>
          <w:sz w:val="28"/>
          <w:szCs w:val="28"/>
        </w:rPr>
      </w:pPr>
      <w:r w:rsidRPr="007640DA">
        <w:rPr>
          <w:b/>
          <w:color w:val="000000"/>
          <w:sz w:val="28"/>
          <w:szCs w:val="28"/>
          <w:highlight w:val="yellow"/>
        </w:rPr>
        <w:t>1</w:t>
      </w:r>
      <w:r w:rsidR="00862136">
        <w:rPr>
          <w:b/>
          <w:color w:val="000000"/>
          <w:sz w:val="28"/>
          <w:szCs w:val="28"/>
          <w:highlight w:val="yellow"/>
        </w:rPr>
        <w:t>5</w:t>
      </w:r>
      <w:r w:rsidRPr="007640DA">
        <w:rPr>
          <w:b/>
          <w:color w:val="000000"/>
          <w:sz w:val="28"/>
          <w:szCs w:val="28"/>
          <w:highlight w:val="yellow"/>
        </w:rPr>
        <w:t xml:space="preserve">:00 </w:t>
      </w:r>
      <w:r>
        <w:rPr>
          <w:b/>
          <w:color w:val="000000"/>
          <w:sz w:val="28"/>
          <w:szCs w:val="28"/>
          <w:highlight w:val="yellow"/>
        </w:rPr>
        <w:t xml:space="preserve">БЛОКИ. </w:t>
      </w:r>
      <w:r w:rsidRPr="007640DA">
        <w:rPr>
          <w:b/>
          <w:color w:val="000000"/>
          <w:sz w:val="28"/>
          <w:szCs w:val="28"/>
          <w:highlight w:val="yellow"/>
        </w:rPr>
        <w:t xml:space="preserve">«Вокальное исполнительство. Эстрада. Иногородние. </w:t>
      </w:r>
    </w:p>
    <w:p w:rsidR="00EE4C1B" w:rsidRDefault="00EE4C1B" w:rsidP="00EE4C1B">
      <w:pPr>
        <w:jc w:val="center"/>
        <w:rPr>
          <w:b/>
          <w:color w:val="000000"/>
          <w:sz w:val="28"/>
          <w:szCs w:val="28"/>
        </w:rPr>
      </w:pPr>
      <w:r w:rsidRPr="007640DA">
        <w:rPr>
          <w:b/>
          <w:color w:val="000000"/>
          <w:sz w:val="28"/>
          <w:szCs w:val="28"/>
        </w:rPr>
        <w:t>(ГДК «Правобережный)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972"/>
        <w:gridCol w:w="1275"/>
      </w:tblGrid>
      <w:tr w:rsidR="003E1A48" w:rsidRPr="00E2541C" w:rsidTr="00D11409">
        <w:tc>
          <w:tcPr>
            <w:tcW w:w="124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6B3B33" w:rsidRPr="00E2541C" w:rsidTr="00D11409">
        <w:tc>
          <w:tcPr>
            <w:tcW w:w="1242" w:type="dxa"/>
          </w:tcPr>
          <w:p w:rsidR="006B3B33" w:rsidRPr="008C2888" w:rsidRDefault="006B3B33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2" w:type="dxa"/>
          </w:tcPr>
          <w:p w:rsidR="006B3B33" w:rsidRPr="00E2541C" w:rsidRDefault="006B3B33" w:rsidP="00EE4C1B">
            <w:pPr>
              <w:ind w:firstLine="562"/>
              <w:jc w:val="both"/>
              <w:rPr>
                <w:color w:val="000000"/>
              </w:rPr>
            </w:pPr>
            <w:proofErr w:type="gramStart"/>
            <w:r w:rsidRPr="00E2541C">
              <w:t>У</w:t>
            </w:r>
            <w:proofErr w:type="gramEnd"/>
            <w:r w:rsidRPr="00E2541C">
              <w:t xml:space="preserve"> Диана</w:t>
            </w:r>
          </w:p>
        </w:tc>
        <w:tc>
          <w:tcPr>
            <w:tcW w:w="1275" w:type="dxa"/>
          </w:tcPr>
          <w:p w:rsidR="006B3B33" w:rsidRPr="00E2541C" w:rsidRDefault="006B3B33" w:rsidP="00EE4C1B">
            <w:pPr>
              <w:ind w:firstLine="562"/>
              <w:jc w:val="both"/>
            </w:pPr>
            <w:r>
              <w:t>2:25</w:t>
            </w:r>
          </w:p>
        </w:tc>
      </w:tr>
      <w:tr w:rsidR="003E1A48" w:rsidRPr="00E2541C" w:rsidTr="00D11409">
        <w:tc>
          <w:tcPr>
            <w:tcW w:w="1242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rPr>
                <w:color w:val="000000"/>
              </w:rPr>
              <w:t>Соломатова</w:t>
            </w:r>
            <w:proofErr w:type="spellEnd"/>
            <w:r w:rsidRPr="00E2541C">
              <w:rPr>
                <w:color w:val="000000"/>
              </w:rPr>
              <w:t xml:space="preserve"> Анна (7-9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3:09</w:t>
            </w:r>
          </w:p>
        </w:tc>
      </w:tr>
      <w:tr w:rsidR="003E1A48" w:rsidRPr="00E2541C" w:rsidTr="00D11409">
        <w:tc>
          <w:tcPr>
            <w:tcW w:w="1242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color w:val="000000"/>
              </w:rPr>
              <w:t>Махнова Арина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2:58</w:t>
            </w:r>
          </w:p>
        </w:tc>
      </w:tr>
      <w:tr w:rsidR="003E1A48" w:rsidRPr="00E2541C" w:rsidTr="00D11409">
        <w:tc>
          <w:tcPr>
            <w:tcW w:w="1242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rPr>
                <w:color w:val="000000"/>
              </w:rPr>
              <w:t>Ёлкина</w:t>
            </w:r>
            <w:proofErr w:type="spellEnd"/>
            <w:r w:rsidRPr="00E2541C">
              <w:rPr>
                <w:color w:val="000000"/>
              </w:rPr>
              <w:t xml:space="preserve"> Мария (10-12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2:44</w:t>
            </w:r>
          </w:p>
        </w:tc>
      </w:tr>
      <w:tr w:rsidR="003E1A48" w:rsidRPr="00E2541C" w:rsidTr="00D11409">
        <w:tc>
          <w:tcPr>
            <w:tcW w:w="1242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color w:val="000000"/>
              </w:rPr>
              <w:t>Авдеев Егор (10-12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3:30</w:t>
            </w:r>
          </w:p>
        </w:tc>
      </w:tr>
      <w:tr w:rsidR="003E1A48" w:rsidRPr="00E2541C" w:rsidTr="00D11409">
        <w:tc>
          <w:tcPr>
            <w:tcW w:w="1242" w:type="dxa"/>
          </w:tcPr>
          <w:p w:rsidR="003E1A48" w:rsidRPr="008C2888" w:rsidRDefault="003E1A48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2" w:type="dxa"/>
          </w:tcPr>
          <w:p w:rsidR="003E1A48" w:rsidRPr="00E2541C" w:rsidRDefault="003E1A48" w:rsidP="00EE4C1B">
            <w:pPr>
              <w:ind w:firstLine="562"/>
              <w:jc w:val="both"/>
              <w:rPr>
                <w:color w:val="000000"/>
              </w:rPr>
            </w:pPr>
            <w:r w:rsidRPr="00E2541C">
              <w:rPr>
                <w:color w:val="000000"/>
              </w:rPr>
              <w:t>образцовый вокальный ансамбль «Крылья»</w:t>
            </w:r>
          </w:p>
        </w:tc>
        <w:tc>
          <w:tcPr>
            <w:tcW w:w="1275" w:type="dxa"/>
          </w:tcPr>
          <w:p w:rsidR="003E1A48" w:rsidRPr="00E2541C" w:rsidRDefault="003E1A48" w:rsidP="00EE4C1B">
            <w:pPr>
              <w:ind w:firstLine="562"/>
              <w:jc w:val="both"/>
            </w:pPr>
            <w:r w:rsidRPr="00E2541C">
              <w:t>3:30</w:t>
            </w:r>
          </w:p>
        </w:tc>
      </w:tr>
    </w:tbl>
    <w:p w:rsidR="00EE4C1B" w:rsidRDefault="00EE4C1B" w:rsidP="00EE4C1B">
      <w:pPr>
        <w:jc w:val="center"/>
        <w:rPr>
          <w:b/>
          <w:color w:val="000000"/>
          <w:sz w:val="28"/>
          <w:szCs w:val="28"/>
        </w:rPr>
      </w:pPr>
    </w:p>
    <w:p w:rsidR="00EE4C1B" w:rsidRDefault="00EE4C1B" w:rsidP="00EE4C1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highlight w:val="yellow"/>
        </w:rPr>
        <w:t>1</w:t>
      </w:r>
      <w:r w:rsidR="00862136">
        <w:rPr>
          <w:b/>
          <w:color w:val="000000"/>
          <w:sz w:val="28"/>
          <w:highlight w:val="yellow"/>
        </w:rPr>
        <w:t>5</w:t>
      </w:r>
      <w:r>
        <w:rPr>
          <w:b/>
          <w:color w:val="000000"/>
          <w:sz w:val="28"/>
          <w:highlight w:val="yellow"/>
        </w:rPr>
        <w:t xml:space="preserve">:15 </w:t>
      </w:r>
      <w:r w:rsidRPr="0063063B">
        <w:rPr>
          <w:b/>
          <w:color w:val="000000"/>
          <w:sz w:val="28"/>
          <w:highlight w:val="yellow"/>
        </w:rPr>
        <w:t>«Вокальное исполнительство. Эстрада. Иногородние. Назарово</w:t>
      </w:r>
      <w:r w:rsidRPr="0063063B">
        <w:rPr>
          <w:b/>
          <w:color w:val="000000"/>
          <w:sz w:val="28"/>
        </w:rPr>
        <w:t xml:space="preserve"> </w:t>
      </w:r>
    </w:p>
    <w:p w:rsidR="00EE4C1B" w:rsidRPr="0063063B" w:rsidRDefault="00EE4C1B" w:rsidP="00EE4C1B">
      <w:pPr>
        <w:jc w:val="center"/>
        <w:rPr>
          <w:b/>
          <w:color w:val="000000"/>
          <w:sz w:val="28"/>
        </w:rPr>
      </w:pPr>
      <w:r w:rsidRPr="0063063B">
        <w:rPr>
          <w:b/>
          <w:color w:val="000000"/>
          <w:sz w:val="28"/>
        </w:rPr>
        <w:t>(ГДК «Правобережный)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080"/>
        <w:gridCol w:w="1275"/>
      </w:tblGrid>
      <w:tr w:rsidR="00EE4C1B" w:rsidRPr="00E2541C" w:rsidTr="00D11409">
        <w:tc>
          <w:tcPr>
            <w:tcW w:w="1134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75" w:type="dxa"/>
          </w:tcPr>
          <w:p w:rsidR="00EE4C1B" w:rsidRPr="00E2541C" w:rsidRDefault="00EE4C1B" w:rsidP="00D11409">
            <w:pPr>
              <w:jc w:val="both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color w:val="000000"/>
              </w:rPr>
              <w:t>Вокальная группа «Папины дочки»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3:10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color w:val="000000"/>
              </w:rPr>
              <w:t>Терещенко Виктория (7-9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3:00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rPr>
                <w:color w:val="000000"/>
              </w:rPr>
              <w:t>Ширко</w:t>
            </w:r>
            <w:proofErr w:type="spellEnd"/>
            <w:r w:rsidRPr="00E2541C">
              <w:rPr>
                <w:color w:val="000000"/>
              </w:rPr>
              <w:t xml:space="preserve"> Светлана (7-9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3:13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color w:val="000000"/>
              </w:rPr>
              <w:t xml:space="preserve">Шурыгина </w:t>
            </w:r>
            <w:proofErr w:type="spellStart"/>
            <w:r w:rsidRPr="00E2541C">
              <w:rPr>
                <w:color w:val="000000"/>
              </w:rPr>
              <w:t>Элина</w:t>
            </w:r>
            <w:proofErr w:type="spellEnd"/>
            <w:r w:rsidRPr="00E2541C">
              <w:rPr>
                <w:color w:val="000000"/>
              </w:rPr>
              <w:t xml:space="preserve"> (10-12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3:05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color w:val="000000"/>
              </w:rPr>
              <w:t>Бабанова Анастасия (10-12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3:10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color w:val="000000"/>
              </w:rPr>
              <w:t xml:space="preserve">Шурыгина </w:t>
            </w:r>
            <w:proofErr w:type="spellStart"/>
            <w:r w:rsidRPr="00E2541C">
              <w:rPr>
                <w:color w:val="000000"/>
              </w:rPr>
              <w:t>Элина</w:t>
            </w:r>
            <w:proofErr w:type="spellEnd"/>
            <w:r w:rsidRPr="00E2541C">
              <w:rPr>
                <w:color w:val="000000"/>
              </w:rPr>
              <w:t xml:space="preserve"> (10-12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3:20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t>Мантулина</w:t>
            </w:r>
            <w:proofErr w:type="spellEnd"/>
            <w:r w:rsidRPr="00E2541C">
              <w:t xml:space="preserve"> Диана (10-12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2:55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rPr>
                <w:color w:val="000000"/>
              </w:rPr>
              <w:t>Слепцова</w:t>
            </w:r>
            <w:proofErr w:type="spellEnd"/>
            <w:r w:rsidRPr="00E2541C">
              <w:rPr>
                <w:color w:val="000000"/>
              </w:rPr>
              <w:t xml:space="preserve"> Дарья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2:20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rPr>
                <w:color w:val="000000"/>
              </w:rPr>
              <w:t>Хисамутдинова</w:t>
            </w:r>
            <w:proofErr w:type="spellEnd"/>
            <w:r w:rsidRPr="00E2541C">
              <w:rPr>
                <w:color w:val="000000"/>
              </w:rPr>
              <w:t xml:space="preserve"> </w:t>
            </w:r>
            <w:proofErr w:type="spellStart"/>
            <w:r w:rsidRPr="00E2541C">
              <w:rPr>
                <w:color w:val="000000"/>
              </w:rPr>
              <w:t>Нейля</w:t>
            </w:r>
            <w:proofErr w:type="spellEnd"/>
            <w:r w:rsidRPr="00E2541C">
              <w:rPr>
                <w:color w:val="000000"/>
              </w:rPr>
              <w:t xml:space="preserve"> (13-15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3:00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rPr>
                <w:color w:val="000000"/>
              </w:rPr>
              <w:t>Федоркина</w:t>
            </w:r>
            <w:proofErr w:type="spellEnd"/>
            <w:r w:rsidRPr="00E2541C">
              <w:rPr>
                <w:color w:val="000000"/>
              </w:rPr>
              <w:t xml:space="preserve"> Ксения (13-15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3:30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color w:val="000000"/>
              </w:rPr>
              <w:t>Быкова Александра (13-15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3:16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rPr>
                <w:color w:val="000000"/>
              </w:rPr>
              <w:t>Слепцова</w:t>
            </w:r>
            <w:proofErr w:type="spellEnd"/>
            <w:r w:rsidRPr="00E2541C">
              <w:rPr>
                <w:color w:val="000000"/>
              </w:rPr>
              <w:t xml:space="preserve"> Дарья (13-15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3:35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color w:val="000000"/>
              </w:rPr>
              <w:t>Прокудина Екатерина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2:40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color w:val="000000"/>
              </w:rPr>
              <w:t>Корнилова Арина (16-19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3:58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rPr>
                <w:color w:val="000000"/>
              </w:rPr>
              <w:t>Пузенко</w:t>
            </w:r>
            <w:proofErr w:type="spellEnd"/>
            <w:r w:rsidRPr="00E2541C">
              <w:rPr>
                <w:color w:val="000000"/>
              </w:rPr>
              <w:t xml:space="preserve"> Ксения (16 – 19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3:20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color w:val="000000"/>
              </w:rPr>
              <w:t>Прокудина Екатерина (16 – 19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3:30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color w:val="000000"/>
              </w:rPr>
              <w:t>Корнилова Арина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4:10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</w:p>
        </w:tc>
        <w:tc>
          <w:tcPr>
            <w:tcW w:w="8080" w:type="dxa"/>
          </w:tcPr>
          <w:p w:rsidR="00EE4C1B" w:rsidRPr="00E2541C" w:rsidRDefault="00483C08" w:rsidP="00483C08">
            <w:pPr>
              <w:ind w:firstLine="562"/>
              <w:jc w:val="right"/>
              <w:rPr>
                <w:color w:val="000000"/>
              </w:rPr>
            </w:pPr>
            <w:r>
              <w:t>Итого, блок по времени: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1 час 20 минут</w:t>
            </w:r>
          </w:p>
        </w:tc>
      </w:tr>
    </w:tbl>
    <w:p w:rsidR="00EE4C1B" w:rsidRPr="007640DA" w:rsidRDefault="00EE4C1B" w:rsidP="00EE4C1B">
      <w:pPr>
        <w:jc w:val="center"/>
        <w:rPr>
          <w:b/>
          <w:color w:val="000000"/>
          <w:sz w:val="28"/>
          <w:szCs w:val="28"/>
        </w:rPr>
      </w:pPr>
    </w:p>
    <w:p w:rsidR="00EE4C1B" w:rsidRPr="00AB7252" w:rsidRDefault="00EE4C1B" w:rsidP="00EE4C1B">
      <w:pPr>
        <w:rPr>
          <w:b/>
          <w:color w:val="000000"/>
        </w:rPr>
      </w:pPr>
      <w:r w:rsidRPr="00AB7252">
        <w:rPr>
          <w:b/>
          <w:color w:val="000000"/>
        </w:rPr>
        <w:t xml:space="preserve"> </w:t>
      </w:r>
    </w:p>
    <w:p w:rsidR="00EE4C1B" w:rsidRPr="007640DA" w:rsidRDefault="00EE4C1B" w:rsidP="00EE4C1B">
      <w:pPr>
        <w:jc w:val="center"/>
        <w:rPr>
          <w:b/>
          <w:color w:val="000000"/>
          <w:sz w:val="28"/>
        </w:rPr>
      </w:pPr>
      <w:r w:rsidRPr="007640DA">
        <w:rPr>
          <w:b/>
          <w:color w:val="000000"/>
          <w:sz w:val="28"/>
          <w:highlight w:val="yellow"/>
        </w:rPr>
        <w:t>1</w:t>
      </w:r>
      <w:r w:rsidR="00862136">
        <w:rPr>
          <w:b/>
          <w:color w:val="000000"/>
          <w:sz w:val="28"/>
          <w:highlight w:val="yellow"/>
        </w:rPr>
        <w:t>6</w:t>
      </w:r>
      <w:r>
        <w:rPr>
          <w:b/>
          <w:color w:val="000000"/>
          <w:sz w:val="28"/>
          <w:highlight w:val="yellow"/>
        </w:rPr>
        <w:t>:3</w:t>
      </w:r>
      <w:r w:rsidRPr="007640DA">
        <w:rPr>
          <w:b/>
          <w:color w:val="000000"/>
          <w:sz w:val="28"/>
          <w:highlight w:val="yellow"/>
        </w:rPr>
        <w:t>5«Вокальное исполнительство. Эстрада. Иногородние. Бородино</w:t>
      </w:r>
      <w:r w:rsidRPr="007640DA">
        <w:rPr>
          <w:b/>
          <w:color w:val="000000"/>
          <w:sz w:val="28"/>
        </w:rPr>
        <w:t xml:space="preserve"> (ГДК «</w:t>
      </w:r>
      <w:proofErr w:type="gramStart"/>
      <w:r w:rsidRPr="007640DA">
        <w:rPr>
          <w:b/>
          <w:color w:val="000000"/>
          <w:sz w:val="28"/>
        </w:rPr>
        <w:t>Правобережный</w:t>
      </w:r>
      <w:proofErr w:type="gramEnd"/>
      <w:r w:rsidRPr="007640DA">
        <w:rPr>
          <w:b/>
          <w:color w:val="000000"/>
          <w:sz w:val="28"/>
        </w:rPr>
        <w:t>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080"/>
        <w:gridCol w:w="1275"/>
      </w:tblGrid>
      <w:tr w:rsidR="00EE4C1B" w:rsidRPr="00E2541C" w:rsidTr="00D11409">
        <w:tc>
          <w:tcPr>
            <w:tcW w:w="1134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75" w:type="dxa"/>
          </w:tcPr>
          <w:p w:rsidR="00EE4C1B" w:rsidRPr="00E2541C" w:rsidRDefault="00EE4C1B" w:rsidP="00D11409">
            <w:pPr>
              <w:jc w:val="both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color w:val="000000"/>
              </w:rPr>
              <w:t>Народный самодеятельный коллектив вокальная студия «Славин»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3:40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color w:val="000000"/>
              </w:rPr>
              <w:t>Гончаров Максим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3:48</w:t>
            </w:r>
          </w:p>
        </w:tc>
      </w:tr>
    </w:tbl>
    <w:p w:rsidR="00EE4C1B" w:rsidRPr="00AB7252" w:rsidRDefault="00EE4C1B" w:rsidP="00EE4C1B">
      <w:pPr>
        <w:rPr>
          <w:b/>
          <w:color w:val="000000"/>
        </w:rPr>
      </w:pPr>
      <w:r w:rsidRPr="00AB7252">
        <w:rPr>
          <w:b/>
          <w:color w:val="000000"/>
        </w:rPr>
        <w:t xml:space="preserve"> </w:t>
      </w:r>
    </w:p>
    <w:p w:rsidR="00EE4C1B" w:rsidRPr="007640DA" w:rsidRDefault="00EE4C1B" w:rsidP="00EE4C1B">
      <w:pPr>
        <w:jc w:val="center"/>
        <w:rPr>
          <w:b/>
          <w:color w:val="000000"/>
          <w:sz w:val="28"/>
          <w:szCs w:val="28"/>
        </w:rPr>
      </w:pPr>
      <w:r w:rsidRPr="007640DA">
        <w:rPr>
          <w:b/>
          <w:color w:val="000000"/>
          <w:sz w:val="28"/>
          <w:szCs w:val="28"/>
          <w:highlight w:val="yellow"/>
        </w:rPr>
        <w:t>1</w:t>
      </w:r>
      <w:r w:rsidR="00862136">
        <w:rPr>
          <w:b/>
          <w:color w:val="000000"/>
          <w:sz w:val="28"/>
          <w:szCs w:val="28"/>
          <w:highlight w:val="yellow"/>
        </w:rPr>
        <w:t>6</w:t>
      </w:r>
      <w:r w:rsidRPr="007640DA">
        <w:rPr>
          <w:b/>
          <w:color w:val="000000"/>
          <w:sz w:val="28"/>
          <w:szCs w:val="28"/>
          <w:highlight w:val="yellow"/>
        </w:rPr>
        <w:t>:</w:t>
      </w:r>
      <w:r>
        <w:rPr>
          <w:b/>
          <w:color w:val="000000"/>
          <w:sz w:val="28"/>
          <w:szCs w:val="28"/>
          <w:highlight w:val="yellow"/>
        </w:rPr>
        <w:t>4</w:t>
      </w:r>
      <w:r w:rsidRPr="007640DA">
        <w:rPr>
          <w:b/>
          <w:color w:val="000000"/>
          <w:sz w:val="28"/>
          <w:szCs w:val="28"/>
          <w:highlight w:val="yellow"/>
        </w:rPr>
        <w:t>5 «Вокальное исполнительство. Эстрада. Иногородние. Рыбинск</w:t>
      </w:r>
      <w:r w:rsidRPr="007640DA">
        <w:rPr>
          <w:b/>
          <w:color w:val="000000"/>
          <w:sz w:val="28"/>
          <w:szCs w:val="28"/>
        </w:rPr>
        <w:t xml:space="preserve"> (ГДК «Правобережный)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080"/>
        <w:gridCol w:w="1275"/>
      </w:tblGrid>
      <w:tr w:rsidR="00EE4C1B" w:rsidRPr="00E2541C" w:rsidTr="00D11409">
        <w:tc>
          <w:tcPr>
            <w:tcW w:w="1134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75" w:type="dxa"/>
          </w:tcPr>
          <w:p w:rsidR="00EE4C1B" w:rsidRPr="00E2541C" w:rsidRDefault="00EE4C1B" w:rsidP="00D11409">
            <w:pPr>
              <w:jc w:val="both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color w:val="000000"/>
              </w:rPr>
              <w:t>Маркова Виктория (13-15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3:57</w:t>
            </w:r>
          </w:p>
        </w:tc>
      </w:tr>
    </w:tbl>
    <w:p w:rsidR="00EE4C1B" w:rsidRDefault="00EE4C1B" w:rsidP="00EE4C1B">
      <w:pPr>
        <w:rPr>
          <w:b/>
          <w:color w:val="000000"/>
          <w:highlight w:val="yellow"/>
        </w:rPr>
      </w:pPr>
    </w:p>
    <w:p w:rsidR="00EE4C1B" w:rsidRPr="007640DA" w:rsidRDefault="00EE4C1B" w:rsidP="00EE4C1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highlight w:val="yellow"/>
        </w:rPr>
        <w:t>1</w:t>
      </w:r>
      <w:r w:rsidR="00862136">
        <w:rPr>
          <w:b/>
          <w:color w:val="000000"/>
          <w:sz w:val="28"/>
          <w:highlight w:val="yellow"/>
        </w:rPr>
        <w:t>6</w:t>
      </w:r>
      <w:r>
        <w:rPr>
          <w:b/>
          <w:color w:val="000000"/>
          <w:sz w:val="28"/>
          <w:highlight w:val="yellow"/>
        </w:rPr>
        <w:t xml:space="preserve">:50 </w:t>
      </w:r>
      <w:r w:rsidRPr="007640DA">
        <w:rPr>
          <w:b/>
          <w:color w:val="000000"/>
          <w:sz w:val="28"/>
          <w:highlight w:val="yellow"/>
        </w:rPr>
        <w:t>«Вокальное исполнительство. Эстрада. Иногородние. Большая Мурта</w:t>
      </w:r>
      <w:r w:rsidRPr="007640DA">
        <w:rPr>
          <w:b/>
          <w:color w:val="000000"/>
          <w:sz w:val="28"/>
        </w:rPr>
        <w:t xml:space="preserve"> (ГДК «</w:t>
      </w:r>
      <w:proofErr w:type="gramStart"/>
      <w:r w:rsidRPr="007640DA">
        <w:rPr>
          <w:b/>
          <w:color w:val="000000"/>
          <w:sz w:val="28"/>
        </w:rPr>
        <w:t>Правобережный</w:t>
      </w:r>
      <w:proofErr w:type="gramEnd"/>
      <w:r w:rsidRPr="007640DA">
        <w:rPr>
          <w:b/>
          <w:color w:val="000000"/>
          <w:sz w:val="28"/>
        </w:rPr>
        <w:t>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080"/>
        <w:gridCol w:w="1275"/>
      </w:tblGrid>
      <w:tr w:rsidR="00EE4C1B" w:rsidRPr="00E2541C" w:rsidTr="00D11409">
        <w:tc>
          <w:tcPr>
            <w:tcW w:w="1134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75" w:type="dxa"/>
          </w:tcPr>
          <w:p w:rsidR="00EE4C1B" w:rsidRPr="00E2541C" w:rsidRDefault="00EE4C1B" w:rsidP="00D11409">
            <w:pPr>
              <w:jc w:val="both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EE4C1B" w:rsidRPr="00E2541C" w:rsidTr="00D11409">
        <w:tc>
          <w:tcPr>
            <w:tcW w:w="1134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080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rPr>
                <w:color w:val="000000"/>
              </w:rPr>
              <w:t>Гадельшина</w:t>
            </w:r>
            <w:proofErr w:type="spellEnd"/>
            <w:r w:rsidRPr="00E2541C">
              <w:rPr>
                <w:color w:val="000000"/>
              </w:rPr>
              <w:t xml:space="preserve"> Динара (16-19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3:50</w:t>
            </w:r>
          </w:p>
        </w:tc>
      </w:tr>
    </w:tbl>
    <w:p w:rsidR="00EE4C1B" w:rsidRPr="00AB7252" w:rsidRDefault="00EE4C1B" w:rsidP="00EE4C1B">
      <w:pPr>
        <w:rPr>
          <w:b/>
          <w:color w:val="000000"/>
        </w:rPr>
      </w:pPr>
      <w:r w:rsidRPr="00AB7252">
        <w:rPr>
          <w:b/>
          <w:color w:val="000000"/>
        </w:rPr>
        <w:t xml:space="preserve"> </w:t>
      </w:r>
    </w:p>
    <w:p w:rsidR="00EE4C1B" w:rsidRDefault="00EE4C1B" w:rsidP="00EE4C1B">
      <w:pPr>
        <w:jc w:val="center"/>
        <w:rPr>
          <w:b/>
          <w:color w:val="000000"/>
          <w:sz w:val="28"/>
        </w:rPr>
      </w:pPr>
      <w:r w:rsidRPr="007640DA">
        <w:rPr>
          <w:b/>
          <w:color w:val="000000"/>
          <w:sz w:val="28"/>
          <w:highlight w:val="yellow"/>
        </w:rPr>
        <w:t>1</w:t>
      </w:r>
      <w:r w:rsidR="00862136">
        <w:rPr>
          <w:b/>
          <w:color w:val="000000"/>
          <w:sz w:val="28"/>
          <w:highlight w:val="yellow"/>
        </w:rPr>
        <w:t>6</w:t>
      </w:r>
      <w:r w:rsidRPr="007640DA">
        <w:rPr>
          <w:b/>
          <w:color w:val="000000"/>
          <w:sz w:val="28"/>
          <w:highlight w:val="yellow"/>
        </w:rPr>
        <w:t>:</w:t>
      </w:r>
      <w:r>
        <w:rPr>
          <w:b/>
          <w:color w:val="000000"/>
          <w:sz w:val="28"/>
          <w:highlight w:val="yellow"/>
        </w:rPr>
        <w:t>5</w:t>
      </w:r>
      <w:r w:rsidRPr="007640DA">
        <w:rPr>
          <w:b/>
          <w:color w:val="000000"/>
          <w:sz w:val="28"/>
          <w:highlight w:val="yellow"/>
        </w:rPr>
        <w:t>5 «Вокальное исполнительство. Эстрада. Иногородние. Элита</w:t>
      </w:r>
      <w:r w:rsidRPr="007640DA">
        <w:rPr>
          <w:b/>
          <w:color w:val="000000"/>
          <w:sz w:val="28"/>
        </w:rPr>
        <w:t xml:space="preserve"> </w:t>
      </w:r>
    </w:p>
    <w:p w:rsidR="00EE4C1B" w:rsidRPr="007640DA" w:rsidRDefault="00EE4C1B" w:rsidP="00EE4C1B">
      <w:pPr>
        <w:jc w:val="center"/>
        <w:rPr>
          <w:b/>
          <w:color w:val="000000"/>
          <w:sz w:val="28"/>
        </w:rPr>
      </w:pPr>
      <w:r w:rsidRPr="007640DA">
        <w:rPr>
          <w:b/>
          <w:color w:val="000000"/>
          <w:sz w:val="28"/>
        </w:rPr>
        <w:t>(ГДК «Правобережный)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972"/>
        <w:gridCol w:w="1275"/>
      </w:tblGrid>
      <w:tr w:rsidR="00EE4C1B" w:rsidRPr="00E2541C" w:rsidTr="00D11409">
        <w:tc>
          <w:tcPr>
            <w:tcW w:w="124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75" w:type="dxa"/>
          </w:tcPr>
          <w:p w:rsidR="00EE4C1B" w:rsidRPr="00E2541C" w:rsidRDefault="00EE4C1B" w:rsidP="00D11409">
            <w:pPr>
              <w:jc w:val="both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EE4C1B" w:rsidRPr="00E2541C" w:rsidTr="00D11409">
        <w:tc>
          <w:tcPr>
            <w:tcW w:w="1242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t>«</w:t>
            </w:r>
            <w:proofErr w:type="spellStart"/>
            <w:r w:rsidRPr="00E2541C">
              <w:t>Мелоди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Кидс</w:t>
            </w:r>
            <w:proofErr w:type="spellEnd"/>
            <w:r w:rsidRPr="00E2541C">
              <w:t>»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3:34</w:t>
            </w:r>
          </w:p>
        </w:tc>
      </w:tr>
      <w:tr w:rsidR="00EE4C1B" w:rsidRPr="00E2541C" w:rsidTr="00D11409">
        <w:tc>
          <w:tcPr>
            <w:tcW w:w="1242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t>Сушицкая</w:t>
            </w:r>
            <w:proofErr w:type="spellEnd"/>
            <w:r w:rsidRPr="00E2541C">
              <w:t xml:space="preserve"> Вероника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3:22</w:t>
            </w:r>
          </w:p>
        </w:tc>
      </w:tr>
      <w:tr w:rsidR="00EE4C1B" w:rsidRPr="00E2541C" w:rsidTr="00D11409">
        <w:tc>
          <w:tcPr>
            <w:tcW w:w="1242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t>Нечаев Кирилл (7-9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3:41</w:t>
            </w:r>
          </w:p>
        </w:tc>
      </w:tr>
      <w:tr w:rsidR="00EE4C1B" w:rsidRPr="00E2541C" w:rsidTr="00D11409">
        <w:tc>
          <w:tcPr>
            <w:tcW w:w="1242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t>Екимова Софья (7-9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4:01</w:t>
            </w:r>
          </w:p>
        </w:tc>
      </w:tr>
      <w:tr w:rsidR="00EE4C1B" w:rsidRPr="00E2541C" w:rsidTr="00D11409">
        <w:tc>
          <w:tcPr>
            <w:tcW w:w="1242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t>Латышевич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Камилла</w:t>
            </w:r>
            <w:proofErr w:type="spellEnd"/>
            <w:r w:rsidRPr="00E2541C">
              <w:t xml:space="preserve"> 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3:28</w:t>
            </w:r>
          </w:p>
        </w:tc>
      </w:tr>
    </w:tbl>
    <w:p w:rsidR="00EE4C1B" w:rsidRDefault="00EE4C1B" w:rsidP="00EE4C1B">
      <w:pPr>
        <w:rPr>
          <w:b/>
          <w:color w:val="000000"/>
          <w:highlight w:val="yellow"/>
        </w:rPr>
      </w:pPr>
    </w:p>
    <w:p w:rsidR="00EE4C1B" w:rsidRDefault="00EE4C1B" w:rsidP="00EE4C1B">
      <w:pPr>
        <w:jc w:val="center"/>
        <w:rPr>
          <w:b/>
          <w:color w:val="000000"/>
          <w:sz w:val="28"/>
        </w:rPr>
      </w:pPr>
      <w:r w:rsidRPr="007640DA">
        <w:rPr>
          <w:b/>
          <w:color w:val="000000"/>
          <w:sz w:val="28"/>
          <w:highlight w:val="yellow"/>
        </w:rPr>
        <w:t>1</w:t>
      </w:r>
      <w:r w:rsidR="00862136">
        <w:rPr>
          <w:b/>
          <w:color w:val="000000"/>
          <w:sz w:val="28"/>
          <w:highlight w:val="yellow"/>
        </w:rPr>
        <w:t>7</w:t>
      </w:r>
      <w:r w:rsidRPr="007640DA">
        <w:rPr>
          <w:b/>
          <w:color w:val="000000"/>
          <w:sz w:val="28"/>
          <w:highlight w:val="yellow"/>
        </w:rPr>
        <w:t>:</w:t>
      </w:r>
      <w:r>
        <w:rPr>
          <w:b/>
          <w:color w:val="000000"/>
          <w:sz w:val="28"/>
          <w:highlight w:val="yellow"/>
        </w:rPr>
        <w:t>2</w:t>
      </w:r>
      <w:r w:rsidRPr="007640DA">
        <w:rPr>
          <w:b/>
          <w:color w:val="000000"/>
          <w:sz w:val="28"/>
          <w:highlight w:val="yellow"/>
        </w:rPr>
        <w:t>0 «Вокальное исполнительство. Эстрада. Иногородние. Сосновоборск</w:t>
      </w:r>
      <w:r w:rsidRPr="007640DA">
        <w:rPr>
          <w:b/>
          <w:color w:val="000000"/>
          <w:sz w:val="28"/>
        </w:rPr>
        <w:t xml:space="preserve"> </w:t>
      </w:r>
    </w:p>
    <w:p w:rsidR="00EE4C1B" w:rsidRPr="007640DA" w:rsidRDefault="00EE4C1B" w:rsidP="00EE4C1B">
      <w:pPr>
        <w:jc w:val="center"/>
        <w:rPr>
          <w:b/>
          <w:color w:val="000000"/>
          <w:sz w:val="28"/>
        </w:rPr>
      </w:pPr>
      <w:r w:rsidRPr="007640DA">
        <w:rPr>
          <w:b/>
          <w:color w:val="000000"/>
          <w:sz w:val="28"/>
        </w:rPr>
        <w:t>(ГДК «Правобережный)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7973"/>
        <w:gridCol w:w="1275"/>
      </w:tblGrid>
      <w:tr w:rsidR="00EE4C1B" w:rsidRPr="00E2541C" w:rsidTr="00D11409">
        <w:tc>
          <w:tcPr>
            <w:tcW w:w="1241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973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75" w:type="dxa"/>
          </w:tcPr>
          <w:p w:rsidR="00EE4C1B" w:rsidRPr="00E2541C" w:rsidRDefault="00EE4C1B" w:rsidP="00BA7B75">
            <w:pPr>
              <w:jc w:val="both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C14949" w:rsidRPr="00E2541C" w:rsidTr="00D11409">
        <w:tc>
          <w:tcPr>
            <w:tcW w:w="1241" w:type="dxa"/>
          </w:tcPr>
          <w:p w:rsidR="00C14949" w:rsidRPr="00E2541C" w:rsidRDefault="00C14949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3" w:type="dxa"/>
          </w:tcPr>
          <w:p w:rsidR="00C14949" w:rsidRPr="00E2541C" w:rsidRDefault="00C14949" w:rsidP="005A4FEF">
            <w:pPr>
              <w:ind w:firstLine="562"/>
              <w:jc w:val="both"/>
            </w:pPr>
            <w:r w:rsidRPr="00E2541C">
              <w:t xml:space="preserve">Дуэт Крупская Маргарита и </w:t>
            </w:r>
            <w:proofErr w:type="spellStart"/>
            <w:r w:rsidRPr="00E2541C">
              <w:t>Казачук</w:t>
            </w:r>
            <w:proofErr w:type="spellEnd"/>
            <w:r w:rsidRPr="00E2541C">
              <w:t xml:space="preserve"> Евгения </w:t>
            </w:r>
          </w:p>
        </w:tc>
        <w:tc>
          <w:tcPr>
            <w:tcW w:w="1275" w:type="dxa"/>
          </w:tcPr>
          <w:p w:rsidR="00C14949" w:rsidRPr="00E2541C" w:rsidRDefault="00C14949" w:rsidP="005A4FEF">
            <w:pPr>
              <w:ind w:firstLine="562"/>
              <w:jc w:val="both"/>
            </w:pPr>
            <w:r w:rsidRPr="00E2541C">
              <w:t>3:20</w:t>
            </w:r>
          </w:p>
        </w:tc>
      </w:tr>
      <w:tr w:rsidR="00C14949" w:rsidRPr="00E2541C" w:rsidTr="00D11409">
        <w:tc>
          <w:tcPr>
            <w:tcW w:w="1241" w:type="dxa"/>
          </w:tcPr>
          <w:p w:rsidR="00C14949" w:rsidRPr="00E2541C" w:rsidRDefault="00C14949" w:rsidP="00AA4C98">
            <w:pPr>
              <w:numPr>
                <w:ilvl w:val="0"/>
                <w:numId w:val="1"/>
              </w:numPr>
            </w:pPr>
          </w:p>
        </w:tc>
        <w:tc>
          <w:tcPr>
            <w:tcW w:w="7973" w:type="dxa"/>
          </w:tcPr>
          <w:p w:rsidR="00C14949" w:rsidRPr="00E2541C" w:rsidRDefault="0024591A" w:rsidP="005A4FEF">
            <w:r>
              <w:t xml:space="preserve">         </w:t>
            </w:r>
            <w:r w:rsidR="00C14949" w:rsidRPr="00E2541C">
              <w:t xml:space="preserve">Дуэт «Двойной заряд» </w:t>
            </w:r>
          </w:p>
        </w:tc>
        <w:tc>
          <w:tcPr>
            <w:tcW w:w="1275" w:type="dxa"/>
          </w:tcPr>
          <w:p w:rsidR="00C14949" w:rsidRPr="00E2541C" w:rsidRDefault="00C14949" w:rsidP="00C14949">
            <w:r w:rsidRPr="00E2541C">
              <w:t>3:46</w:t>
            </w:r>
          </w:p>
        </w:tc>
      </w:tr>
      <w:tr w:rsidR="00EE4C1B" w:rsidRPr="00E2541C" w:rsidTr="00D11409">
        <w:tc>
          <w:tcPr>
            <w:tcW w:w="1241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3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t>Дуэт «Конфетки» (7 – 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2:10</w:t>
            </w:r>
          </w:p>
        </w:tc>
      </w:tr>
      <w:tr w:rsidR="00EE4C1B" w:rsidRPr="00E2541C" w:rsidTr="00D11409">
        <w:tc>
          <w:tcPr>
            <w:tcW w:w="1241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3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Сказка (7-9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2:20</w:t>
            </w:r>
          </w:p>
        </w:tc>
      </w:tr>
      <w:tr w:rsidR="00EE4C1B" w:rsidRPr="00E2541C" w:rsidTr="00D11409">
        <w:tc>
          <w:tcPr>
            <w:tcW w:w="1241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3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Незабудки (7 – 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3:50</w:t>
            </w:r>
          </w:p>
        </w:tc>
      </w:tr>
      <w:tr w:rsidR="00EE4C1B" w:rsidRPr="00E2541C" w:rsidTr="00D11409">
        <w:tc>
          <w:tcPr>
            <w:tcW w:w="1241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3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Талисман (13-15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2:00</w:t>
            </w:r>
          </w:p>
        </w:tc>
      </w:tr>
      <w:tr w:rsidR="00EE4C1B" w:rsidRPr="00E2541C" w:rsidTr="00D11409">
        <w:tc>
          <w:tcPr>
            <w:tcW w:w="1241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3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Елизавета Белобородова и Маргарита Сергеева (13-15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3:30</w:t>
            </w:r>
          </w:p>
        </w:tc>
      </w:tr>
      <w:tr w:rsidR="00EE4C1B" w:rsidRPr="00E2541C" w:rsidTr="00D11409">
        <w:tc>
          <w:tcPr>
            <w:tcW w:w="1241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3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t>Слюсарь  Лилия (7 – 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3:50</w:t>
            </w:r>
          </w:p>
        </w:tc>
      </w:tr>
      <w:tr w:rsidR="00EE4C1B" w:rsidRPr="00E2541C" w:rsidTr="00D11409">
        <w:tc>
          <w:tcPr>
            <w:tcW w:w="1241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3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t>Савченко София (7 – 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3:45</w:t>
            </w:r>
          </w:p>
        </w:tc>
      </w:tr>
      <w:tr w:rsidR="00EE4C1B" w:rsidRPr="00E2541C" w:rsidTr="00D11409">
        <w:tc>
          <w:tcPr>
            <w:tcW w:w="1241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3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t>Патронникова</w:t>
            </w:r>
            <w:proofErr w:type="spellEnd"/>
            <w:r w:rsidRPr="00E2541C">
              <w:t xml:space="preserve"> Ника (7 – 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3:50</w:t>
            </w:r>
          </w:p>
        </w:tc>
      </w:tr>
      <w:tr w:rsidR="00EE4C1B" w:rsidRPr="00E2541C" w:rsidTr="00D11409">
        <w:tc>
          <w:tcPr>
            <w:tcW w:w="1241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3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t>Коцюбинская Вероника (7 – 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3:45</w:t>
            </w:r>
          </w:p>
        </w:tc>
      </w:tr>
      <w:tr w:rsidR="00EE4C1B" w:rsidRPr="00E2541C" w:rsidTr="00D11409">
        <w:tc>
          <w:tcPr>
            <w:tcW w:w="1241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3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t>Кваш Анастасия (7 – 9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4:00</w:t>
            </w:r>
          </w:p>
        </w:tc>
      </w:tr>
      <w:tr w:rsidR="00EE4C1B" w:rsidRPr="00E2541C" w:rsidTr="00D11409">
        <w:tc>
          <w:tcPr>
            <w:tcW w:w="1241" w:type="dxa"/>
          </w:tcPr>
          <w:p w:rsidR="00EE4C1B" w:rsidRPr="008C2888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3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t>Гевель</w:t>
            </w:r>
            <w:proofErr w:type="spellEnd"/>
            <w:r w:rsidRPr="00E2541C">
              <w:t xml:space="preserve"> Арина (10 – 13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3:50</w:t>
            </w:r>
          </w:p>
        </w:tc>
      </w:tr>
      <w:tr w:rsidR="00EE4C1B" w:rsidRPr="00E2541C" w:rsidTr="00D11409">
        <w:tc>
          <w:tcPr>
            <w:tcW w:w="1241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</w:p>
        </w:tc>
        <w:tc>
          <w:tcPr>
            <w:tcW w:w="7973" w:type="dxa"/>
          </w:tcPr>
          <w:p w:rsidR="00EE4C1B" w:rsidRPr="00E2541C" w:rsidRDefault="00EE4C1B" w:rsidP="00EE4C1B">
            <w:pPr>
              <w:ind w:firstLine="562"/>
              <w:jc w:val="both"/>
            </w:pP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1 час</w:t>
            </w:r>
          </w:p>
        </w:tc>
      </w:tr>
    </w:tbl>
    <w:p w:rsidR="00EE4C1B" w:rsidRPr="00AB7252" w:rsidRDefault="00EE4C1B" w:rsidP="00EE4C1B">
      <w:pPr>
        <w:rPr>
          <w:b/>
        </w:rPr>
      </w:pPr>
    </w:p>
    <w:p w:rsidR="00EE4C1B" w:rsidRPr="007640DA" w:rsidRDefault="00EE4C1B" w:rsidP="00EE4C1B">
      <w:pPr>
        <w:jc w:val="center"/>
        <w:rPr>
          <w:b/>
          <w:color w:val="000000"/>
          <w:sz w:val="28"/>
        </w:rPr>
      </w:pPr>
      <w:r w:rsidRPr="007640DA">
        <w:rPr>
          <w:b/>
          <w:color w:val="000000"/>
          <w:sz w:val="28"/>
          <w:highlight w:val="yellow"/>
        </w:rPr>
        <w:t>1</w:t>
      </w:r>
      <w:r w:rsidR="00862136">
        <w:rPr>
          <w:b/>
          <w:color w:val="000000"/>
          <w:sz w:val="28"/>
          <w:highlight w:val="yellow"/>
        </w:rPr>
        <w:t>8</w:t>
      </w:r>
      <w:r>
        <w:rPr>
          <w:b/>
          <w:color w:val="000000"/>
          <w:sz w:val="28"/>
          <w:highlight w:val="yellow"/>
        </w:rPr>
        <w:t>:2</w:t>
      </w:r>
      <w:r w:rsidRPr="007640DA">
        <w:rPr>
          <w:b/>
          <w:color w:val="000000"/>
          <w:sz w:val="28"/>
          <w:highlight w:val="yellow"/>
        </w:rPr>
        <w:t xml:space="preserve">0 «Вокальное исполнительство. Эстрада. Иногородние. </w:t>
      </w:r>
    </w:p>
    <w:p w:rsidR="00EE4C1B" w:rsidRPr="007640DA" w:rsidRDefault="00EE4C1B" w:rsidP="00EE4C1B">
      <w:pPr>
        <w:jc w:val="center"/>
        <w:rPr>
          <w:b/>
          <w:color w:val="000000"/>
          <w:sz w:val="28"/>
        </w:rPr>
      </w:pPr>
      <w:r w:rsidRPr="007640DA">
        <w:rPr>
          <w:b/>
          <w:color w:val="000000"/>
          <w:sz w:val="28"/>
        </w:rPr>
        <w:t>(ГДК «Правобережный)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972"/>
        <w:gridCol w:w="1275"/>
      </w:tblGrid>
      <w:tr w:rsidR="00EE4C1B" w:rsidRPr="00E2541C" w:rsidTr="00BA7B75">
        <w:tc>
          <w:tcPr>
            <w:tcW w:w="124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75" w:type="dxa"/>
          </w:tcPr>
          <w:p w:rsidR="00EE4C1B" w:rsidRPr="00E2541C" w:rsidRDefault="00EE4C1B" w:rsidP="00BA7B75">
            <w:pPr>
              <w:jc w:val="both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EE4C1B" w:rsidRPr="00E2541C" w:rsidTr="00BA7B75">
        <w:tc>
          <w:tcPr>
            <w:tcW w:w="1242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Денюков</w:t>
            </w:r>
            <w:proofErr w:type="spellEnd"/>
            <w:r w:rsidRPr="00E2541C">
              <w:t xml:space="preserve"> Андрей 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4:01</w:t>
            </w:r>
          </w:p>
        </w:tc>
      </w:tr>
      <w:tr w:rsidR="00EE4C1B" w:rsidRPr="00E2541C" w:rsidTr="00BA7B75">
        <w:tc>
          <w:tcPr>
            <w:tcW w:w="1242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t>Конфетти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3:02</w:t>
            </w:r>
          </w:p>
        </w:tc>
      </w:tr>
      <w:tr w:rsidR="00EE4C1B" w:rsidRPr="00E2541C" w:rsidTr="00BA7B75">
        <w:tc>
          <w:tcPr>
            <w:tcW w:w="1242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t xml:space="preserve">Пушкарева </w:t>
            </w:r>
            <w:proofErr w:type="spellStart"/>
            <w:r w:rsidRPr="00E2541C">
              <w:t>Анстасия</w:t>
            </w:r>
            <w:proofErr w:type="spellEnd"/>
            <w:r w:rsidRPr="00E2541C">
              <w:t xml:space="preserve"> (13-15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3:10</w:t>
            </w:r>
          </w:p>
        </w:tc>
      </w:tr>
      <w:tr w:rsidR="00EE4C1B" w:rsidRPr="00E2541C" w:rsidTr="00BA7B75">
        <w:tc>
          <w:tcPr>
            <w:tcW w:w="1242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t>Сацук</w:t>
            </w:r>
            <w:proofErr w:type="spellEnd"/>
            <w:r w:rsidRPr="00E2541C">
              <w:t xml:space="preserve"> Валерия (3-6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2:25</w:t>
            </w:r>
          </w:p>
        </w:tc>
      </w:tr>
      <w:tr w:rsidR="00EE4C1B" w:rsidRPr="00E2541C" w:rsidTr="00BA7B75">
        <w:tc>
          <w:tcPr>
            <w:tcW w:w="1242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t>Сацук</w:t>
            </w:r>
            <w:proofErr w:type="spellEnd"/>
            <w:r w:rsidRPr="00E2541C">
              <w:t xml:space="preserve"> Владимир (10-12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3:10</w:t>
            </w:r>
          </w:p>
        </w:tc>
      </w:tr>
      <w:tr w:rsidR="00EE4C1B" w:rsidRPr="00E2541C" w:rsidTr="00BA7B75">
        <w:tc>
          <w:tcPr>
            <w:tcW w:w="1242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t>Лютенкова</w:t>
            </w:r>
            <w:proofErr w:type="spellEnd"/>
            <w:r w:rsidRPr="00E2541C">
              <w:t xml:space="preserve"> Екатерина (13-15 лет)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4:00</w:t>
            </w:r>
          </w:p>
        </w:tc>
      </w:tr>
      <w:tr w:rsidR="00EE4C1B" w:rsidRPr="00E2541C" w:rsidTr="00BA7B75">
        <w:tc>
          <w:tcPr>
            <w:tcW w:w="1242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72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t>Хлобыстова</w:t>
            </w:r>
            <w:proofErr w:type="spellEnd"/>
            <w:r w:rsidRPr="00E2541C">
              <w:t xml:space="preserve"> Маргарита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3:05</w:t>
            </w:r>
          </w:p>
        </w:tc>
      </w:tr>
    </w:tbl>
    <w:p w:rsidR="00EE4C1B" w:rsidRPr="00D8569D" w:rsidRDefault="00EE4C1B" w:rsidP="00477CC8">
      <w:pPr>
        <w:rPr>
          <w:b/>
          <w:sz w:val="28"/>
          <w:szCs w:val="28"/>
        </w:rPr>
      </w:pPr>
      <w:r w:rsidRPr="00D8569D">
        <w:rPr>
          <w:b/>
          <w:sz w:val="28"/>
          <w:szCs w:val="28"/>
        </w:rPr>
        <w:t>1</w:t>
      </w:r>
      <w:r w:rsidR="00862136" w:rsidRPr="00D8569D">
        <w:rPr>
          <w:b/>
          <w:sz w:val="28"/>
          <w:szCs w:val="28"/>
        </w:rPr>
        <w:t>9</w:t>
      </w:r>
      <w:r w:rsidRPr="00D8569D">
        <w:rPr>
          <w:b/>
          <w:sz w:val="28"/>
          <w:szCs w:val="28"/>
        </w:rPr>
        <w:t>:00 перерыв</w:t>
      </w:r>
      <w:r w:rsidR="00D8569D" w:rsidRPr="00D8569D">
        <w:rPr>
          <w:b/>
          <w:sz w:val="28"/>
          <w:szCs w:val="28"/>
        </w:rPr>
        <w:t xml:space="preserve"> Ужин для членов жюри</w:t>
      </w:r>
    </w:p>
    <w:p w:rsidR="00477CC8" w:rsidRDefault="00477CC8" w:rsidP="00477CC8">
      <w:pPr>
        <w:rPr>
          <w:b/>
          <w:sz w:val="28"/>
          <w:szCs w:val="28"/>
          <w:highlight w:val="yellow"/>
        </w:rPr>
      </w:pPr>
    </w:p>
    <w:p w:rsidR="00EE4C1B" w:rsidRDefault="00EE4C1B" w:rsidP="00EE4C1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highlight w:val="yellow"/>
        </w:rPr>
        <w:t>1</w:t>
      </w:r>
      <w:r w:rsidR="00862136">
        <w:rPr>
          <w:b/>
          <w:color w:val="000000"/>
          <w:sz w:val="28"/>
          <w:highlight w:val="yellow"/>
        </w:rPr>
        <w:t>9</w:t>
      </w:r>
      <w:r>
        <w:rPr>
          <w:b/>
          <w:color w:val="000000"/>
          <w:sz w:val="28"/>
          <w:highlight w:val="yellow"/>
        </w:rPr>
        <w:t xml:space="preserve">:30 </w:t>
      </w:r>
      <w:r w:rsidRPr="005D5CBF">
        <w:rPr>
          <w:b/>
          <w:color w:val="000000"/>
          <w:sz w:val="28"/>
          <w:highlight w:val="yellow"/>
        </w:rPr>
        <w:t>«Вокальное исполнительство. Эстрада. Соло, ансамбли. 16-19 лет»</w:t>
      </w:r>
      <w:r w:rsidRPr="005D5CBF">
        <w:rPr>
          <w:b/>
          <w:color w:val="000000"/>
          <w:sz w:val="28"/>
        </w:rPr>
        <w:t xml:space="preserve"> </w:t>
      </w:r>
    </w:p>
    <w:p w:rsidR="00EE4C1B" w:rsidRPr="005D5CBF" w:rsidRDefault="00EE4C1B" w:rsidP="00EE4C1B">
      <w:pPr>
        <w:jc w:val="center"/>
        <w:rPr>
          <w:b/>
          <w:color w:val="000000"/>
          <w:sz w:val="28"/>
        </w:rPr>
      </w:pPr>
      <w:r w:rsidRPr="005D5CBF">
        <w:rPr>
          <w:b/>
          <w:color w:val="000000"/>
          <w:sz w:val="28"/>
        </w:rPr>
        <w:t>(ГДК «Правобережный)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938"/>
        <w:gridCol w:w="1275"/>
      </w:tblGrid>
      <w:tr w:rsidR="001E32E0" w:rsidRPr="00E2541C" w:rsidTr="00BA7B75">
        <w:tc>
          <w:tcPr>
            <w:tcW w:w="1276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75" w:type="dxa"/>
          </w:tcPr>
          <w:p w:rsidR="00EE4C1B" w:rsidRPr="00E2541C" w:rsidRDefault="00EE4C1B" w:rsidP="00BA7B75">
            <w:pPr>
              <w:jc w:val="both"/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1E32E0" w:rsidRPr="00E2541C" w:rsidTr="00BA7B75">
        <w:tc>
          <w:tcPr>
            <w:tcW w:w="1276" w:type="dxa"/>
          </w:tcPr>
          <w:p w:rsidR="001E32E0" w:rsidRPr="00E2541C" w:rsidRDefault="001E32E0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1E32E0" w:rsidRPr="00E2541C" w:rsidRDefault="001E32E0" w:rsidP="0065124A">
            <w:pPr>
              <w:ind w:firstLine="562"/>
              <w:jc w:val="both"/>
            </w:pPr>
            <w:r w:rsidRPr="00E2541C">
              <w:t xml:space="preserve">Вокальный дуэт </w:t>
            </w:r>
            <w:proofErr w:type="spellStart"/>
            <w:r w:rsidRPr="00E2541C">
              <w:t>Оля-Поля</w:t>
            </w:r>
            <w:proofErr w:type="gramStart"/>
            <w:r w:rsidRPr="00E2541C">
              <w:t>.р</w:t>
            </w:r>
            <w:proofErr w:type="gramEnd"/>
            <w:r w:rsidRPr="00E2541C">
              <w:t>у</w:t>
            </w:r>
            <w:proofErr w:type="spellEnd"/>
          </w:p>
        </w:tc>
        <w:tc>
          <w:tcPr>
            <w:tcW w:w="1275" w:type="dxa"/>
          </w:tcPr>
          <w:p w:rsidR="001E32E0" w:rsidRPr="00E2541C" w:rsidRDefault="001E32E0" w:rsidP="0065124A">
            <w:pPr>
              <w:ind w:firstLine="562"/>
              <w:jc w:val="both"/>
            </w:pPr>
            <w:r w:rsidRPr="00E2541C">
              <w:t>2:30</w:t>
            </w:r>
          </w:p>
        </w:tc>
      </w:tr>
      <w:tr w:rsidR="001E32E0" w:rsidRPr="00E2541C" w:rsidTr="00BA7B75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Чичков</w:t>
            </w:r>
            <w:proofErr w:type="spellEnd"/>
            <w:r w:rsidRPr="00E2541C">
              <w:t xml:space="preserve"> Юрий 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3:29</w:t>
            </w:r>
          </w:p>
        </w:tc>
      </w:tr>
      <w:tr w:rsidR="001E32E0" w:rsidRPr="00E2541C" w:rsidTr="00BA7B75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t>Петрова Полина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3:40</w:t>
            </w:r>
          </w:p>
        </w:tc>
      </w:tr>
      <w:tr w:rsidR="001E32E0" w:rsidRPr="00E2541C" w:rsidTr="00BA7B75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Москаленко</w:t>
            </w:r>
            <w:proofErr w:type="spellEnd"/>
            <w:r w:rsidRPr="00E2541C">
              <w:t xml:space="preserve"> Анастасия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3:20</w:t>
            </w:r>
          </w:p>
        </w:tc>
      </w:tr>
      <w:tr w:rsidR="001E32E0" w:rsidRPr="00E2541C" w:rsidTr="00BA7B75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proofErr w:type="spellStart"/>
            <w:r w:rsidRPr="00E2541C">
              <w:t>Гуторова</w:t>
            </w:r>
            <w:proofErr w:type="spellEnd"/>
            <w:r w:rsidRPr="00E2541C">
              <w:t xml:space="preserve"> Мария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3:45</w:t>
            </w:r>
          </w:p>
        </w:tc>
      </w:tr>
      <w:tr w:rsidR="001E32E0" w:rsidRPr="00E2541C" w:rsidTr="00BA7B75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t>Свиридова Полина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4:20</w:t>
            </w:r>
          </w:p>
        </w:tc>
      </w:tr>
      <w:tr w:rsidR="001E32E0" w:rsidRPr="00E2541C" w:rsidTr="00BA7B75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t>Кузьмина Валерия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3:27</w:t>
            </w:r>
          </w:p>
        </w:tc>
      </w:tr>
      <w:tr w:rsidR="001E32E0" w:rsidRPr="00E2541C" w:rsidTr="00BA7B75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  <w:rPr>
                <w:b/>
              </w:rPr>
            </w:pPr>
            <w:r w:rsidRPr="00E2541C">
              <w:t>Крылова Анастасия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4:00</w:t>
            </w:r>
          </w:p>
        </w:tc>
      </w:tr>
      <w:tr w:rsidR="001E32E0" w:rsidRPr="00E2541C" w:rsidTr="00BA7B75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Коростелёва Евгения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3:57</w:t>
            </w:r>
          </w:p>
        </w:tc>
      </w:tr>
      <w:tr w:rsidR="001E32E0" w:rsidRPr="00E2541C" w:rsidTr="00BA7B75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Мещерякова Алина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2:53</w:t>
            </w:r>
          </w:p>
        </w:tc>
      </w:tr>
      <w:tr w:rsidR="001E32E0" w:rsidRPr="00E2541C" w:rsidTr="00BA7B75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Тихненко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Ульяна</w:t>
            </w:r>
            <w:proofErr w:type="spellEnd"/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4:11</w:t>
            </w:r>
          </w:p>
        </w:tc>
      </w:tr>
      <w:tr w:rsidR="001E32E0" w:rsidRPr="00E2541C" w:rsidTr="00BA7B75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Шахова Руслана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3:44</w:t>
            </w:r>
          </w:p>
        </w:tc>
      </w:tr>
      <w:tr w:rsidR="001E32E0" w:rsidRPr="00E2541C" w:rsidTr="00BA7B75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Михайлова Полина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3:40</w:t>
            </w:r>
          </w:p>
        </w:tc>
      </w:tr>
      <w:tr w:rsidR="001E32E0" w:rsidRPr="00E2541C" w:rsidTr="00BA7B75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Вершкова Юлия</w:t>
            </w:r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4:00</w:t>
            </w:r>
          </w:p>
        </w:tc>
      </w:tr>
      <w:tr w:rsidR="001E32E0" w:rsidRPr="00E2541C" w:rsidTr="00BA7B75">
        <w:tc>
          <w:tcPr>
            <w:tcW w:w="1276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EE4C1B" w:rsidRPr="00E2541C" w:rsidRDefault="00EE4C1B" w:rsidP="00EE4C1B">
            <w:pPr>
              <w:ind w:firstLine="562"/>
              <w:jc w:val="both"/>
            </w:pPr>
            <w:proofErr w:type="spellStart"/>
            <w:r w:rsidRPr="00E2541C">
              <w:t>Бафоева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Наргиза</w:t>
            </w:r>
            <w:proofErr w:type="spellEnd"/>
          </w:p>
        </w:tc>
        <w:tc>
          <w:tcPr>
            <w:tcW w:w="1275" w:type="dxa"/>
          </w:tcPr>
          <w:p w:rsidR="00EE4C1B" w:rsidRPr="00E2541C" w:rsidRDefault="00EE4C1B" w:rsidP="00EE4C1B">
            <w:pPr>
              <w:ind w:firstLine="562"/>
              <w:jc w:val="both"/>
            </w:pPr>
            <w:r w:rsidRPr="00E2541C">
              <w:t>3:28</w:t>
            </w:r>
          </w:p>
        </w:tc>
      </w:tr>
      <w:tr w:rsidR="001E32E0" w:rsidRPr="00E2541C" w:rsidTr="00BA7B75">
        <w:tc>
          <w:tcPr>
            <w:tcW w:w="1276" w:type="dxa"/>
          </w:tcPr>
          <w:p w:rsidR="001E32E0" w:rsidRPr="00E2541C" w:rsidRDefault="001E32E0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1E32E0" w:rsidRPr="00E2541C" w:rsidRDefault="001E32E0" w:rsidP="00EE4C1B">
            <w:pPr>
              <w:ind w:firstLine="562"/>
              <w:jc w:val="both"/>
            </w:pPr>
            <w:r w:rsidRPr="00E2541C">
              <w:t>Михайлова Полина</w:t>
            </w:r>
          </w:p>
        </w:tc>
        <w:tc>
          <w:tcPr>
            <w:tcW w:w="1275" w:type="dxa"/>
          </w:tcPr>
          <w:p w:rsidR="001E32E0" w:rsidRPr="00E2541C" w:rsidRDefault="001E32E0" w:rsidP="00EE4C1B">
            <w:pPr>
              <w:ind w:firstLine="562"/>
              <w:jc w:val="both"/>
            </w:pPr>
            <w:r w:rsidRPr="00E2541C">
              <w:t>3:55</w:t>
            </w:r>
          </w:p>
        </w:tc>
      </w:tr>
      <w:tr w:rsidR="001E32E0" w:rsidRPr="00E2541C" w:rsidTr="00BA7B75">
        <w:tc>
          <w:tcPr>
            <w:tcW w:w="1276" w:type="dxa"/>
          </w:tcPr>
          <w:p w:rsidR="001E32E0" w:rsidRPr="00E2541C" w:rsidRDefault="001E32E0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938" w:type="dxa"/>
          </w:tcPr>
          <w:p w:rsidR="001E32E0" w:rsidRPr="00E2541C" w:rsidRDefault="001E32E0" w:rsidP="00EE4C1B">
            <w:pPr>
              <w:ind w:firstLine="562"/>
              <w:jc w:val="both"/>
            </w:pPr>
            <w:r w:rsidRPr="00E2541C">
              <w:t>Киреева Ольга</w:t>
            </w:r>
          </w:p>
        </w:tc>
        <w:tc>
          <w:tcPr>
            <w:tcW w:w="1275" w:type="dxa"/>
          </w:tcPr>
          <w:p w:rsidR="001E32E0" w:rsidRPr="00E2541C" w:rsidRDefault="001E32E0" w:rsidP="00EE4C1B">
            <w:pPr>
              <w:ind w:firstLine="562"/>
              <w:jc w:val="both"/>
            </w:pPr>
            <w:r w:rsidRPr="00E2541C">
              <w:t>3:14</w:t>
            </w:r>
          </w:p>
        </w:tc>
      </w:tr>
      <w:tr w:rsidR="001E32E0" w:rsidRPr="00E2541C" w:rsidTr="00BA7B75">
        <w:tc>
          <w:tcPr>
            <w:tcW w:w="1276" w:type="dxa"/>
          </w:tcPr>
          <w:p w:rsidR="00EE4C1B" w:rsidRPr="00E2541C" w:rsidRDefault="00EE4C1B" w:rsidP="00EE4C1B">
            <w:pPr>
              <w:ind w:firstLine="562"/>
              <w:jc w:val="both"/>
            </w:pPr>
          </w:p>
        </w:tc>
        <w:tc>
          <w:tcPr>
            <w:tcW w:w="7938" w:type="dxa"/>
          </w:tcPr>
          <w:p w:rsidR="00EE4C1B" w:rsidRPr="00E2541C" w:rsidRDefault="00FD5CAC" w:rsidP="00FD5CAC">
            <w:pPr>
              <w:ind w:firstLine="562"/>
              <w:jc w:val="right"/>
            </w:pPr>
            <w:r>
              <w:t>Итого, блок по времени:</w:t>
            </w:r>
          </w:p>
        </w:tc>
        <w:tc>
          <w:tcPr>
            <w:tcW w:w="1275" w:type="dxa"/>
          </w:tcPr>
          <w:p w:rsidR="00EE4C1B" w:rsidRPr="00E2541C" w:rsidRDefault="00EE4C1B" w:rsidP="001E32E0">
            <w:pPr>
              <w:ind w:firstLine="562"/>
              <w:jc w:val="both"/>
            </w:pPr>
            <w:r w:rsidRPr="00E2541C">
              <w:t xml:space="preserve">1 час </w:t>
            </w:r>
            <w:r w:rsidR="001E32E0" w:rsidRPr="00E2541C">
              <w:t>20</w:t>
            </w:r>
            <w:r w:rsidRPr="00E2541C">
              <w:t xml:space="preserve"> минут</w:t>
            </w:r>
          </w:p>
        </w:tc>
      </w:tr>
    </w:tbl>
    <w:p w:rsidR="00862136" w:rsidRDefault="00862136" w:rsidP="00862136">
      <w:pPr>
        <w:jc w:val="center"/>
        <w:rPr>
          <w:b/>
          <w:color w:val="000000"/>
          <w:sz w:val="28"/>
          <w:highlight w:val="yellow"/>
        </w:rPr>
      </w:pPr>
    </w:p>
    <w:p w:rsidR="00862136" w:rsidRPr="00CA3D3A" w:rsidRDefault="00862136" w:rsidP="0086213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highlight w:val="yellow"/>
        </w:rPr>
        <w:t>21</w:t>
      </w:r>
      <w:r w:rsidRPr="00F717A4">
        <w:rPr>
          <w:b/>
          <w:color w:val="000000"/>
          <w:sz w:val="28"/>
          <w:highlight w:val="yellow"/>
        </w:rPr>
        <w:t>:</w:t>
      </w:r>
      <w:r>
        <w:rPr>
          <w:b/>
          <w:color w:val="000000"/>
          <w:sz w:val="28"/>
          <w:highlight w:val="yellow"/>
        </w:rPr>
        <w:t>0</w:t>
      </w:r>
      <w:r w:rsidRPr="00F717A4">
        <w:rPr>
          <w:b/>
          <w:color w:val="000000"/>
          <w:sz w:val="28"/>
          <w:highlight w:val="yellow"/>
        </w:rPr>
        <w:t>0</w:t>
      </w:r>
      <w:r>
        <w:rPr>
          <w:b/>
          <w:color w:val="000000"/>
          <w:sz w:val="28"/>
          <w:highlight w:val="yellow"/>
        </w:rPr>
        <w:t xml:space="preserve"> </w:t>
      </w:r>
      <w:r w:rsidRPr="00CA3D3A">
        <w:rPr>
          <w:b/>
          <w:color w:val="000000"/>
          <w:sz w:val="28"/>
          <w:highlight w:val="yellow"/>
        </w:rPr>
        <w:t>«Вокальное исполнительство. Эстрада. Соло, ансамбли. 20-25 лет»</w:t>
      </w:r>
      <w:r w:rsidRPr="00CA3D3A">
        <w:rPr>
          <w:b/>
          <w:color w:val="000000"/>
          <w:sz w:val="28"/>
        </w:rPr>
        <w:t xml:space="preserve"> (ГДК «Правобережный)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7"/>
        <w:gridCol w:w="7753"/>
        <w:gridCol w:w="1275"/>
      </w:tblGrid>
      <w:tr w:rsidR="00862136" w:rsidRPr="00E2541C" w:rsidTr="00BA7B75">
        <w:tc>
          <w:tcPr>
            <w:tcW w:w="1461" w:type="dxa"/>
            <w:gridSpan w:val="2"/>
          </w:tcPr>
          <w:p w:rsidR="00862136" w:rsidRPr="00E2541C" w:rsidRDefault="00862136" w:rsidP="00F55C11">
            <w:pPr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753" w:type="dxa"/>
          </w:tcPr>
          <w:p w:rsidR="00862136" w:rsidRPr="00E2541C" w:rsidRDefault="00862136" w:rsidP="00F55C11">
            <w:pPr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75" w:type="dxa"/>
          </w:tcPr>
          <w:p w:rsidR="00862136" w:rsidRPr="00E2541C" w:rsidRDefault="00862136" w:rsidP="00F55C11">
            <w:pPr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862136" w:rsidRPr="00E2541C" w:rsidTr="00BA7B75">
        <w:tc>
          <w:tcPr>
            <w:tcW w:w="1461" w:type="dxa"/>
            <w:gridSpan w:val="2"/>
          </w:tcPr>
          <w:p w:rsidR="00862136" w:rsidRPr="00E2541C" w:rsidRDefault="00862136" w:rsidP="00AA4C98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753" w:type="dxa"/>
          </w:tcPr>
          <w:p w:rsidR="00862136" w:rsidRPr="00E2541C" w:rsidRDefault="00862136" w:rsidP="00F55C11">
            <w:pPr>
              <w:rPr>
                <w:b/>
              </w:rPr>
            </w:pPr>
            <w:r w:rsidRPr="00E2541C">
              <w:t>Ноктюрн (4 человека)</w:t>
            </w:r>
          </w:p>
        </w:tc>
        <w:tc>
          <w:tcPr>
            <w:tcW w:w="1275" w:type="dxa"/>
          </w:tcPr>
          <w:p w:rsidR="00862136" w:rsidRPr="00E2541C" w:rsidRDefault="00862136" w:rsidP="00F55C11">
            <w:r w:rsidRPr="00E2541C">
              <w:t>2:15</w:t>
            </w:r>
          </w:p>
        </w:tc>
      </w:tr>
      <w:tr w:rsidR="00A3436A" w:rsidRPr="00E2541C" w:rsidTr="00BA7B75">
        <w:tc>
          <w:tcPr>
            <w:tcW w:w="1461" w:type="dxa"/>
            <w:gridSpan w:val="2"/>
          </w:tcPr>
          <w:p w:rsidR="00A3436A" w:rsidRPr="00E2541C" w:rsidRDefault="00A3436A" w:rsidP="00AA4C98">
            <w:pPr>
              <w:numPr>
                <w:ilvl w:val="0"/>
                <w:numId w:val="1"/>
              </w:numPr>
            </w:pPr>
          </w:p>
        </w:tc>
        <w:tc>
          <w:tcPr>
            <w:tcW w:w="7753" w:type="dxa"/>
          </w:tcPr>
          <w:p w:rsidR="00A3436A" w:rsidRPr="00E2541C" w:rsidRDefault="00A3436A" w:rsidP="00E2541C">
            <w:r w:rsidRPr="00E2541C">
              <w:t xml:space="preserve">Никитин Юрий </w:t>
            </w:r>
          </w:p>
        </w:tc>
        <w:tc>
          <w:tcPr>
            <w:tcW w:w="1275" w:type="dxa"/>
          </w:tcPr>
          <w:p w:rsidR="00A3436A" w:rsidRPr="00E2541C" w:rsidRDefault="00A3436A" w:rsidP="00E2541C">
            <w:r w:rsidRPr="00E2541C">
              <w:t>2:51</w:t>
            </w:r>
          </w:p>
        </w:tc>
      </w:tr>
      <w:tr w:rsidR="00862136" w:rsidRPr="00E2541C" w:rsidTr="00BA7B75">
        <w:tc>
          <w:tcPr>
            <w:tcW w:w="1461" w:type="dxa"/>
            <w:gridSpan w:val="2"/>
          </w:tcPr>
          <w:p w:rsidR="00862136" w:rsidRPr="00E2541C" w:rsidRDefault="00862136" w:rsidP="00AA4C98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753" w:type="dxa"/>
          </w:tcPr>
          <w:p w:rsidR="00862136" w:rsidRPr="00E2541C" w:rsidRDefault="00862136" w:rsidP="00F55C11">
            <w:pPr>
              <w:rPr>
                <w:b/>
              </w:rPr>
            </w:pPr>
            <w:proofErr w:type="spellStart"/>
            <w:r w:rsidRPr="00E2541C">
              <w:t>Синайская</w:t>
            </w:r>
            <w:proofErr w:type="spellEnd"/>
            <w:r w:rsidRPr="00E2541C">
              <w:t xml:space="preserve"> Виктория</w:t>
            </w:r>
          </w:p>
        </w:tc>
        <w:tc>
          <w:tcPr>
            <w:tcW w:w="1275" w:type="dxa"/>
          </w:tcPr>
          <w:p w:rsidR="00862136" w:rsidRPr="00E2541C" w:rsidRDefault="00862136" w:rsidP="00F55C11">
            <w:r w:rsidRPr="00E2541C">
              <w:t>3:49</w:t>
            </w:r>
          </w:p>
        </w:tc>
      </w:tr>
      <w:tr w:rsidR="00862136" w:rsidRPr="00E2541C" w:rsidTr="00BA7B75">
        <w:tc>
          <w:tcPr>
            <w:tcW w:w="1461" w:type="dxa"/>
            <w:gridSpan w:val="2"/>
          </w:tcPr>
          <w:p w:rsidR="00862136" w:rsidRPr="00E2541C" w:rsidRDefault="00862136" w:rsidP="00AA4C98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753" w:type="dxa"/>
          </w:tcPr>
          <w:p w:rsidR="00862136" w:rsidRPr="00E2541C" w:rsidRDefault="00862136" w:rsidP="00F55C11">
            <w:pPr>
              <w:rPr>
                <w:b/>
              </w:rPr>
            </w:pPr>
            <w:proofErr w:type="spellStart"/>
            <w:r w:rsidRPr="00E2541C">
              <w:t>Минасян</w:t>
            </w:r>
            <w:proofErr w:type="spellEnd"/>
            <w:r w:rsidRPr="00E2541C">
              <w:t xml:space="preserve"> Карен</w:t>
            </w:r>
          </w:p>
        </w:tc>
        <w:tc>
          <w:tcPr>
            <w:tcW w:w="1275" w:type="dxa"/>
          </w:tcPr>
          <w:p w:rsidR="00862136" w:rsidRPr="00E2541C" w:rsidRDefault="00862136" w:rsidP="00F55C11">
            <w:r w:rsidRPr="00E2541C">
              <w:t>3:30</w:t>
            </w:r>
          </w:p>
        </w:tc>
      </w:tr>
      <w:tr w:rsidR="00862136" w:rsidRPr="00E2541C" w:rsidTr="00BA7B75">
        <w:tc>
          <w:tcPr>
            <w:tcW w:w="1461" w:type="dxa"/>
            <w:gridSpan w:val="2"/>
          </w:tcPr>
          <w:p w:rsidR="00862136" w:rsidRPr="00E2541C" w:rsidRDefault="00862136" w:rsidP="00AA4C98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753" w:type="dxa"/>
          </w:tcPr>
          <w:p w:rsidR="00862136" w:rsidRPr="00E2541C" w:rsidRDefault="00862136" w:rsidP="00F55C11">
            <w:pPr>
              <w:rPr>
                <w:b/>
              </w:rPr>
            </w:pPr>
            <w:r w:rsidRPr="00E2541C">
              <w:t>Кирьянова Анастасия</w:t>
            </w:r>
          </w:p>
        </w:tc>
        <w:tc>
          <w:tcPr>
            <w:tcW w:w="1275" w:type="dxa"/>
          </w:tcPr>
          <w:p w:rsidR="00862136" w:rsidRPr="00E2541C" w:rsidRDefault="00862136" w:rsidP="00F55C11">
            <w:r w:rsidRPr="00E2541C">
              <w:t>3:11</w:t>
            </w:r>
          </w:p>
        </w:tc>
      </w:tr>
      <w:tr w:rsidR="00862136" w:rsidRPr="00E2541C" w:rsidTr="00BA7B75">
        <w:tc>
          <w:tcPr>
            <w:tcW w:w="1461" w:type="dxa"/>
            <w:gridSpan w:val="2"/>
          </w:tcPr>
          <w:p w:rsidR="00862136" w:rsidRPr="00E2541C" w:rsidRDefault="00862136" w:rsidP="00AA4C98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753" w:type="dxa"/>
          </w:tcPr>
          <w:p w:rsidR="00862136" w:rsidRPr="00E2541C" w:rsidRDefault="00862136" w:rsidP="00F55C11">
            <w:pPr>
              <w:rPr>
                <w:b/>
              </w:rPr>
            </w:pPr>
            <w:proofErr w:type="spellStart"/>
            <w:r w:rsidRPr="00E2541C">
              <w:t>Винокурова</w:t>
            </w:r>
            <w:proofErr w:type="spellEnd"/>
            <w:r w:rsidRPr="00E2541C">
              <w:t xml:space="preserve"> Сарьяна</w:t>
            </w:r>
          </w:p>
        </w:tc>
        <w:tc>
          <w:tcPr>
            <w:tcW w:w="1275" w:type="dxa"/>
          </w:tcPr>
          <w:p w:rsidR="00862136" w:rsidRPr="00E2541C" w:rsidRDefault="00862136" w:rsidP="00F55C11">
            <w:r w:rsidRPr="00E2541C">
              <w:t>3:10</w:t>
            </w:r>
          </w:p>
        </w:tc>
      </w:tr>
      <w:tr w:rsidR="00862136" w:rsidRPr="00E2541C" w:rsidTr="00BA7B75">
        <w:tc>
          <w:tcPr>
            <w:tcW w:w="1461" w:type="dxa"/>
            <w:gridSpan w:val="2"/>
          </w:tcPr>
          <w:p w:rsidR="00862136" w:rsidRPr="00E2541C" w:rsidRDefault="00862136" w:rsidP="00AA4C98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753" w:type="dxa"/>
          </w:tcPr>
          <w:p w:rsidR="00862136" w:rsidRPr="00E2541C" w:rsidRDefault="00862136" w:rsidP="00F55C11">
            <w:pPr>
              <w:rPr>
                <w:b/>
              </w:rPr>
            </w:pPr>
            <w:r w:rsidRPr="00E2541C">
              <w:t xml:space="preserve">Писарева </w:t>
            </w:r>
            <w:proofErr w:type="spellStart"/>
            <w:r w:rsidRPr="00E2541C">
              <w:t>Ульяна</w:t>
            </w:r>
            <w:proofErr w:type="spellEnd"/>
          </w:p>
        </w:tc>
        <w:tc>
          <w:tcPr>
            <w:tcW w:w="1275" w:type="dxa"/>
          </w:tcPr>
          <w:p w:rsidR="00862136" w:rsidRPr="00E2541C" w:rsidRDefault="00862136" w:rsidP="00F55C11">
            <w:r w:rsidRPr="00E2541C">
              <w:t>3:30</w:t>
            </w:r>
          </w:p>
        </w:tc>
      </w:tr>
      <w:tr w:rsidR="00862136" w:rsidRPr="00E2541C" w:rsidTr="00BA7B75">
        <w:tc>
          <w:tcPr>
            <w:tcW w:w="1461" w:type="dxa"/>
            <w:gridSpan w:val="2"/>
          </w:tcPr>
          <w:p w:rsidR="00862136" w:rsidRPr="00E2541C" w:rsidRDefault="00862136" w:rsidP="00AA4C98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753" w:type="dxa"/>
          </w:tcPr>
          <w:p w:rsidR="00862136" w:rsidRPr="00E2541C" w:rsidRDefault="00862136" w:rsidP="00F55C11">
            <w:pPr>
              <w:rPr>
                <w:b/>
              </w:rPr>
            </w:pPr>
            <w:r w:rsidRPr="00E2541C">
              <w:t>Олеников Кирилл</w:t>
            </w:r>
          </w:p>
        </w:tc>
        <w:tc>
          <w:tcPr>
            <w:tcW w:w="1275" w:type="dxa"/>
          </w:tcPr>
          <w:p w:rsidR="00862136" w:rsidRPr="00E2541C" w:rsidRDefault="00862136" w:rsidP="00F55C11">
            <w:r w:rsidRPr="00E2541C">
              <w:t>3:02</w:t>
            </w:r>
          </w:p>
        </w:tc>
      </w:tr>
      <w:tr w:rsidR="00862136" w:rsidRPr="00E2541C" w:rsidTr="00BA7B75">
        <w:tc>
          <w:tcPr>
            <w:tcW w:w="1461" w:type="dxa"/>
            <w:gridSpan w:val="2"/>
          </w:tcPr>
          <w:p w:rsidR="00862136" w:rsidRPr="00E2541C" w:rsidRDefault="00862136" w:rsidP="00AA4C98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753" w:type="dxa"/>
          </w:tcPr>
          <w:p w:rsidR="00862136" w:rsidRPr="00E2541C" w:rsidRDefault="00862136" w:rsidP="00F55C11">
            <w:proofErr w:type="spellStart"/>
            <w:r w:rsidRPr="00E2541C">
              <w:t>Винокурова</w:t>
            </w:r>
            <w:proofErr w:type="spellEnd"/>
            <w:r w:rsidRPr="00E2541C">
              <w:t xml:space="preserve"> Сарьяна</w:t>
            </w:r>
          </w:p>
        </w:tc>
        <w:tc>
          <w:tcPr>
            <w:tcW w:w="1275" w:type="dxa"/>
          </w:tcPr>
          <w:p w:rsidR="00862136" w:rsidRPr="00E2541C" w:rsidRDefault="00862136" w:rsidP="00F55C11">
            <w:r w:rsidRPr="00E2541C">
              <w:t>2:42</w:t>
            </w:r>
          </w:p>
        </w:tc>
      </w:tr>
      <w:tr w:rsidR="00862136" w:rsidRPr="00E2541C" w:rsidTr="00BA7B75">
        <w:tc>
          <w:tcPr>
            <w:tcW w:w="1461" w:type="dxa"/>
            <w:gridSpan w:val="2"/>
          </w:tcPr>
          <w:p w:rsidR="00862136" w:rsidRPr="00E2541C" w:rsidRDefault="00862136" w:rsidP="00AA4C98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753" w:type="dxa"/>
          </w:tcPr>
          <w:p w:rsidR="00862136" w:rsidRPr="00E2541C" w:rsidRDefault="00862136" w:rsidP="00F55C11">
            <w:proofErr w:type="spellStart"/>
            <w:r w:rsidRPr="00E2541C">
              <w:t>Дылгирова</w:t>
            </w:r>
            <w:proofErr w:type="spellEnd"/>
            <w:r w:rsidRPr="00E2541C">
              <w:t xml:space="preserve"> Виктория</w:t>
            </w:r>
          </w:p>
        </w:tc>
        <w:tc>
          <w:tcPr>
            <w:tcW w:w="1275" w:type="dxa"/>
          </w:tcPr>
          <w:p w:rsidR="00862136" w:rsidRPr="00E2541C" w:rsidRDefault="00862136" w:rsidP="00F55C11">
            <w:r w:rsidRPr="00E2541C">
              <w:t>3:15</w:t>
            </w:r>
          </w:p>
        </w:tc>
      </w:tr>
      <w:tr w:rsidR="00A3436A" w:rsidRPr="00E2541C" w:rsidTr="00BA7B75">
        <w:tc>
          <w:tcPr>
            <w:tcW w:w="1384" w:type="dxa"/>
          </w:tcPr>
          <w:p w:rsidR="00A3436A" w:rsidRPr="00E2541C" w:rsidRDefault="00A3436A" w:rsidP="00AA4C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30" w:type="dxa"/>
            <w:gridSpan w:val="2"/>
          </w:tcPr>
          <w:p w:rsidR="00A3436A" w:rsidRPr="00E2541C" w:rsidRDefault="00BC26CD" w:rsidP="00A3436A">
            <w:pPr>
              <w:jc w:val="both"/>
            </w:pPr>
            <w:r w:rsidRPr="00E2541C">
              <w:t xml:space="preserve"> </w:t>
            </w:r>
            <w:r w:rsidR="00A3436A" w:rsidRPr="00E2541C">
              <w:t>Рожкова Софья</w:t>
            </w:r>
          </w:p>
        </w:tc>
        <w:tc>
          <w:tcPr>
            <w:tcW w:w="1275" w:type="dxa"/>
          </w:tcPr>
          <w:p w:rsidR="00A3436A" w:rsidRPr="00E2541C" w:rsidRDefault="00A3436A" w:rsidP="00A3436A">
            <w:pPr>
              <w:jc w:val="both"/>
            </w:pPr>
            <w:r w:rsidRPr="00E2541C">
              <w:t>3:30</w:t>
            </w:r>
          </w:p>
        </w:tc>
      </w:tr>
      <w:tr w:rsidR="00862136" w:rsidRPr="00E2541C" w:rsidTr="00BA7B75">
        <w:tc>
          <w:tcPr>
            <w:tcW w:w="1461" w:type="dxa"/>
            <w:gridSpan w:val="2"/>
          </w:tcPr>
          <w:p w:rsidR="00862136" w:rsidRPr="00E2541C" w:rsidRDefault="00862136" w:rsidP="00AA4C98">
            <w:pPr>
              <w:numPr>
                <w:ilvl w:val="0"/>
                <w:numId w:val="1"/>
              </w:numPr>
            </w:pPr>
          </w:p>
        </w:tc>
        <w:tc>
          <w:tcPr>
            <w:tcW w:w="7753" w:type="dxa"/>
          </w:tcPr>
          <w:p w:rsidR="00862136" w:rsidRPr="00E2541C" w:rsidRDefault="00862136" w:rsidP="00F55C11">
            <w:r w:rsidRPr="00E2541C">
              <w:t>Сабурова Ксения</w:t>
            </w:r>
          </w:p>
        </w:tc>
        <w:tc>
          <w:tcPr>
            <w:tcW w:w="1275" w:type="dxa"/>
          </w:tcPr>
          <w:p w:rsidR="00862136" w:rsidRPr="00E2541C" w:rsidRDefault="00862136" w:rsidP="00F55C11">
            <w:r w:rsidRPr="00E2541C">
              <w:t>3:53</w:t>
            </w:r>
          </w:p>
        </w:tc>
      </w:tr>
      <w:tr w:rsidR="00DC3E3C" w:rsidRPr="00E2541C" w:rsidTr="00BA7B75">
        <w:tc>
          <w:tcPr>
            <w:tcW w:w="1461" w:type="dxa"/>
            <w:gridSpan w:val="2"/>
          </w:tcPr>
          <w:p w:rsidR="00DC3E3C" w:rsidRPr="00E2541C" w:rsidRDefault="00DC3E3C" w:rsidP="00AA4C98">
            <w:pPr>
              <w:numPr>
                <w:ilvl w:val="0"/>
                <w:numId w:val="1"/>
              </w:numPr>
            </w:pPr>
          </w:p>
        </w:tc>
        <w:tc>
          <w:tcPr>
            <w:tcW w:w="7753" w:type="dxa"/>
          </w:tcPr>
          <w:p w:rsidR="00DC3E3C" w:rsidRPr="00E2541C" w:rsidRDefault="00DC3E3C" w:rsidP="00F55C11">
            <w:proofErr w:type="spellStart"/>
            <w:r w:rsidRPr="003C04B3">
              <w:t>Толстихина</w:t>
            </w:r>
            <w:proofErr w:type="spellEnd"/>
            <w:r w:rsidRPr="003C04B3">
              <w:t xml:space="preserve"> Екатерина</w:t>
            </w:r>
          </w:p>
        </w:tc>
        <w:tc>
          <w:tcPr>
            <w:tcW w:w="1275" w:type="dxa"/>
          </w:tcPr>
          <w:p w:rsidR="00DC3E3C" w:rsidRPr="00E2541C" w:rsidRDefault="00DC3E3C" w:rsidP="00F55C11">
            <w:r>
              <w:t>4:00</w:t>
            </w:r>
          </w:p>
        </w:tc>
      </w:tr>
      <w:tr w:rsidR="00862136" w:rsidRPr="00E2541C" w:rsidTr="00BA7B75">
        <w:tc>
          <w:tcPr>
            <w:tcW w:w="1461" w:type="dxa"/>
            <w:gridSpan w:val="2"/>
          </w:tcPr>
          <w:p w:rsidR="00862136" w:rsidRPr="00E2541C" w:rsidRDefault="00862136" w:rsidP="00F55C11"/>
        </w:tc>
        <w:tc>
          <w:tcPr>
            <w:tcW w:w="7753" w:type="dxa"/>
          </w:tcPr>
          <w:p w:rsidR="00862136" w:rsidRPr="00E2541C" w:rsidRDefault="00FD5CAC" w:rsidP="00FD5CAC">
            <w:pPr>
              <w:jc w:val="right"/>
            </w:pPr>
            <w:r>
              <w:t>Итого, блок по времени:</w:t>
            </w:r>
          </w:p>
        </w:tc>
        <w:tc>
          <w:tcPr>
            <w:tcW w:w="1275" w:type="dxa"/>
          </w:tcPr>
          <w:p w:rsidR="00862136" w:rsidRPr="00E2541C" w:rsidRDefault="00862136" w:rsidP="00F55C11">
            <w:r w:rsidRPr="00E2541C">
              <w:t>1 час 10 минут</w:t>
            </w:r>
          </w:p>
        </w:tc>
      </w:tr>
    </w:tbl>
    <w:p w:rsidR="00D8569D" w:rsidRPr="00477CC8" w:rsidRDefault="00EE4C1B" w:rsidP="00B916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Окончание </w:t>
      </w:r>
      <w:r w:rsidR="00446BC0">
        <w:rPr>
          <w:b/>
          <w:sz w:val="28"/>
          <w:szCs w:val="28"/>
          <w:u w:val="single"/>
        </w:rPr>
        <w:t>23.00</w:t>
      </w:r>
      <w:r>
        <w:rPr>
          <w:b/>
          <w:sz w:val="28"/>
          <w:szCs w:val="28"/>
          <w:u w:val="single"/>
        </w:rPr>
        <w:t xml:space="preserve"> </w:t>
      </w:r>
    </w:p>
    <w:p w:rsidR="00862136" w:rsidRDefault="00862136" w:rsidP="00477CC8">
      <w:pPr>
        <w:rPr>
          <w:b/>
          <w:sz w:val="28"/>
          <w:szCs w:val="28"/>
          <w:highlight w:val="yellow"/>
        </w:rPr>
      </w:pPr>
    </w:p>
    <w:p w:rsidR="00EE4C1B" w:rsidRPr="00042A6E" w:rsidRDefault="00EE4C1B" w:rsidP="00477CC8">
      <w:pPr>
        <w:jc w:val="center"/>
        <w:rPr>
          <w:b/>
          <w:sz w:val="28"/>
          <w:szCs w:val="28"/>
          <w:highlight w:val="magenta"/>
        </w:rPr>
      </w:pPr>
      <w:r w:rsidRPr="00042A6E">
        <w:rPr>
          <w:b/>
          <w:sz w:val="28"/>
          <w:szCs w:val="28"/>
          <w:highlight w:val="magenta"/>
        </w:rPr>
        <w:t xml:space="preserve">26 октября – пятый день </w:t>
      </w:r>
    </w:p>
    <w:p w:rsidR="00EE4C1B" w:rsidRDefault="00862136" w:rsidP="00EE4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9</w:t>
      </w:r>
      <w:r w:rsidR="00EE4C1B">
        <w:rPr>
          <w:b/>
          <w:sz w:val="28"/>
          <w:szCs w:val="28"/>
          <w:highlight w:val="yellow"/>
        </w:rPr>
        <w:t xml:space="preserve">:00 </w:t>
      </w:r>
      <w:r w:rsidR="00EE4C1B" w:rsidRPr="008F326F">
        <w:rPr>
          <w:b/>
          <w:sz w:val="28"/>
          <w:szCs w:val="28"/>
          <w:highlight w:val="yellow"/>
        </w:rPr>
        <w:t xml:space="preserve">«Вокальное исполнительство. Эстрада. Соло, ансамбли. </w:t>
      </w:r>
      <w:r w:rsidR="00EE4C1B">
        <w:rPr>
          <w:b/>
          <w:sz w:val="28"/>
          <w:szCs w:val="28"/>
          <w:highlight w:val="yellow"/>
        </w:rPr>
        <w:t>10-12</w:t>
      </w:r>
      <w:r w:rsidR="00EE4C1B" w:rsidRPr="008F326F">
        <w:rPr>
          <w:b/>
          <w:sz w:val="28"/>
          <w:szCs w:val="28"/>
          <w:highlight w:val="yellow"/>
        </w:rPr>
        <w:t xml:space="preserve"> лет»</w:t>
      </w:r>
    </w:p>
    <w:p w:rsidR="00D8569D" w:rsidRDefault="00D8569D" w:rsidP="00EE4C1B">
      <w:pPr>
        <w:jc w:val="center"/>
        <w:rPr>
          <w:b/>
          <w:sz w:val="28"/>
          <w:szCs w:val="28"/>
        </w:rPr>
      </w:pPr>
      <w:r w:rsidRPr="00CA3D3A">
        <w:rPr>
          <w:b/>
          <w:color w:val="000000"/>
          <w:sz w:val="28"/>
        </w:rPr>
        <w:t>(ГДК «Правобережный)</w:t>
      </w:r>
    </w:p>
    <w:tbl>
      <w:tblPr>
        <w:tblW w:w="110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525"/>
        <w:gridCol w:w="7272"/>
        <w:gridCol w:w="525"/>
        <w:gridCol w:w="750"/>
        <w:gridCol w:w="525"/>
      </w:tblGrid>
      <w:tr w:rsidR="00EE4C1B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EE4C1B" w:rsidRPr="00E2541C" w:rsidRDefault="00EE4C1B" w:rsidP="00F55C11">
            <w:r w:rsidRPr="00E2541C">
              <w:t>Унисон</w:t>
            </w:r>
          </w:p>
        </w:tc>
        <w:tc>
          <w:tcPr>
            <w:tcW w:w="1275" w:type="dxa"/>
            <w:gridSpan w:val="2"/>
          </w:tcPr>
          <w:p w:rsidR="00EE4C1B" w:rsidRPr="00E2541C" w:rsidRDefault="00EE4C1B" w:rsidP="00F55C11">
            <w:r w:rsidRPr="00E2541C">
              <w:t>2:32</w:t>
            </w:r>
          </w:p>
        </w:tc>
      </w:tr>
      <w:tr w:rsidR="00EE4C1B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EE4C1B" w:rsidRPr="00E2541C" w:rsidRDefault="00EE4C1B" w:rsidP="00F55C11">
            <w:proofErr w:type="spellStart"/>
            <w:r w:rsidRPr="00E2541C">
              <w:t>Хэппи</w:t>
            </w:r>
            <w:proofErr w:type="spellEnd"/>
            <w:r w:rsidRPr="00E2541C">
              <w:t xml:space="preserve"> дуэт</w:t>
            </w:r>
          </w:p>
        </w:tc>
        <w:tc>
          <w:tcPr>
            <w:tcW w:w="1275" w:type="dxa"/>
            <w:gridSpan w:val="2"/>
          </w:tcPr>
          <w:p w:rsidR="00EE4C1B" w:rsidRPr="00E2541C" w:rsidRDefault="00EE4C1B" w:rsidP="00F55C11">
            <w:r w:rsidRPr="00E2541C">
              <w:t>2:40</w:t>
            </w:r>
          </w:p>
        </w:tc>
      </w:tr>
      <w:tr w:rsidR="00EE4C1B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EE4C1B" w:rsidRPr="00E2541C" w:rsidRDefault="00EE4C1B" w:rsidP="00F55C11">
            <w:r w:rsidRPr="00E2541C">
              <w:t>Хлопайте в ладоши</w:t>
            </w:r>
          </w:p>
        </w:tc>
        <w:tc>
          <w:tcPr>
            <w:tcW w:w="1275" w:type="dxa"/>
            <w:gridSpan w:val="2"/>
          </w:tcPr>
          <w:p w:rsidR="00EE4C1B" w:rsidRPr="00E2541C" w:rsidRDefault="00EE4C1B" w:rsidP="00F55C11">
            <w:r w:rsidRPr="00E2541C">
              <w:t>3:51</w:t>
            </w:r>
          </w:p>
        </w:tc>
      </w:tr>
      <w:tr w:rsidR="00EE4C1B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EE4C1B" w:rsidRPr="00E2541C" w:rsidRDefault="00EE4C1B" w:rsidP="00F55C11">
            <w:proofErr w:type="spellStart"/>
            <w:r w:rsidRPr="00E2541C">
              <w:t>этти</w:t>
            </w:r>
            <w:proofErr w:type="spellEnd"/>
            <w:r w:rsidRPr="00E2541C">
              <w:t xml:space="preserve"> дети</w:t>
            </w:r>
          </w:p>
        </w:tc>
        <w:tc>
          <w:tcPr>
            <w:tcW w:w="1275" w:type="dxa"/>
            <w:gridSpan w:val="2"/>
          </w:tcPr>
          <w:p w:rsidR="00EE4C1B" w:rsidRPr="00E2541C" w:rsidRDefault="00EE4C1B" w:rsidP="00F55C11">
            <w:r w:rsidRPr="00E2541C">
              <w:t>4:03</w:t>
            </w:r>
          </w:p>
        </w:tc>
      </w:tr>
      <w:tr w:rsidR="00EE4C1B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tabs>
                <w:tab w:val="left" w:pos="3585"/>
              </w:tabs>
            </w:pPr>
          </w:p>
        </w:tc>
        <w:tc>
          <w:tcPr>
            <w:tcW w:w="7797" w:type="dxa"/>
            <w:gridSpan w:val="2"/>
          </w:tcPr>
          <w:p w:rsidR="00EE4C1B" w:rsidRPr="00E2541C" w:rsidRDefault="00EE4C1B" w:rsidP="00EE4C1B">
            <w:pPr>
              <w:tabs>
                <w:tab w:val="left" w:pos="3585"/>
              </w:tabs>
            </w:pPr>
            <w:r w:rsidRPr="00E2541C">
              <w:t>Девичьи Секреты</w:t>
            </w:r>
          </w:p>
        </w:tc>
        <w:tc>
          <w:tcPr>
            <w:tcW w:w="1275" w:type="dxa"/>
            <w:gridSpan w:val="2"/>
          </w:tcPr>
          <w:p w:rsidR="00EE4C1B" w:rsidRPr="00E2541C" w:rsidRDefault="00EE4C1B" w:rsidP="00EE4C1B">
            <w:pPr>
              <w:tabs>
                <w:tab w:val="left" w:pos="3585"/>
              </w:tabs>
            </w:pPr>
            <w:r w:rsidRPr="00E2541C">
              <w:t>3:17</w:t>
            </w:r>
          </w:p>
        </w:tc>
      </w:tr>
      <w:tr w:rsidR="00EE4C1B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tabs>
                <w:tab w:val="left" w:pos="3585"/>
              </w:tabs>
            </w:pPr>
          </w:p>
        </w:tc>
        <w:tc>
          <w:tcPr>
            <w:tcW w:w="7797" w:type="dxa"/>
            <w:gridSpan w:val="2"/>
          </w:tcPr>
          <w:p w:rsidR="00EE4C1B" w:rsidRPr="00E2541C" w:rsidRDefault="001E32E0" w:rsidP="00EE4C1B">
            <w:pPr>
              <w:tabs>
                <w:tab w:val="left" w:pos="3585"/>
              </w:tabs>
            </w:pPr>
            <w:r w:rsidRPr="00E2541C">
              <w:t xml:space="preserve">Вокальная группа </w:t>
            </w:r>
            <w:r w:rsidR="00616282">
              <w:t>«</w:t>
            </w:r>
            <w:proofErr w:type="spellStart"/>
            <w:r w:rsidRPr="00E2541C">
              <w:t>Tutti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Frutti</w:t>
            </w:r>
            <w:proofErr w:type="spellEnd"/>
            <w:r w:rsidR="00616282">
              <w:t>»</w:t>
            </w:r>
          </w:p>
        </w:tc>
        <w:tc>
          <w:tcPr>
            <w:tcW w:w="1275" w:type="dxa"/>
            <w:gridSpan w:val="2"/>
          </w:tcPr>
          <w:p w:rsidR="00EE4C1B" w:rsidRPr="00E2541C" w:rsidRDefault="00EE4C1B" w:rsidP="00EE4C1B">
            <w:pPr>
              <w:tabs>
                <w:tab w:val="left" w:pos="3585"/>
              </w:tabs>
            </w:pPr>
            <w:r w:rsidRPr="00E2541C">
              <w:t>2:00</w:t>
            </w:r>
          </w:p>
        </w:tc>
      </w:tr>
      <w:tr w:rsidR="00EE4C1B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EE4C1B" w:rsidRPr="00E2541C" w:rsidRDefault="00EE4C1B" w:rsidP="00AA4C98">
            <w:pPr>
              <w:numPr>
                <w:ilvl w:val="0"/>
                <w:numId w:val="1"/>
              </w:numPr>
              <w:tabs>
                <w:tab w:val="left" w:pos="3585"/>
              </w:tabs>
            </w:pPr>
          </w:p>
        </w:tc>
        <w:tc>
          <w:tcPr>
            <w:tcW w:w="7797" w:type="dxa"/>
            <w:gridSpan w:val="2"/>
          </w:tcPr>
          <w:p w:rsidR="00EE4C1B" w:rsidRPr="00E2541C" w:rsidRDefault="00EE4C1B" w:rsidP="00EE4C1B">
            <w:pPr>
              <w:tabs>
                <w:tab w:val="left" w:pos="3585"/>
              </w:tabs>
            </w:pPr>
            <w:r w:rsidRPr="00E2541C">
              <w:t>Ансамбль мальчиков Созвездие</w:t>
            </w:r>
          </w:p>
        </w:tc>
        <w:tc>
          <w:tcPr>
            <w:tcW w:w="1275" w:type="dxa"/>
            <w:gridSpan w:val="2"/>
          </w:tcPr>
          <w:p w:rsidR="00EE4C1B" w:rsidRPr="00E2541C" w:rsidRDefault="00EE4C1B" w:rsidP="00EE4C1B">
            <w:pPr>
              <w:tabs>
                <w:tab w:val="left" w:pos="3585"/>
              </w:tabs>
            </w:pPr>
            <w:r w:rsidRPr="00E2541C">
              <w:t>4:22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B26CFE">
            <w:proofErr w:type="spellStart"/>
            <w:r w:rsidRPr="00E2541C">
              <w:t>Шульженко</w:t>
            </w:r>
            <w:proofErr w:type="spellEnd"/>
            <w:r w:rsidRPr="00E2541C">
              <w:t xml:space="preserve"> Софья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B26CFE">
            <w:r w:rsidRPr="00E2541C">
              <w:t>3:40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B26CFE">
            <w:r w:rsidRPr="00E2541C">
              <w:t>Коптелова Мария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B26CFE">
            <w:r w:rsidRPr="00E2541C">
              <w:t>3:00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B26CFE">
            <w:proofErr w:type="spellStart"/>
            <w:r w:rsidRPr="00E2541C">
              <w:t>Шматова</w:t>
            </w:r>
            <w:proofErr w:type="spellEnd"/>
            <w:r w:rsidRPr="00E2541C">
              <w:t xml:space="preserve"> Ксения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B26CFE">
            <w:r w:rsidRPr="00E2541C">
              <w:t>3:30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B26CFE">
            <w:r w:rsidRPr="00E2541C">
              <w:t>Романовская Вероника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B26CFE">
            <w:r w:rsidRPr="00E2541C">
              <w:t>3:10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B26CFE">
            <w:r>
              <w:t>Егорченкова Кристина</w:t>
            </w:r>
          </w:p>
        </w:tc>
        <w:tc>
          <w:tcPr>
            <w:tcW w:w="1275" w:type="dxa"/>
            <w:gridSpan w:val="2"/>
          </w:tcPr>
          <w:p w:rsidR="004F4525" w:rsidRPr="00E2541C" w:rsidRDefault="002812B9" w:rsidP="00B26CFE">
            <w:r>
              <w:t>3:30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E2541C">
              <w:t>Валейко</w:t>
            </w:r>
            <w:proofErr w:type="spellEnd"/>
            <w:r w:rsidRPr="00E2541C">
              <w:t xml:space="preserve"> Елизавета 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2:00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E2541C">
              <w:t>Нестерёнок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Есения</w:t>
            </w:r>
            <w:proofErr w:type="spellEnd"/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3:08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EE4C1B">
            <w:pPr>
              <w:jc w:val="both"/>
            </w:pPr>
            <w:proofErr w:type="spellStart"/>
            <w:r w:rsidRPr="00E2541C">
              <w:t>Валейко</w:t>
            </w:r>
            <w:proofErr w:type="spellEnd"/>
            <w:r w:rsidRPr="00E2541C">
              <w:t xml:space="preserve"> Елизавета 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2:07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r w:rsidRPr="00E2541C">
              <w:t>Чернышева Таисия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3:20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r w:rsidRPr="00E2541C">
              <w:t>Горбунова Софья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2:47</w:t>
            </w:r>
          </w:p>
        </w:tc>
      </w:tr>
      <w:tr w:rsidR="004F4525" w:rsidRPr="00E2541C" w:rsidTr="00E06307">
        <w:tc>
          <w:tcPr>
            <w:tcW w:w="1942" w:type="dxa"/>
            <w:gridSpan w:val="2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r w:rsidRPr="00E2541C">
              <w:t>Шуйская Дарья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3:59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E2541C">
              <w:t>Духно</w:t>
            </w:r>
            <w:proofErr w:type="spellEnd"/>
            <w:r w:rsidRPr="00E2541C">
              <w:t xml:space="preserve"> Кирилл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2:41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r w:rsidRPr="00E2541C">
              <w:t>Гагарина Диана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2:20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E2541C">
              <w:t>Карамчакова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Карина</w:t>
            </w:r>
            <w:proofErr w:type="spellEnd"/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2:33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E2541C">
              <w:t>Абдукулов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Хусан</w:t>
            </w:r>
            <w:proofErr w:type="spellEnd"/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3:16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7E54CB">
              <w:t>Карамчакова</w:t>
            </w:r>
            <w:proofErr w:type="spellEnd"/>
            <w:r w:rsidRPr="007E54CB">
              <w:t xml:space="preserve"> </w:t>
            </w:r>
            <w:proofErr w:type="spellStart"/>
            <w:r w:rsidRPr="007E54CB">
              <w:t>Карина</w:t>
            </w:r>
            <w:proofErr w:type="spellEnd"/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>
              <w:t>3:33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r w:rsidRPr="00E2541C">
              <w:t>Федосова Кира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4:00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r w:rsidRPr="00E2541C">
              <w:t xml:space="preserve">Саакян </w:t>
            </w:r>
            <w:proofErr w:type="spellStart"/>
            <w:r w:rsidRPr="00E2541C">
              <w:t>Элена</w:t>
            </w:r>
            <w:proofErr w:type="spellEnd"/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4:20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E2541C">
              <w:t>Комкова</w:t>
            </w:r>
            <w:proofErr w:type="spellEnd"/>
            <w:r w:rsidRPr="00E2541C">
              <w:t xml:space="preserve"> Алиса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2:48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E2541C">
              <w:t>Волчкович</w:t>
            </w:r>
            <w:proofErr w:type="spellEnd"/>
            <w:r w:rsidRPr="00E2541C">
              <w:t xml:space="preserve"> Анна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3:30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E2541C">
              <w:t>Аширбаева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Каныкей</w:t>
            </w:r>
            <w:proofErr w:type="spellEnd"/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2:48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E2541C">
              <w:t>Демонова</w:t>
            </w:r>
            <w:proofErr w:type="spellEnd"/>
            <w:r w:rsidRPr="00E2541C">
              <w:t xml:space="preserve"> Валерия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2:00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r w:rsidRPr="00E2541C">
              <w:t>Григорьева Арина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2:25, 2:30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E2541C">
              <w:t>Бакин</w:t>
            </w:r>
            <w:proofErr w:type="spellEnd"/>
            <w:r w:rsidRPr="00E2541C">
              <w:t xml:space="preserve"> Денис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3:20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E2541C">
              <w:t>Гагаркина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Карина</w:t>
            </w:r>
            <w:proofErr w:type="spellEnd"/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3:50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E2541C">
              <w:t>Белянин</w:t>
            </w:r>
            <w:proofErr w:type="spellEnd"/>
            <w:r w:rsidRPr="00E2541C">
              <w:t xml:space="preserve"> Прохор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3:33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52216" w:rsidP="00BA79BB">
            <w:r>
              <w:t>Крушинская София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BA79BB">
            <w:r w:rsidRPr="00E2541C">
              <w:t>3:43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BA79BB">
            <w:proofErr w:type="spellStart"/>
            <w:r w:rsidRPr="00E2541C">
              <w:t>Граужинас</w:t>
            </w:r>
            <w:proofErr w:type="spellEnd"/>
            <w:r w:rsidRPr="00E2541C">
              <w:t xml:space="preserve"> Мария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BA79BB">
            <w:r w:rsidRPr="00E2541C">
              <w:t>3:31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BA79BB">
            <w:r w:rsidRPr="00E2541C">
              <w:t xml:space="preserve">Ощепкова Юлия 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BA79BB">
            <w:r w:rsidRPr="00E2541C">
              <w:t>3:50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r w:rsidRPr="00E2541C">
              <w:t>Рахимова Согдиана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3:40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r w:rsidRPr="00E2541C">
              <w:t>Коротченко  Яна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2:05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E2541C">
              <w:t>Вапаева</w:t>
            </w:r>
            <w:proofErr w:type="spellEnd"/>
            <w:r w:rsidRPr="00E2541C">
              <w:t xml:space="preserve"> Полина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2:35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r w:rsidRPr="00E2541C">
              <w:t>Данилова Ангелина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3:11</w:t>
            </w:r>
            <w:r w:rsidRPr="00E2541C">
              <w:tab/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r w:rsidRPr="00E2541C">
              <w:t>Потапова  Алёна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3:02</w:t>
            </w:r>
          </w:p>
        </w:tc>
      </w:tr>
      <w:tr w:rsidR="0074503A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74503A" w:rsidRPr="00E2541C" w:rsidRDefault="0074503A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74503A" w:rsidRPr="00E2541C" w:rsidRDefault="0074503A" w:rsidP="005913BF">
            <w:proofErr w:type="spellStart"/>
            <w:r w:rsidRPr="00E2541C">
              <w:t>Мушовец</w:t>
            </w:r>
            <w:proofErr w:type="spellEnd"/>
            <w:r w:rsidRPr="00E2541C">
              <w:t xml:space="preserve"> Ксения</w:t>
            </w:r>
          </w:p>
        </w:tc>
        <w:tc>
          <w:tcPr>
            <w:tcW w:w="1275" w:type="dxa"/>
            <w:gridSpan w:val="2"/>
          </w:tcPr>
          <w:p w:rsidR="0074503A" w:rsidRPr="00E2541C" w:rsidRDefault="0074503A" w:rsidP="005913BF">
            <w:r w:rsidRPr="00E2541C">
              <w:t>3:46</w:t>
            </w:r>
          </w:p>
        </w:tc>
      </w:tr>
      <w:tr w:rsidR="0074503A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74503A" w:rsidRPr="00E2541C" w:rsidRDefault="0074503A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74503A" w:rsidRPr="00E2541C" w:rsidRDefault="0074503A" w:rsidP="005913BF">
            <w:r w:rsidRPr="00E2541C">
              <w:t>Куприянова Маргарита</w:t>
            </w:r>
          </w:p>
        </w:tc>
        <w:tc>
          <w:tcPr>
            <w:tcW w:w="1275" w:type="dxa"/>
            <w:gridSpan w:val="2"/>
          </w:tcPr>
          <w:p w:rsidR="0074503A" w:rsidRPr="00E2541C" w:rsidRDefault="0074503A" w:rsidP="005913BF">
            <w:r w:rsidRPr="00E2541C">
              <w:t>2:46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E2541C">
              <w:t>Сюсина</w:t>
            </w:r>
            <w:proofErr w:type="spellEnd"/>
            <w:r w:rsidRPr="00E2541C">
              <w:t xml:space="preserve"> Светлана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3:15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2E4427">
            <w:r w:rsidRPr="00E2541C">
              <w:t>Секрет успеха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2E4427">
            <w:r w:rsidRPr="00E2541C">
              <w:t>4:00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r w:rsidRPr="00E2541C">
              <w:t>Федорова София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3:10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E2541C">
              <w:t>Кофман</w:t>
            </w:r>
            <w:proofErr w:type="spellEnd"/>
            <w:r w:rsidRPr="00E2541C">
              <w:t xml:space="preserve"> Адам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3:10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r w:rsidRPr="00E2541C">
              <w:t>Шутов Мирон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3:30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>
              <w:t>Черединова</w:t>
            </w:r>
            <w:proofErr w:type="spellEnd"/>
            <w:r>
              <w:t xml:space="preserve"> Вероника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>
              <w:t>2:50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  <w:tabs>
                <w:tab w:val="left" w:pos="3585"/>
              </w:tabs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EE4C1B">
            <w:pPr>
              <w:tabs>
                <w:tab w:val="left" w:pos="3585"/>
              </w:tabs>
            </w:pPr>
            <w:proofErr w:type="spellStart"/>
            <w:r w:rsidRPr="00E2541C">
              <w:t>Афанасиади</w:t>
            </w:r>
            <w:proofErr w:type="spellEnd"/>
            <w:r w:rsidRPr="00E2541C">
              <w:t xml:space="preserve"> Анастасия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EE4C1B">
            <w:pPr>
              <w:tabs>
                <w:tab w:val="left" w:pos="3585"/>
              </w:tabs>
            </w:pPr>
            <w:r w:rsidRPr="00E2541C">
              <w:t>3:50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  <w:tabs>
                <w:tab w:val="left" w:pos="3585"/>
              </w:tabs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EE4C1B">
            <w:pPr>
              <w:tabs>
                <w:tab w:val="left" w:pos="3585"/>
              </w:tabs>
            </w:pPr>
            <w:proofErr w:type="spellStart"/>
            <w:r w:rsidRPr="00E2541C">
              <w:t>Солтис</w:t>
            </w:r>
            <w:proofErr w:type="spellEnd"/>
            <w:r w:rsidRPr="00E2541C">
              <w:t xml:space="preserve"> Майя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EE4C1B">
            <w:pPr>
              <w:tabs>
                <w:tab w:val="left" w:pos="3585"/>
              </w:tabs>
            </w:pPr>
            <w:r w:rsidRPr="00E2541C">
              <w:t>2:32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5C4419">
            <w:proofErr w:type="spellStart"/>
            <w:r w:rsidRPr="00E2541C">
              <w:t>Черединова</w:t>
            </w:r>
            <w:proofErr w:type="spellEnd"/>
            <w:r w:rsidRPr="00E2541C">
              <w:t xml:space="preserve"> Вероника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5C4419">
            <w:r w:rsidRPr="00E2541C">
              <w:t>2:50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  <w:tabs>
                <w:tab w:val="left" w:pos="3585"/>
              </w:tabs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EE4C1B">
            <w:pPr>
              <w:tabs>
                <w:tab w:val="left" w:pos="3585"/>
              </w:tabs>
            </w:pPr>
            <w:proofErr w:type="spellStart"/>
            <w:r w:rsidRPr="00E2541C">
              <w:t>Ларкович</w:t>
            </w:r>
            <w:proofErr w:type="spellEnd"/>
            <w:r w:rsidRPr="00E2541C">
              <w:t xml:space="preserve"> Лев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EE4C1B">
            <w:pPr>
              <w:tabs>
                <w:tab w:val="left" w:pos="3585"/>
              </w:tabs>
            </w:pPr>
            <w:r>
              <w:t>3:00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  <w:tabs>
                <w:tab w:val="left" w:pos="3585"/>
              </w:tabs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EE4C1B">
            <w:pPr>
              <w:tabs>
                <w:tab w:val="left" w:pos="3585"/>
              </w:tabs>
            </w:pPr>
            <w:proofErr w:type="spellStart"/>
            <w:r w:rsidRPr="00E2541C">
              <w:t>Ратыч</w:t>
            </w:r>
            <w:proofErr w:type="spellEnd"/>
            <w:r w:rsidRPr="00E2541C">
              <w:t xml:space="preserve"> Дарья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EE4C1B">
            <w:pPr>
              <w:tabs>
                <w:tab w:val="left" w:pos="3585"/>
              </w:tabs>
            </w:pPr>
            <w:r w:rsidRPr="00E2541C">
              <w:t>3:00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  <w:tabs>
                <w:tab w:val="left" w:pos="3585"/>
              </w:tabs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EE4C1B">
            <w:pPr>
              <w:tabs>
                <w:tab w:val="left" w:pos="3585"/>
              </w:tabs>
            </w:pPr>
            <w:r w:rsidRPr="00E2541C">
              <w:t>Труфанова Александра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EE4C1B">
            <w:pPr>
              <w:tabs>
                <w:tab w:val="left" w:pos="3585"/>
              </w:tabs>
            </w:pPr>
            <w:r w:rsidRPr="00E2541C">
              <w:t>3:54</w:t>
            </w:r>
          </w:p>
        </w:tc>
      </w:tr>
      <w:tr w:rsidR="00452216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52216" w:rsidRPr="00E2541C" w:rsidRDefault="00452216" w:rsidP="00AA4C98">
            <w:pPr>
              <w:numPr>
                <w:ilvl w:val="0"/>
                <w:numId w:val="1"/>
              </w:numPr>
              <w:tabs>
                <w:tab w:val="left" w:pos="3585"/>
              </w:tabs>
            </w:pPr>
          </w:p>
        </w:tc>
        <w:tc>
          <w:tcPr>
            <w:tcW w:w="7797" w:type="dxa"/>
            <w:gridSpan w:val="2"/>
          </w:tcPr>
          <w:p w:rsidR="00452216" w:rsidRPr="00E2541C" w:rsidRDefault="00452216" w:rsidP="00EE4C1B">
            <w:pPr>
              <w:tabs>
                <w:tab w:val="left" w:pos="3585"/>
              </w:tabs>
            </w:pPr>
            <w:r>
              <w:t>Группа «Манго»</w:t>
            </w:r>
          </w:p>
        </w:tc>
        <w:tc>
          <w:tcPr>
            <w:tcW w:w="1275" w:type="dxa"/>
            <w:gridSpan w:val="2"/>
          </w:tcPr>
          <w:p w:rsidR="00452216" w:rsidRPr="00E2541C" w:rsidRDefault="00452216" w:rsidP="00EE4C1B">
            <w:pPr>
              <w:tabs>
                <w:tab w:val="left" w:pos="3585"/>
              </w:tabs>
            </w:pPr>
            <w:r>
              <w:t>3: 43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  <w:tabs>
                <w:tab w:val="left" w:pos="3585"/>
              </w:tabs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EE4C1B">
            <w:pPr>
              <w:tabs>
                <w:tab w:val="left" w:pos="3585"/>
              </w:tabs>
            </w:pPr>
            <w:r w:rsidRPr="00E2541C">
              <w:t>Овсепян Джулия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EE4C1B">
            <w:pPr>
              <w:tabs>
                <w:tab w:val="left" w:pos="3585"/>
              </w:tabs>
            </w:pPr>
            <w:r w:rsidRPr="00E2541C">
              <w:t>3:50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CC6800">
            <w:proofErr w:type="spellStart"/>
            <w:r w:rsidRPr="00E2541C">
              <w:t>Еремеева</w:t>
            </w:r>
            <w:proofErr w:type="spellEnd"/>
            <w:r w:rsidRPr="00E2541C">
              <w:t xml:space="preserve"> Дарья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CC6800">
            <w:r w:rsidRPr="00E2541C">
              <w:t>3:48</w:t>
            </w:r>
          </w:p>
        </w:tc>
      </w:tr>
      <w:tr w:rsidR="00E06307" w:rsidRPr="00E2541C" w:rsidTr="00AC4336">
        <w:trPr>
          <w:gridAfter w:val="1"/>
          <w:wAfter w:w="525" w:type="dxa"/>
        </w:trPr>
        <w:tc>
          <w:tcPr>
            <w:tcW w:w="1417" w:type="dxa"/>
          </w:tcPr>
          <w:p w:rsidR="00E06307" w:rsidRPr="00E2541C" w:rsidRDefault="00E06307" w:rsidP="00AC4336">
            <w:pPr>
              <w:numPr>
                <w:ilvl w:val="0"/>
                <w:numId w:val="1"/>
              </w:numPr>
              <w:tabs>
                <w:tab w:val="left" w:pos="3585"/>
              </w:tabs>
            </w:pPr>
          </w:p>
        </w:tc>
        <w:tc>
          <w:tcPr>
            <w:tcW w:w="7797" w:type="dxa"/>
            <w:gridSpan w:val="2"/>
          </w:tcPr>
          <w:p w:rsidR="00E06307" w:rsidRPr="00E2541C" w:rsidRDefault="00E06307" w:rsidP="00AC4336">
            <w:pPr>
              <w:tabs>
                <w:tab w:val="left" w:pos="3585"/>
              </w:tabs>
            </w:pPr>
            <w:proofErr w:type="spellStart"/>
            <w:r w:rsidRPr="00E2541C">
              <w:t>Кахтур</w:t>
            </w:r>
            <w:proofErr w:type="spellEnd"/>
            <w:r w:rsidRPr="00E2541C">
              <w:t xml:space="preserve"> Ангелина</w:t>
            </w:r>
          </w:p>
        </w:tc>
        <w:tc>
          <w:tcPr>
            <w:tcW w:w="1275" w:type="dxa"/>
            <w:gridSpan w:val="2"/>
          </w:tcPr>
          <w:p w:rsidR="00E06307" w:rsidRPr="00E2541C" w:rsidRDefault="00E06307" w:rsidP="00AC4336">
            <w:pPr>
              <w:tabs>
                <w:tab w:val="left" w:pos="3585"/>
              </w:tabs>
            </w:pPr>
            <w:r w:rsidRPr="00E2541C">
              <w:t>3:05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  <w:tabs>
                <w:tab w:val="left" w:pos="3585"/>
              </w:tabs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EE4C1B">
            <w:pPr>
              <w:tabs>
                <w:tab w:val="left" w:pos="3585"/>
              </w:tabs>
            </w:pPr>
            <w:r w:rsidRPr="00E2541C">
              <w:t>Котова Елизавета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EE4C1B">
            <w:pPr>
              <w:tabs>
                <w:tab w:val="left" w:pos="3585"/>
              </w:tabs>
            </w:pPr>
            <w:r w:rsidRPr="00E2541C">
              <w:t>3:50</w:t>
            </w:r>
          </w:p>
        </w:tc>
      </w:tr>
      <w:tr w:rsidR="00E06307" w:rsidRPr="00E2541C" w:rsidTr="00AC4336">
        <w:trPr>
          <w:gridAfter w:val="1"/>
          <w:wAfter w:w="525" w:type="dxa"/>
        </w:trPr>
        <w:tc>
          <w:tcPr>
            <w:tcW w:w="1417" w:type="dxa"/>
          </w:tcPr>
          <w:p w:rsidR="00E06307" w:rsidRPr="00E2541C" w:rsidRDefault="00E06307" w:rsidP="00AC4336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E06307" w:rsidRPr="00E2541C" w:rsidRDefault="00E06307" w:rsidP="00AC4336">
            <w:r w:rsidRPr="00E2541C">
              <w:t>Елисеева Валерия</w:t>
            </w:r>
          </w:p>
        </w:tc>
        <w:tc>
          <w:tcPr>
            <w:tcW w:w="1275" w:type="dxa"/>
            <w:gridSpan w:val="2"/>
          </w:tcPr>
          <w:p w:rsidR="00E06307" w:rsidRPr="00E2541C" w:rsidRDefault="00E06307" w:rsidP="00AC4336">
            <w:r w:rsidRPr="00E2541C">
              <w:t>3:50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  <w:tabs>
                <w:tab w:val="left" w:pos="3585"/>
              </w:tabs>
            </w:pPr>
          </w:p>
        </w:tc>
        <w:tc>
          <w:tcPr>
            <w:tcW w:w="7797" w:type="dxa"/>
            <w:gridSpan w:val="2"/>
          </w:tcPr>
          <w:p w:rsidR="004F4525" w:rsidRPr="00E2541C" w:rsidRDefault="00C43E73" w:rsidP="005C4419">
            <w:pPr>
              <w:tabs>
                <w:tab w:val="left" w:pos="3585"/>
              </w:tabs>
            </w:pPr>
            <w:r>
              <w:t xml:space="preserve">Дуэт </w:t>
            </w:r>
            <w:proofErr w:type="spellStart"/>
            <w:r w:rsidR="004F4525" w:rsidRPr="00E2541C">
              <w:t>Ларкович</w:t>
            </w:r>
            <w:proofErr w:type="spellEnd"/>
            <w:r w:rsidR="004F4525" w:rsidRPr="00E2541C">
              <w:t xml:space="preserve"> Лев и </w:t>
            </w:r>
            <w:proofErr w:type="spellStart"/>
            <w:r w:rsidR="004F4525" w:rsidRPr="00E2541C">
              <w:t>Черединова</w:t>
            </w:r>
            <w:proofErr w:type="spellEnd"/>
            <w:r w:rsidR="004F4525" w:rsidRPr="00E2541C">
              <w:t xml:space="preserve"> Вероника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5C4419">
            <w:pPr>
              <w:tabs>
                <w:tab w:val="left" w:pos="3585"/>
              </w:tabs>
            </w:pPr>
            <w:r w:rsidRPr="00E2541C">
              <w:t>2:00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AA4C98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gridSpan w:val="2"/>
          </w:tcPr>
          <w:p w:rsidR="004F4525" w:rsidRPr="00E2541C" w:rsidRDefault="004F4525" w:rsidP="00F55C11">
            <w:proofErr w:type="spellStart"/>
            <w:r w:rsidRPr="00E2541C">
              <w:t>Кахтур</w:t>
            </w:r>
            <w:proofErr w:type="spellEnd"/>
            <w:r w:rsidRPr="00E2541C">
              <w:t xml:space="preserve"> Ангелина и Левицкая Алёна (мастер ученик)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3:30</w:t>
            </w:r>
          </w:p>
        </w:tc>
      </w:tr>
      <w:tr w:rsidR="004F4525" w:rsidRPr="00E2541C" w:rsidTr="00E06307">
        <w:trPr>
          <w:gridAfter w:val="1"/>
          <w:wAfter w:w="525" w:type="dxa"/>
        </w:trPr>
        <w:tc>
          <w:tcPr>
            <w:tcW w:w="1417" w:type="dxa"/>
          </w:tcPr>
          <w:p w:rsidR="004F4525" w:rsidRPr="00E2541C" w:rsidRDefault="004F4525" w:rsidP="00F55C11"/>
        </w:tc>
        <w:tc>
          <w:tcPr>
            <w:tcW w:w="7797" w:type="dxa"/>
            <w:gridSpan w:val="2"/>
          </w:tcPr>
          <w:p w:rsidR="004F4525" w:rsidRPr="00E2541C" w:rsidRDefault="004F4525" w:rsidP="00FD5CAC">
            <w:pPr>
              <w:jc w:val="right"/>
            </w:pPr>
            <w:r>
              <w:t>Итого, блок по времени:</w:t>
            </w:r>
          </w:p>
        </w:tc>
        <w:tc>
          <w:tcPr>
            <w:tcW w:w="1275" w:type="dxa"/>
            <w:gridSpan w:val="2"/>
          </w:tcPr>
          <w:p w:rsidR="004F4525" w:rsidRPr="00E2541C" w:rsidRDefault="004F4525" w:rsidP="00F55C11">
            <w:r w:rsidRPr="00E2541C">
              <w:t>4 часа</w:t>
            </w:r>
          </w:p>
        </w:tc>
      </w:tr>
    </w:tbl>
    <w:p w:rsidR="00EE4C1B" w:rsidRDefault="00EE4C1B" w:rsidP="00EE4C1B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</w:t>
      </w:r>
      <w:r w:rsidR="00862136">
        <w:rPr>
          <w:b/>
          <w:sz w:val="28"/>
          <w:szCs w:val="28"/>
          <w:highlight w:val="yellow"/>
        </w:rPr>
        <w:t>3</w:t>
      </w:r>
      <w:r>
        <w:rPr>
          <w:b/>
          <w:sz w:val="28"/>
          <w:szCs w:val="28"/>
          <w:highlight w:val="yellow"/>
        </w:rPr>
        <w:t xml:space="preserve">:00 – обед </w:t>
      </w:r>
    </w:p>
    <w:p w:rsidR="00EE4C1B" w:rsidRDefault="00862136" w:rsidP="00EE4C1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highlight w:val="yellow"/>
        </w:rPr>
        <w:t>14</w:t>
      </w:r>
      <w:r w:rsidR="00EE4C1B">
        <w:rPr>
          <w:b/>
          <w:color w:val="000000"/>
          <w:sz w:val="28"/>
          <w:highlight w:val="yellow"/>
        </w:rPr>
        <w:t xml:space="preserve">:00 </w:t>
      </w:r>
      <w:r w:rsidR="00EE4C1B" w:rsidRPr="006B36D1">
        <w:rPr>
          <w:b/>
          <w:color w:val="000000"/>
          <w:sz w:val="28"/>
          <w:highlight w:val="yellow"/>
        </w:rPr>
        <w:t>«Вокальное исполнительство. Эстрада. Номинация «Одна на всех»</w:t>
      </w:r>
      <w:r w:rsidR="00EE4C1B" w:rsidRPr="006B36D1">
        <w:rPr>
          <w:b/>
          <w:color w:val="000000"/>
          <w:sz w:val="28"/>
        </w:rPr>
        <w:t xml:space="preserve"> </w:t>
      </w:r>
    </w:p>
    <w:p w:rsidR="00EE4C1B" w:rsidRPr="006B36D1" w:rsidRDefault="00EE4C1B" w:rsidP="00EE4C1B">
      <w:pPr>
        <w:jc w:val="center"/>
        <w:rPr>
          <w:b/>
          <w:color w:val="000000"/>
          <w:sz w:val="28"/>
        </w:rPr>
      </w:pPr>
      <w:r w:rsidRPr="006B36D1">
        <w:rPr>
          <w:b/>
          <w:color w:val="000000"/>
          <w:sz w:val="28"/>
        </w:rPr>
        <w:t>(ГДК «Правобережный)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688"/>
        <w:gridCol w:w="1275"/>
      </w:tblGrid>
      <w:tr w:rsidR="00EE4C1B" w:rsidRPr="00E2541C" w:rsidTr="00BA7B75">
        <w:tc>
          <w:tcPr>
            <w:tcW w:w="1526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688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75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EE4C1B" w:rsidRPr="00E2541C" w:rsidTr="00BA7B75">
        <w:tc>
          <w:tcPr>
            <w:tcW w:w="1526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</w:pPr>
          </w:p>
        </w:tc>
        <w:tc>
          <w:tcPr>
            <w:tcW w:w="7688" w:type="dxa"/>
          </w:tcPr>
          <w:p w:rsidR="00EE4C1B" w:rsidRPr="00E2541C" w:rsidRDefault="00EE4C1B" w:rsidP="00F55C11">
            <w:proofErr w:type="spellStart"/>
            <w:r w:rsidRPr="00E2541C">
              <w:t>Кахтур</w:t>
            </w:r>
            <w:proofErr w:type="spellEnd"/>
            <w:r w:rsidRPr="00E2541C">
              <w:t xml:space="preserve"> Ангелина</w:t>
            </w:r>
          </w:p>
        </w:tc>
        <w:tc>
          <w:tcPr>
            <w:tcW w:w="1275" w:type="dxa"/>
          </w:tcPr>
          <w:p w:rsidR="00EE4C1B" w:rsidRPr="00E2541C" w:rsidRDefault="00EE4C1B" w:rsidP="00F55C11">
            <w:r w:rsidRPr="00E2541C">
              <w:t>2:49</w:t>
            </w:r>
          </w:p>
        </w:tc>
      </w:tr>
      <w:tr w:rsidR="00EE4C1B" w:rsidRPr="00E2541C" w:rsidTr="00BA7B75">
        <w:tc>
          <w:tcPr>
            <w:tcW w:w="1526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</w:pPr>
          </w:p>
        </w:tc>
        <w:tc>
          <w:tcPr>
            <w:tcW w:w="7688" w:type="dxa"/>
          </w:tcPr>
          <w:p w:rsidR="00EE4C1B" w:rsidRPr="00E2541C" w:rsidRDefault="00EE4C1B" w:rsidP="00F55C11">
            <w:proofErr w:type="spellStart"/>
            <w:r w:rsidRPr="00E2541C">
              <w:t>Черединова</w:t>
            </w:r>
            <w:proofErr w:type="spellEnd"/>
            <w:r w:rsidRPr="00E2541C">
              <w:t xml:space="preserve"> Вероника</w:t>
            </w:r>
          </w:p>
        </w:tc>
        <w:tc>
          <w:tcPr>
            <w:tcW w:w="1275" w:type="dxa"/>
          </w:tcPr>
          <w:p w:rsidR="00EE4C1B" w:rsidRPr="00E2541C" w:rsidRDefault="00EE4C1B" w:rsidP="00F55C11">
            <w:r w:rsidRPr="00E2541C">
              <w:t>2:49</w:t>
            </w:r>
          </w:p>
        </w:tc>
      </w:tr>
      <w:tr w:rsidR="00EE4C1B" w:rsidRPr="00E2541C" w:rsidTr="00BA7B75">
        <w:tc>
          <w:tcPr>
            <w:tcW w:w="1526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</w:pPr>
          </w:p>
        </w:tc>
        <w:tc>
          <w:tcPr>
            <w:tcW w:w="7688" w:type="dxa"/>
          </w:tcPr>
          <w:p w:rsidR="00EE4C1B" w:rsidRPr="00E2541C" w:rsidRDefault="00EE4C1B" w:rsidP="00F55C11">
            <w:proofErr w:type="spellStart"/>
            <w:r w:rsidRPr="00E2541C">
              <w:t>Винокурова</w:t>
            </w:r>
            <w:proofErr w:type="spellEnd"/>
            <w:r w:rsidRPr="00E2541C">
              <w:t xml:space="preserve"> Сарьяна</w:t>
            </w:r>
          </w:p>
        </w:tc>
        <w:tc>
          <w:tcPr>
            <w:tcW w:w="1275" w:type="dxa"/>
          </w:tcPr>
          <w:p w:rsidR="00EE4C1B" w:rsidRPr="00E2541C" w:rsidRDefault="00EE4C1B" w:rsidP="00F55C11">
            <w:r w:rsidRPr="00E2541C">
              <w:t>2:49</w:t>
            </w:r>
          </w:p>
        </w:tc>
      </w:tr>
    </w:tbl>
    <w:p w:rsidR="00EE4C1B" w:rsidRDefault="00EE4C1B" w:rsidP="00EE4C1B">
      <w:pPr>
        <w:rPr>
          <w:sz w:val="28"/>
          <w:szCs w:val="28"/>
        </w:rPr>
      </w:pPr>
    </w:p>
    <w:p w:rsidR="00EE4C1B" w:rsidRDefault="00EE4C1B" w:rsidP="00EE4C1B">
      <w:pPr>
        <w:jc w:val="center"/>
        <w:rPr>
          <w:b/>
          <w:color w:val="000000"/>
          <w:sz w:val="28"/>
          <w:highlight w:val="yellow"/>
        </w:rPr>
      </w:pPr>
    </w:p>
    <w:p w:rsidR="00EE4C1B" w:rsidRDefault="00EE4C1B" w:rsidP="00EE4C1B">
      <w:pPr>
        <w:jc w:val="center"/>
        <w:rPr>
          <w:b/>
          <w:color w:val="000000"/>
          <w:sz w:val="28"/>
        </w:rPr>
      </w:pPr>
      <w:r w:rsidRPr="006B36D1">
        <w:rPr>
          <w:b/>
          <w:color w:val="000000"/>
          <w:sz w:val="28"/>
          <w:highlight w:val="yellow"/>
        </w:rPr>
        <w:t>1</w:t>
      </w:r>
      <w:r w:rsidR="00862136">
        <w:rPr>
          <w:b/>
          <w:color w:val="000000"/>
          <w:sz w:val="28"/>
          <w:highlight w:val="yellow"/>
        </w:rPr>
        <w:t>4</w:t>
      </w:r>
      <w:r w:rsidRPr="006B36D1">
        <w:rPr>
          <w:b/>
          <w:color w:val="000000"/>
          <w:sz w:val="28"/>
          <w:highlight w:val="yellow"/>
        </w:rPr>
        <w:t>:45 «Вокальное исполнительство. Эстрада. Иногородние. Тасеево</w:t>
      </w:r>
      <w:r w:rsidRPr="006B36D1">
        <w:rPr>
          <w:b/>
          <w:color w:val="000000"/>
          <w:sz w:val="28"/>
        </w:rPr>
        <w:t xml:space="preserve"> </w:t>
      </w:r>
    </w:p>
    <w:p w:rsidR="00EE4C1B" w:rsidRPr="006B36D1" w:rsidRDefault="00EE4C1B" w:rsidP="00EE4C1B">
      <w:pPr>
        <w:jc w:val="center"/>
        <w:rPr>
          <w:b/>
          <w:color w:val="000000"/>
          <w:sz w:val="28"/>
        </w:rPr>
      </w:pPr>
      <w:r w:rsidRPr="006B36D1">
        <w:rPr>
          <w:b/>
          <w:color w:val="000000"/>
          <w:sz w:val="28"/>
        </w:rPr>
        <w:t>(ГДК «Правобережный)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688"/>
        <w:gridCol w:w="1275"/>
      </w:tblGrid>
      <w:tr w:rsidR="00EE4C1B" w:rsidRPr="00E2541C" w:rsidTr="00BA7B75">
        <w:tc>
          <w:tcPr>
            <w:tcW w:w="1526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688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275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EE4C1B" w:rsidRPr="00E2541C" w:rsidTr="00BA7B75">
        <w:tc>
          <w:tcPr>
            <w:tcW w:w="1526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88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t>Азаров Кирилл, Азарова Виктория</w:t>
            </w:r>
          </w:p>
        </w:tc>
        <w:tc>
          <w:tcPr>
            <w:tcW w:w="1275" w:type="dxa"/>
          </w:tcPr>
          <w:p w:rsidR="00EE4C1B" w:rsidRPr="00E2541C" w:rsidRDefault="00EE4C1B" w:rsidP="00F55C11">
            <w:r w:rsidRPr="00E2541C">
              <w:t>2:42</w:t>
            </w:r>
          </w:p>
        </w:tc>
      </w:tr>
      <w:tr w:rsidR="00EE4C1B" w:rsidRPr="00E2541C" w:rsidTr="00BA7B75">
        <w:tc>
          <w:tcPr>
            <w:tcW w:w="1526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88" w:type="dxa"/>
          </w:tcPr>
          <w:p w:rsidR="00EE4C1B" w:rsidRPr="00E2541C" w:rsidRDefault="00EE4C1B" w:rsidP="00F55C11">
            <w:r w:rsidRPr="00E2541C">
              <w:t>Ангелочки (5 человек) 10-12 лет</w:t>
            </w:r>
          </w:p>
        </w:tc>
        <w:tc>
          <w:tcPr>
            <w:tcW w:w="1275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t>3:24</w:t>
            </w:r>
          </w:p>
        </w:tc>
      </w:tr>
      <w:tr w:rsidR="00EE4C1B" w:rsidRPr="00E2541C" w:rsidTr="00BA7B75">
        <w:tc>
          <w:tcPr>
            <w:tcW w:w="1526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88" w:type="dxa"/>
          </w:tcPr>
          <w:p w:rsidR="00EE4C1B" w:rsidRPr="00E2541C" w:rsidRDefault="00EE4C1B" w:rsidP="00F55C11">
            <w:pPr>
              <w:rPr>
                <w:b/>
              </w:rPr>
            </w:pPr>
            <w:proofErr w:type="spellStart"/>
            <w:r w:rsidRPr="00E2541C">
              <w:t>Таргонская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Ариана</w:t>
            </w:r>
            <w:proofErr w:type="spellEnd"/>
            <w:r w:rsidRPr="00E2541C">
              <w:t xml:space="preserve"> (3-6 лет)</w:t>
            </w:r>
          </w:p>
        </w:tc>
        <w:tc>
          <w:tcPr>
            <w:tcW w:w="1275" w:type="dxa"/>
          </w:tcPr>
          <w:p w:rsidR="00EE4C1B" w:rsidRPr="00E2541C" w:rsidRDefault="00EE4C1B" w:rsidP="00F55C11">
            <w:r w:rsidRPr="00E2541C">
              <w:t>2:17</w:t>
            </w:r>
          </w:p>
        </w:tc>
      </w:tr>
      <w:tr w:rsidR="00EE4C1B" w:rsidRPr="00E2541C" w:rsidTr="00BA7B75">
        <w:tc>
          <w:tcPr>
            <w:tcW w:w="1526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88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t>Романова Валерия (10-12 лет)</w:t>
            </w:r>
          </w:p>
        </w:tc>
        <w:tc>
          <w:tcPr>
            <w:tcW w:w="1275" w:type="dxa"/>
          </w:tcPr>
          <w:p w:rsidR="00EE4C1B" w:rsidRPr="00E2541C" w:rsidRDefault="00EE4C1B" w:rsidP="00F55C11">
            <w:r w:rsidRPr="00E2541C">
              <w:t>3:05</w:t>
            </w:r>
          </w:p>
        </w:tc>
      </w:tr>
      <w:tr w:rsidR="00EE4C1B" w:rsidRPr="00E2541C" w:rsidTr="00BA7B75">
        <w:tc>
          <w:tcPr>
            <w:tcW w:w="1526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88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t>Кондратенко  Полина (10-12 лет)</w:t>
            </w:r>
          </w:p>
        </w:tc>
        <w:tc>
          <w:tcPr>
            <w:tcW w:w="1275" w:type="dxa"/>
          </w:tcPr>
          <w:p w:rsidR="00EE4C1B" w:rsidRPr="00E2541C" w:rsidRDefault="00EE4C1B" w:rsidP="00F55C11">
            <w:r w:rsidRPr="00E2541C">
              <w:t>3:49</w:t>
            </w:r>
          </w:p>
        </w:tc>
      </w:tr>
      <w:tr w:rsidR="00EE4C1B" w:rsidRPr="00E2541C" w:rsidTr="00BA7B75">
        <w:tc>
          <w:tcPr>
            <w:tcW w:w="1526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88" w:type="dxa"/>
          </w:tcPr>
          <w:p w:rsidR="00EE4C1B" w:rsidRPr="00E2541C" w:rsidRDefault="00EE4C1B" w:rsidP="00F55C11">
            <w:pPr>
              <w:rPr>
                <w:b/>
              </w:rPr>
            </w:pPr>
            <w:proofErr w:type="spellStart"/>
            <w:r w:rsidRPr="00E2541C">
              <w:t>Афанасенко</w:t>
            </w:r>
            <w:proofErr w:type="spellEnd"/>
            <w:r w:rsidRPr="00E2541C">
              <w:t xml:space="preserve"> Елизавета (13 – 15 лет)</w:t>
            </w:r>
          </w:p>
        </w:tc>
        <w:tc>
          <w:tcPr>
            <w:tcW w:w="1275" w:type="dxa"/>
          </w:tcPr>
          <w:p w:rsidR="00EE4C1B" w:rsidRPr="00E2541C" w:rsidRDefault="00EE4C1B" w:rsidP="00F55C11">
            <w:r w:rsidRPr="00E2541C">
              <w:t>3:28</w:t>
            </w:r>
          </w:p>
        </w:tc>
      </w:tr>
      <w:tr w:rsidR="00EE4C1B" w:rsidRPr="00E2541C" w:rsidTr="00BA7B75">
        <w:tc>
          <w:tcPr>
            <w:tcW w:w="1526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88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t>Балахнина Анастасия (16-19 лет)</w:t>
            </w:r>
          </w:p>
        </w:tc>
        <w:tc>
          <w:tcPr>
            <w:tcW w:w="1275" w:type="dxa"/>
          </w:tcPr>
          <w:p w:rsidR="00EE4C1B" w:rsidRPr="00E2541C" w:rsidRDefault="00EE4C1B" w:rsidP="00F55C11">
            <w:r w:rsidRPr="00E2541C">
              <w:t>4:00</w:t>
            </w:r>
          </w:p>
        </w:tc>
      </w:tr>
      <w:tr w:rsidR="00EE4C1B" w:rsidRPr="00E2541C" w:rsidTr="00BA7B75">
        <w:tc>
          <w:tcPr>
            <w:tcW w:w="1526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88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t>Азарова Виктория (7-9 лет)</w:t>
            </w:r>
          </w:p>
        </w:tc>
        <w:tc>
          <w:tcPr>
            <w:tcW w:w="1275" w:type="dxa"/>
          </w:tcPr>
          <w:p w:rsidR="00EE4C1B" w:rsidRPr="00E2541C" w:rsidRDefault="00EE4C1B" w:rsidP="00F55C11">
            <w:r w:rsidRPr="00E2541C">
              <w:t>2:45</w:t>
            </w:r>
          </w:p>
        </w:tc>
      </w:tr>
      <w:tr w:rsidR="00EE4C1B" w:rsidRPr="00E2541C" w:rsidTr="00BA7B75">
        <w:tc>
          <w:tcPr>
            <w:tcW w:w="1526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88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t>Азаров Кирилл (10-12 лет)</w:t>
            </w:r>
          </w:p>
        </w:tc>
        <w:tc>
          <w:tcPr>
            <w:tcW w:w="1275" w:type="dxa"/>
          </w:tcPr>
          <w:p w:rsidR="00EE4C1B" w:rsidRPr="00E2541C" w:rsidRDefault="00EE4C1B" w:rsidP="00F55C11">
            <w:r w:rsidRPr="00E2541C">
              <w:t>3:35</w:t>
            </w:r>
          </w:p>
        </w:tc>
      </w:tr>
      <w:tr w:rsidR="00EE4C1B" w:rsidRPr="00E2541C" w:rsidTr="00BA7B75">
        <w:tc>
          <w:tcPr>
            <w:tcW w:w="1526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88" w:type="dxa"/>
          </w:tcPr>
          <w:p w:rsidR="00EE4C1B" w:rsidRPr="00E2541C" w:rsidRDefault="00EE4C1B" w:rsidP="00F55C11">
            <w:pPr>
              <w:rPr>
                <w:b/>
              </w:rPr>
            </w:pPr>
            <w:proofErr w:type="spellStart"/>
            <w:r w:rsidRPr="00E2541C">
              <w:t>Байс</w:t>
            </w:r>
            <w:proofErr w:type="spellEnd"/>
            <w:r w:rsidRPr="00E2541C">
              <w:t xml:space="preserve"> Катрин (10-12 лет)</w:t>
            </w:r>
          </w:p>
        </w:tc>
        <w:tc>
          <w:tcPr>
            <w:tcW w:w="1275" w:type="dxa"/>
          </w:tcPr>
          <w:p w:rsidR="00EE4C1B" w:rsidRPr="00E2541C" w:rsidRDefault="00EE4C1B" w:rsidP="00F55C11">
            <w:r w:rsidRPr="00E2541C">
              <w:t>3:24</w:t>
            </w:r>
          </w:p>
        </w:tc>
      </w:tr>
      <w:tr w:rsidR="00EE4C1B" w:rsidRPr="00E2541C" w:rsidTr="00BA7B75">
        <w:tc>
          <w:tcPr>
            <w:tcW w:w="1526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88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t>Кудряшова Кристина (13-15 лет)</w:t>
            </w:r>
          </w:p>
        </w:tc>
        <w:tc>
          <w:tcPr>
            <w:tcW w:w="1275" w:type="dxa"/>
          </w:tcPr>
          <w:p w:rsidR="00EE4C1B" w:rsidRPr="00E2541C" w:rsidRDefault="00EE4C1B" w:rsidP="00F55C11">
            <w:r w:rsidRPr="00E2541C">
              <w:t>3:41</w:t>
            </w:r>
          </w:p>
        </w:tc>
      </w:tr>
      <w:tr w:rsidR="00EE4C1B" w:rsidRPr="00E2541C" w:rsidTr="00BA7B75">
        <w:tc>
          <w:tcPr>
            <w:tcW w:w="1526" w:type="dxa"/>
          </w:tcPr>
          <w:p w:rsidR="00EE4C1B" w:rsidRPr="00E2541C" w:rsidRDefault="00EE4C1B" w:rsidP="00F55C11">
            <w:pPr>
              <w:rPr>
                <w:b/>
              </w:rPr>
            </w:pPr>
          </w:p>
        </w:tc>
        <w:tc>
          <w:tcPr>
            <w:tcW w:w="7688" w:type="dxa"/>
          </w:tcPr>
          <w:p w:rsidR="00EE4C1B" w:rsidRPr="00E2541C" w:rsidRDefault="00FD5CAC" w:rsidP="00FD5CAC">
            <w:pPr>
              <w:jc w:val="right"/>
            </w:pPr>
            <w:r>
              <w:t>Итого, блок по времени:</w:t>
            </w:r>
          </w:p>
        </w:tc>
        <w:tc>
          <w:tcPr>
            <w:tcW w:w="1275" w:type="dxa"/>
          </w:tcPr>
          <w:p w:rsidR="00EE4C1B" w:rsidRPr="00E2541C" w:rsidRDefault="00EE4C1B" w:rsidP="00F55C11">
            <w:r w:rsidRPr="00E2541C">
              <w:t>1 час</w:t>
            </w:r>
          </w:p>
        </w:tc>
      </w:tr>
    </w:tbl>
    <w:p w:rsidR="00EE4C1B" w:rsidRPr="00AB7252" w:rsidRDefault="00EE4C1B" w:rsidP="00EE4C1B">
      <w:pPr>
        <w:rPr>
          <w:b/>
          <w:color w:val="000000"/>
        </w:rPr>
      </w:pPr>
    </w:p>
    <w:p w:rsidR="00EE4C1B" w:rsidRPr="00310CA4" w:rsidRDefault="00EE4C1B" w:rsidP="00EE4C1B">
      <w:pPr>
        <w:jc w:val="center"/>
        <w:rPr>
          <w:b/>
          <w:color w:val="000000"/>
          <w:sz w:val="28"/>
        </w:rPr>
      </w:pPr>
      <w:r w:rsidRPr="00310CA4">
        <w:rPr>
          <w:b/>
          <w:color w:val="000000"/>
          <w:sz w:val="28"/>
          <w:highlight w:val="yellow"/>
        </w:rPr>
        <w:t>1</w:t>
      </w:r>
      <w:r w:rsidR="00862136">
        <w:rPr>
          <w:b/>
          <w:color w:val="000000"/>
          <w:sz w:val="28"/>
          <w:highlight w:val="yellow"/>
        </w:rPr>
        <w:t>5</w:t>
      </w:r>
      <w:r w:rsidRPr="00310CA4">
        <w:rPr>
          <w:b/>
          <w:color w:val="000000"/>
          <w:sz w:val="28"/>
          <w:highlight w:val="yellow"/>
        </w:rPr>
        <w:t>:4</w:t>
      </w:r>
      <w:r>
        <w:rPr>
          <w:b/>
          <w:color w:val="000000"/>
          <w:sz w:val="28"/>
          <w:highlight w:val="yellow"/>
        </w:rPr>
        <w:t>5</w:t>
      </w:r>
      <w:r w:rsidRPr="00310CA4">
        <w:rPr>
          <w:b/>
          <w:color w:val="000000"/>
          <w:sz w:val="28"/>
          <w:highlight w:val="yellow"/>
        </w:rPr>
        <w:t xml:space="preserve"> «Вокальное исполнительство. Эстрада. Иногородние. </w:t>
      </w:r>
      <w:proofErr w:type="spellStart"/>
      <w:r w:rsidRPr="00310CA4">
        <w:rPr>
          <w:b/>
          <w:color w:val="000000"/>
          <w:sz w:val="28"/>
          <w:highlight w:val="yellow"/>
        </w:rPr>
        <w:t>Лесосибирск</w:t>
      </w:r>
      <w:proofErr w:type="spellEnd"/>
      <w:r w:rsidRPr="00310CA4">
        <w:rPr>
          <w:b/>
          <w:color w:val="000000"/>
          <w:sz w:val="28"/>
        </w:rPr>
        <w:t xml:space="preserve"> (ГДК «Правобережный)</w:t>
      </w:r>
    </w:p>
    <w:tbl>
      <w:tblPr>
        <w:tblW w:w="105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655"/>
        <w:gridCol w:w="1383"/>
      </w:tblGrid>
      <w:tr w:rsidR="00EE4C1B" w:rsidRPr="00E2541C" w:rsidTr="00BA7B75">
        <w:tc>
          <w:tcPr>
            <w:tcW w:w="1559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655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383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EE4C1B" w:rsidRPr="00E2541C" w:rsidTr="00BA7B75">
        <w:tc>
          <w:tcPr>
            <w:tcW w:w="1559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EE4C1B" w:rsidRPr="00E2541C" w:rsidRDefault="00EE4C1B" w:rsidP="00F55C11">
            <w:pPr>
              <w:rPr>
                <w:b/>
              </w:rPr>
            </w:pPr>
            <w:proofErr w:type="spellStart"/>
            <w:r w:rsidRPr="00E2541C">
              <w:t>Пермякова</w:t>
            </w:r>
            <w:proofErr w:type="spellEnd"/>
            <w:r w:rsidRPr="00E2541C">
              <w:t xml:space="preserve"> Екатерина </w:t>
            </w:r>
          </w:p>
        </w:tc>
        <w:tc>
          <w:tcPr>
            <w:tcW w:w="1383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t>4:00</w:t>
            </w:r>
          </w:p>
        </w:tc>
      </w:tr>
    </w:tbl>
    <w:p w:rsidR="00EE4C1B" w:rsidRDefault="00EE4C1B" w:rsidP="00EE4C1B">
      <w:pPr>
        <w:rPr>
          <w:b/>
          <w:color w:val="000000"/>
          <w:highlight w:val="yellow"/>
        </w:rPr>
      </w:pPr>
    </w:p>
    <w:p w:rsidR="00EE4C1B" w:rsidRPr="00310CA4" w:rsidRDefault="00EE4C1B" w:rsidP="00EE4C1B">
      <w:pPr>
        <w:jc w:val="center"/>
        <w:rPr>
          <w:b/>
          <w:color w:val="000000"/>
          <w:sz w:val="28"/>
        </w:rPr>
      </w:pPr>
      <w:r w:rsidRPr="00310CA4">
        <w:rPr>
          <w:b/>
          <w:color w:val="000000"/>
          <w:sz w:val="28"/>
          <w:highlight w:val="yellow"/>
        </w:rPr>
        <w:t>1</w:t>
      </w:r>
      <w:r w:rsidR="00862136">
        <w:rPr>
          <w:b/>
          <w:color w:val="000000"/>
          <w:sz w:val="28"/>
          <w:highlight w:val="yellow"/>
        </w:rPr>
        <w:t>5</w:t>
      </w:r>
      <w:r w:rsidRPr="00310CA4">
        <w:rPr>
          <w:b/>
          <w:color w:val="000000"/>
          <w:sz w:val="28"/>
          <w:highlight w:val="yellow"/>
        </w:rPr>
        <w:t>:50 «Вокальное исполнительство. Эстрада. Иногородние. Экибастуз</w:t>
      </w:r>
      <w:r w:rsidRPr="00310CA4">
        <w:rPr>
          <w:b/>
          <w:color w:val="000000"/>
          <w:sz w:val="28"/>
        </w:rPr>
        <w:t xml:space="preserve"> (ГДК «Правобережный)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655"/>
        <w:gridCol w:w="1417"/>
      </w:tblGrid>
      <w:tr w:rsidR="00EE4C1B" w:rsidRPr="00E2541C" w:rsidTr="00BA7B75">
        <w:tc>
          <w:tcPr>
            <w:tcW w:w="1559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655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417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EE4C1B" w:rsidRPr="00E2541C" w:rsidTr="00BA7B75">
        <w:tc>
          <w:tcPr>
            <w:tcW w:w="1559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color w:val="000000"/>
              </w:rPr>
              <w:t>Захарченко Екатерина (16-19 лет)</w:t>
            </w:r>
          </w:p>
        </w:tc>
        <w:tc>
          <w:tcPr>
            <w:tcW w:w="1417" w:type="dxa"/>
          </w:tcPr>
          <w:p w:rsidR="00EE4C1B" w:rsidRPr="00E2541C" w:rsidRDefault="00EE4C1B" w:rsidP="00F55C11">
            <w:r w:rsidRPr="00E2541C">
              <w:t>4:00</w:t>
            </w:r>
          </w:p>
        </w:tc>
      </w:tr>
    </w:tbl>
    <w:p w:rsidR="00D8161F" w:rsidRPr="00D8569D" w:rsidRDefault="00EE4C1B" w:rsidP="00D8569D">
      <w:pPr>
        <w:rPr>
          <w:b/>
          <w:color w:val="000000"/>
        </w:rPr>
      </w:pPr>
      <w:r w:rsidRPr="00AB7252">
        <w:rPr>
          <w:b/>
          <w:color w:val="000000"/>
        </w:rPr>
        <w:t xml:space="preserve"> </w:t>
      </w:r>
    </w:p>
    <w:p w:rsidR="00EE4C1B" w:rsidRPr="00310CA4" w:rsidRDefault="00EE4C1B" w:rsidP="00EE4C1B">
      <w:pPr>
        <w:jc w:val="center"/>
        <w:rPr>
          <w:b/>
          <w:color w:val="000000"/>
          <w:sz w:val="28"/>
        </w:rPr>
      </w:pPr>
      <w:r w:rsidRPr="00310CA4">
        <w:rPr>
          <w:b/>
          <w:color w:val="000000"/>
          <w:sz w:val="28"/>
          <w:highlight w:val="yellow"/>
        </w:rPr>
        <w:t>1</w:t>
      </w:r>
      <w:r w:rsidR="00862136">
        <w:rPr>
          <w:b/>
          <w:color w:val="000000"/>
          <w:sz w:val="28"/>
          <w:highlight w:val="yellow"/>
        </w:rPr>
        <w:t>5</w:t>
      </w:r>
      <w:r w:rsidRPr="00310CA4">
        <w:rPr>
          <w:b/>
          <w:color w:val="000000"/>
          <w:sz w:val="28"/>
          <w:highlight w:val="yellow"/>
        </w:rPr>
        <w:t>:55 «Вокальное исполнительство. Эстрада. Иногородние. Абакан</w:t>
      </w:r>
      <w:r w:rsidRPr="00310CA4">
        <w:rPr>
          <w:b/>
          <w:color w:val="000000"/>
          <w:sz w:val="28"/>
        </w:rPr>
        <w:t xml:space="preserve"> (ГДК «Правобережный)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655"/>
        <w:gridCol w:w="1417"/>
      </w:tblGrid>
      <w:tr w:rsidR="00EE4C1B" w:rsidRPr="00E2541C" w:rsidTr="00BA7B75">
        <w:tc>
          <w:tcPr>
            <w:tcW w:w="1559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655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417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EE4C1B" w:rsidRPr="00E2541C" w:rsidTr="00BA7B75">
        <w:tc>
          <w:tcPr>
            <w:tcW w:w="1559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EE4C1B" w:rsidRPr="00E2541C" w:rsidRDefault="00EE4C1B" w:rsidP="00EE4C1B">
            <w:pPr>
              <w:jc w:val="both"/>
            </w:pPr>
            <w:r w:rsidRPr="00E2541C">
              <w:t xml:space="preserve">Средний состав ансамбля «Чудо» </w:t>
            </w:r>
          </w:p>
          <w:p w:rsidR="00EE4C1B" w:rsidRPr="00E2541C" w:rsidRDefault="00EE4C1B" w:rsidP="00F55C11">
            <w:pPr>
              <w:rPr>
                <w:b/>
              </w:rPr>
            </w:pPr>
            <w:r w:rsidRPr="00E2541C">
              <w:t>(7 человек)</w:t>
            </w:r>
          </w:p>
        </w:tc>
        <w:tc>
          <w:tcPr>
            <w:tcW w:w="1417" w:type="dxa"/>
          </w:tcPr>
          <w:p w:rsidR="00EE4C1B" w:rsidRPr="00E2541C" w:rsidRDefault="00EE4C1B" w:rsidP="00F55C11">
            <w:r w:rsidRPr="00E2541C">
              <w:t>3:15</w:t>
            </w:r>
          </w:p>
        </w:tc>
      </w:tr>
      <w:tr w:rsidR="00EE4C1B" w:rsidRPr="00E2541C" w:rsidTr="00BA7B75">
        <w:tc>
          <w:tcPr>
            <w:tcW w:w="1559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EE4C1B" w:rsidRPr="00E2541C" w:rsidRDefault="00EE4C1B" w:rsidP="00F55C11">
            <w:pPr>
              <w:rPr>
                <w:b/>
              </w:rPr>
            </w:pPr>
            <w:proofErr w:type="spellStart"/>
            <w:r w:rsidRPr="00E2541C">
              <w:t>Нашиванова</w:t>
            </w:r>
            <w:proofErr w:type="spellEnd"/>
            <w:r w:rsidRPr="00E2541C">
              <w:t xml:space="preserve"> Виктория</w:t>
            </w:r>
          </w:p>
        </w:tc>
        <w:tc>
          <w:tcPr>
            <w:tcW w:w="1417" w:type="dxa"/>
          </w:tcPr>
          <w:p w:rsidR="00EE4C1B" w:rsidRPr="00E2541C" w:rsidRDefault="00EE4C1B" w:rsidP="00F55C11">
            <w:r w:rsidRPr="00E2541C">
              <w:t>3:40</w:t>
            </w:r>
          </w:p>
        </w:tc>
      </w:tr>
      <w:tr w:rsidR="00EE4C1B" w:rsidRPr="00E2541C" w:rsidTr="00BA7B75">
        <w:tc>
          <w:tcPr>
            <w:tcW w:w="1559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EE4C1B" w:rsidRPr="00E2541C" w:rsidRDefault="00EE4C1B" w:rsidP="00F55C11">
            <w:r w:rsidRPr="00E2541C">
              <w:t xml:space="preserve">Журавлева </w:t>
            </w:r>
            <w:proofErr w:type="spellStart"/>
            <w:r w:rsidRPr="00E2541C">
              <w:t>Ревекка</w:t>
            </w:r>
            <w:proofErr w:type="spellEnd"/>
          </w:p>
        </w:tc>
        <w:tc>
          <w:tcPr>
            <w:tcW w:w="1417" w:type="dxa"/>
          </w:tcPr>
          <w:p w:rsidR="00EE4C1B" w:rsidRPr="00E2541C" w:rsidRDefault="00EE4C1B" w:rsidP="00F55C11">
            <w:r w:rsidRPr="00E2541C">
              <w:t>3:00</w:t>
            </w:r>
          </w:p>
        </w:tc>
      </w:tr>
    </w:tbl>
    <w:p w:rsidR="00EE4C1B" w:rsidRPr="00AB7252" w:rsidRDefault="00EE4C1B" w:rsidP="00EE4C1B">
      <w:pPr>
        <w:rPr>
          <w:b/>
          <w:color w:val="000000"/>
        </w:rPr>
      </w:pPr>
    </w:p>
    <w:p w:rsidR="00EE4C1B" w:rsidRPr="00310CA4" w:rsidRDefault="00EE4C1B" w:rsidP="00EE4C1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highlight w:val="yellow"/>
        </w:rPr>
        <w:t>1</w:t>
      </w:r>
      <w:r w:rsidR="00862136">
        <w:rPr>
          <w:b/>
          <w:color w:val="000000"/>
          <w:sz w:val="28"/>
          <w:highlight w:val="yellow"/>
        </w:rPr>
        <w:t>6</w:t>
      </w:r>
      <w:r>
        <w:rPr>
          <w:b/>
          <w:color w:val="000000"/>
          <w:sz w:val="28"/>
          <w:highlight w:val="yellow"/>
        </w:rPr>
        <w:t xml:space="preserve">:10 </w:t>
      </w:r>
      <w:r w:rsidRPr="00310CA4">
        <w:rPr>
          <w:b/>
          <w:color w:val="000000"/>
          <w:sz w:val="28"/>
          <w:highlight w:val="yellow"/>
        </w:rPr>
        <w:t>«Вокальное исполнительство. Эстрада. Иногородние. Боготол</w:t>
      </w:r>
      <w:r w:rsidRPr="00310CA4">
        <w:rPr>
          <w:b/>
          <w:color w:val="000000"/>
          <w:sz w:val="28"/>
        </w:rPr>
        <w:t xml:space="preserve"> (ГДК «Правобережный)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655"/>
        <w:gridCol w:w="1417"/>
      </w:tblGrid>
      <w:tr w:rsidR="00EE4C1B" w:rsidRPr="00E2541C" w:rsidTr="00BA7B75">
        <w:tc>
          <w:tcPr>
            <w:tcW w:w="1559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655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417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EE4C1B" w:rsidRPr="00E2541C" w:rsidTr="00BA7B75">
        <w:tc>
          <w:tcPr>
            <w:tcW w:w="1559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EE4C1B" w:rsidRPr="00E2541C" w:rsidRDefault="00EE4C1B" w:rsidP="00F55C11">
            <w:pPr>
              <w:rPr>
                <w:b/>
              </w:rPr>
            </w:pPr>
            <w:proofErr w:type="spellStart"/>
            <w:r w:rsidRPr="00E2541C">
              <w:t>Рахматулина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Лейсан</w:t>
            </w:r>
            <w:proofErr w:type="spellEnd"/>
            <w:r w:rsidRPr="00E2541C">
              <w:t xml:space="preserve"> (7-9 лет)</w:t>
            </w:r>
          </w:p>
        </w:tc>
        <w:tc>
          <w:tcPr>
            <w:tcW w:w="1417" w:type="dxa"/>
          </w:tcPr>
          <w:p w:rsidR="00EE4C1B" w:rsidRPr="00E2541C" w:rsidRDefault="00EE4C1B" w:rsidP="00F55C11">
            <w:r w:rsidRPr="00E2541C">
              <w:t>2:50</w:t>
            </w:r>
          </w:p>
        </w:tc>
      </w:tr>
      <w:tr w:rsidR="00EE4C1B" w:rsidRPr="00E2541C" w:rsidTr="00BA7B75">
        <w:tc>
          <w:tcPr>
            <w:tcW w:w="1559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t>Гудкова  Арина (3-6 лет)</w:t>
            </w:r>
          </w:p>
        </w:tc>
        <w:tc>
          <w:tcPr>
            <w:tcW w:w="1417" w:type="dxa"/>
          </w:tcPr>
          <w:p w:rsidR="00EE4C1B" w:rsidRPr="00E2541C" w:rsidRDefault="00EE4C1B" w:rsidP="00F55C11">
            <w:r w:rsidRPr="00E2541C">
              <w:t>2:32</w:t>
            </w:r>
          </w:p>
        </w:tc>
      </w:tr>
      <w:tr w:rsidR="00EE4C1B" w:rsidRPr="00E2541C" w:rsidTr="00BA7B75">
        <w:tc>
          <w:tcPr>
            <w:tcW w:w="1559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EE4C1B" w:rsidRPr="00E2541C" w:rsidRDefault="00EE4C1B" w:rsidP="00F55C11">
            <w:pPr>
              <w:rPr>
                <w:b/>
              </w:rPr>
            </w:pPr>
            <w:proofErr w:type="spellStart"/>
            <w:r w:rsidRPr="00E2541C">
              <w:t>Урсаленко</w:t>
            </w:r>
            <w:proofErr w:type="spellEnd"/>
            <w:r w:rsidRPr="00E2541C">
              <w:t xml:space="preserve"> Полина (7-9 лет)</w:t>
            </w:r>
          </w:p>
        </w:tc>
        <w:tc>
          <w:tcPr>
            <w:tcW w:w="1417" w:type="dxa"/>
          </w:tcPr>
          <w:p w:rsidR="00EE4C1B" w:rsidRPr="00E2541C" w:rsidRDefault="00EE4C1B" w:rsidP="00F55C11">
            <w:r w:rsidRPr="00E2541C">
              <w:t>3:16</w:t>
            </w:r>
          </w:p>
        </w:tc>
      </w:tr>
      <w:tr w:rsidR="00EE4C1B" w:rsidRPr="00E2541C" w:rsidTr="00BA7B75">
        <w:tc>
          <w:tcPr>
            <w:tcW w:w="1559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t>Медведева Анастасия (7-9 лет)</w:t>
            </w:r>
          </w:p>
        </w:tc>
        <w:tc>
          <w:tcPr>
            <w:tcW w:w="1417" w:type="dxa"/>
          </w:tcPr>
          <w:p w:rsidR="00EE4C1B" w:rsidRPr="00E2541C" w:rsidRDefault="00EE4C1B" w:rsidP="00F55C11">
            <w:r w:rsidRPr="00E2541C">
              <w:t>2:53</w:t>
            </w:r>
          </w:p>
        </w:tc>
      </w:tr>
      <w:tr w:rsidR="00EE4C1B" w:rsidRPr="00E2541C" w:rsidTr="00BA7B75">
        <w:tc>
          <w:tcPr>
            <w:tcW w:w="1559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tabs>
                <w:tab w:val="left" w:pos="3585"/>
              </w:tabs>
            </w:pPr>
          </w:p>
        </w:tc>
        <w:tc>
          <w:tcPr>
            <w:tcW w:w="7655" w:type="dxa"/>
          </w:tcPr>
          <w:p w:rsidR="00EE4C1B" w:rsidRPr="00E2541C" w:rsidRDefault="00EE4C1B" w:rsidP="00EE4C1B">
            <w:pPr>
              <w:tabs>
                <w:tab w:val="left" w:pos="3585"/>
              </w:tabs>
            </w:pPr>
            <w:r w:rsidRPr="00E2541C">
              <w:t xml:space="preserve">Кузина Мария </w:t>
            </w:r>
          </w:p>
        </w:tc>
        <w:tc>
          <w:tcPr>
            <w:tcW w:w="1417" w:type="dxa"/>
          </w:tcPr>
          <w:p w:rsidR="00EE4C1B" w:rsidRPr="00E2541C" w:rsidRDefault="00EE4C1B" w:rsidP="00EE4C1B">
            <w:pPr>
              <w:tabs>
                <w:tab w:val="left" w:pos="3585"/>
              </w:tabs>
            </w:pPr>
            <w:r w:rsidRPr="00E2541C">
              <w:t>4:39</w:t>
            </w:r>
          </w:p>
        </w:tc>
      </w:tr>
      <w:tr w:rsidR="00EE4C1B" w:rsidRPr="00E2541C" w:rsidTr="00BA7B75">
        <w:tc>
          <w:tcPr>
            <w:tcW w:w="1559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EE4C1B" w:rsidRPr="00E2541C" w:rsidRDefault="00EE4C1B" w:rsidP="00F55C11">
            <w:pPr>
              <w:rPr>
                <w:b/>
                <w:highlight w:val="yellow"/>
              </w:rPr>
            </w:pPr>
            <w:proofErr w:type="spellStart"/>
            <w:r w:rsidRPr="00E2541C">
              <w:t>Нижник</w:t>
            </w:r>
            <w:proofErr w:type="spellEnd"/>
            <w:r w:rsidRPr="00E2541C">
              <w:t xml:space="preserve"> Елизавета (7-9 лет)</w:t>
            </w:r>
          </w:p>
        </w:tc>
        <w:tc>
          <w:tcPr>
            <w:tcW w:w="1417" w:type="dxa"/>
          </w:tcPr>
          <w:p w:rsidR="00EE4C1B" w:rsidRPr="00E2541C" w:rsidRDefault="00EE4C1B" w:rsidP="00F55C11">
            <w:r w:rsidRPr="00E2541C">
              <w:t>3:40</w:t>
            </w:r>
          </w:p>
        </w:tc>
      </w:tr>
      <w:tr w:rsidR="00B407C1" w:rsidRPr="00E2541C" w:rsidTr="00BA7B75">
        <w:tc>
          <w:tcPr>
            <w:tcW w:w="1559" w:type="dxa"/>
          </w:tcPr>
          <w:p w:rsidR="00B407C1" w:rsidRPr="00E2541C" w:rsidRDefault="00B407C1" w:rsidP="00E0630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655" w:type="dxa"/>
          </w:tcPr>
          <w:p w:rsidR="00B407C1" w:rsidRPr="00E2541C" w:rsidRDefault="00B407C1" w:rsidP="00B407C1">
            <w:pPr>
              <w:jc w:val="both"/>
            </w:pPr>
            <w:r>
              <w:t>Малова Екатерина</w:t>
            </w:r>
          </w:p>
        </w:tc>
        <w:tc>
          <w:tcPr>
            <w:tcW w:w="1417" w:type="dxa"/>
          </w:tcPr>
          <w:p w:rsidR="00B407C1" w:rsidRPr="00E2541C" w:rsidRDefault="00B407C1" w:rsidP="00B407C1">
            <w:pPr>
              <w:jc w:val="both"/>
            </w:pPr>
            <w:r>
              <w:t>3:15</w:t>
            </w:r>
          </w:p>
        </w:tc>
      </w:tr>
      <w:tr w:rsidR="00B407C1" w:rsidRPr="00E2541C" w:rsidTr="00BA7B75">
        <w:tc>
          <w:tcPr>
            <w:tcW w:w="1559" w:type="dxa"/>
          </w:tcPr>
          <w:p w:rsidR="00B407C1" w:rsidRPr="00E2541C" w:rsidRDefault="00B407C1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B407C1" w:rsidRPr="00E2541C" w:rsidRDefault="00B407C1" w:rsidP="00F55C11">
            <w:r w:rsidRPr="00E2541C">
              <w:t>Полянская Мария (16-19 лет)</w:t>
            </w:r>
          </w:p>
        </w:tc>
        <w:tc>
          <w:tcPr>
            <w:tcW w:w="1417" w:type="dxa"/>
          </w:tcPr>
          <w:p w:rsidR="00B407C1" w:rsidRPr="00E2541C" w:rsidRDefault="00B407C1" w:rsidP="00F55C11">
            <w:r w:rsidRPr="00E2541C">
              <w:t>3:00</w:t>
            </w:r>
          </w:p>
        </w:tc>
      </w:tr>
      <w:tr w:rsidR="00B407C1" w:rsidRPr="00E2541C" w:rsidTr="00BA7B75">
        <w:tc>
          <w:tcPr>
            <w:tcW w:w="1559" w:type="dxa"/>
          </w:tcPr>
          <w:p w:rsidR="00B407C1" w:rsidRPr="00E2541C" w:rsidRDefault="00B407C1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B407C1" w:rsidRPr="00E2541C" w:rsidRDefault="00B407C1" w:rsidP="00F55C11">
            <w:pPr>
              <w:rPr>
                <w:b/>
              </w:rPr>
            </w:pPr>
            <w:proofErr w:type="spellStart"/>
            <w:r w:rsidRPr="00E2541C">
              <w:t>Шляхтенко</w:t>
            </w:r>
            <w:proofErr w:type="spellEnd"/>
            <w:r w:rsidRPr="00E2541C">
              <w:t xml:space="preserve"> Софья (16-19 лет)</w:t>
            </w:r>
          </w:p>
        </w:tc>
        <w:tc>
          <w:tcPr>
            <w:tcW w:w="1417" w:type="dxa"/>
          </w:tcPr>
          <w:p w:rsidR="00B407C1" w:rsidRPr="00E2541C" w:rsidRDefault="00B407C1" w:rsidP="00F55C11">
            <w:r w:rsidRPr="00E2541C">
              <w:t>4:06</w:t>
            </w:r>
          </w:p>
        </w:tc>
      </w:tr>
      <w:tr w:rsidR="00B407C1" w:rsidRPr="00E2541C" w:rsidTr="00BA7B75">
        <w:tc>
          <w:tcPr>
            <w:tcW w:w="1559" w:type="dxa"/>
          </w:tcPr>
          <w:p w:rsidR="00B407C1" w:rsidRPr="00E2541C" w:rsidRDefault="00B407C1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B407C1" w:rsidRPr="00E2541C" w:rsidRDefault="00B407C1" w:rsidP="00F55C11">
            <w:pPr>
              <w:rPr>
                <w:b/>
              </w:rPr>
            </w:pPr>
            <w:proofErr w:type="spellStart"/>
            <w:r w:rsidRPr="00E2541C">
              <w:t>Зайнулина</w:t>
            </w:r>
            <w:proofErr w:type="spellEnd"/>
            <w:r w:rsidRPr="00E2541C">
              <w:t xml:space="preserve"> Диана</w:t>
            </w:r>
          </w:p>
        </w:tc>
        <w:tc>
          <w:tcPr>
            <w:tcW w:w="1417" w:type="dxa"/>
          </w:tcPr>
          <w:p w:rsidR="00B407C1" w:rsidRPr="00E2541C" w:rsidRDefault="00B407C1" w:rsidP="00F55C11">
            <w:r w:rsidRPr="00E2541C">
              <w:t>3:37</w:t>
            </w:r>
          </w:p>
        </w:tc>
      </w:tr>
      <w:tr w:rsidR="00B407C1" w:rsidRPr="00E2541C" w:rsidTr="00BA7B75">
        <w:tc>
          <w:tcPr>
            <w:tcW w:w="1559" w:type="dxa"/>
          </w:tcPr>
          <w:p w:rsidR="00B407C1" w:rsidRPr="00E2541C" w:rsidRDefault="00B407C1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B407C1" w:rsidRPr="00E2541C" w:rsidRDefault="00B407C1" w:rsidP="00F55C11">
            <w:pPr>
              <w:rPr>
                <w:b/>
              </w:rPr>
            </w:pPr>
            <w:r w:rsidRPr="00E2541C">
              <w:t>Полянская Мария (16-19 лет)</w:t>
            </w:r>
          </w:p>
        </w:tc>
        <w:tc>
          <w:tcPr>
            <w:tcW w:w="1417" w:type="dxa"/>
          </w:tcPr>
          <w:p w:rsidR="00B407C1" w:rsidRPr="00E2541C" w:rsidRDefault="00B407C1" w:rsidP="00F55C11">
            <w:r w:rsidRPr="00E2541C">
              <w:t>2:50</w:t>
            </w:r>
          </w:p>
        </w:tc>
      </w:tr>
      <w:tr w:rsidR="00B407C1" w:rsidRPr="00E2541C" w:rsidTr="00BA7B75">
        <w:tc>
          <w:tcPr>
            <w:tcW w:w="1559" w:type="dxa"/>
          </w:tcPr>
          <w:p w:rsidR="00B407C1" w:rsidRPr="00E2541C" w:rsidRDefault="00B407C1" w:rsidP="00F55C11">
            <w:pPr>
              <w:rPr>
                <w:b/>
              </w:rPr>
            </w:pPr>
          </w:p>
        </w:tc>
        <w:tc>
          <w:tcPr>
            <w:tcW w:w="7655" w:type="dxa"/>
          </w:tcPr>
          <w:p w:rsidR="00B407C1" w:rsidRPr="00E2541C" w:rsidRDefault="00B407C1" w:rsidP="00FD5CAC">
            <w:pPr>
              <w:jc w:val="right"/>
            </w:pPr>
            <w:r>
              <w:t>Итого, блок по времени:</w:t>
            </w:r>
          </w:p>
        </w:tc>
        <w:tc>
          <w:tcPr>
            <w:tcW w:w="1417" w:type="dxa"/>
          </w:tcPr>
          <w:p w:rsidR="00B407C1" w:rsidRPr="00E2541C" w:rsidRDefault="00B407C1" w:rsidP="00F55C11">
            <w:r w:rsidRPr="00E2541C">
              <w:t xml:space="preserve">45 </w:t>
            </w:r>
            <w:proofErr w:type="spellStart"/>
            <w:r w:rsidRPr="00E2541C">
              <w:t>ммнут</w:t>
            </w:r>
            <w:proofErr w:type="spellEnd"/>
          </w:p>
        </w:tc>
      </w:tr>
    </w:tbl>
    <w:p w:rsidR="00EE4C1B" w:rsidRPr="00AB7252" w:rsidRDefault="00EE4C1B" w:rsidP="00EE4C1B">
      <w:pPr>
        <w:rPr>
          <w:b/>
          <w:color w:val="000000"/>
        </w:rPr>
      </w:pPr>
      <w:r w:rsidRPr="00AB7252">
        <w:rPr>
          <w:b/>
          <w:color w:val="000000"/>
        </w:rPr>
        <w:t xml:space="preserve"> </w:t>
      </w:r>
    </w:p>
    <w:p w:rsidR="00EE4C1B" w:rsidRPr="00310CA4" w:rsidRDefault="00EE4C1B" w:rsidP="00EE4C1B">
      <w:pPr>
        <w:jc w:val="center"/>
        <w:rPr>
          <w:b/>
          <w:color w:val="000000"/>
          <w:sz w:val="28"/>
        </w:rPr>
      </w:pPr>
      <w:r w:rsidRPr="00310CA4">
        <w:rPr>
          <w:b/>
          <w:color w:val="000000"/>
          <w:sz w:val="28"/>
          <w:highlight w:val="yellow"/>
        </w:rPr>
        <w:t>1</w:t>
      </w:r>
      <w:r w:rsidR="00862136">
        <w:rPr>
          <w:b/>
          <w:color w:val="000000"/>
          <w:sz w:val="28"/>
          <w:highlight w:val="yellow"/>
        </w:rPr>
        <w:t>6</w:t>
      </w:r>
      <w:r w:rsidRPr="00310CA4">
        <w:rPr>
          <w:b/>
          <w:color w:val="000000"/>
          <w:sz w:val="28"/>
          <w:highlight w:val="yellow"/>
        </w:rPr>
        <w:t>:55 «Вокальное исполнительство. Эстрада. Иногородние. Канск</w:t>
      </w:r>
      <w:r w:rsidRPr="00310CA4">
        <w:rPr>
          <w:b/>
          <w:color w:val="000000"/>
          <w:sz w:val="28"/>
        </w:rPr>
        <w:t xml:space="preserve"> (ГДК «Правобережный)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655"/>
        <w:gridCol w:w="1417"/>
      </w:tblGrid>
      <w:tr w:rsidR="00EE4C1B" w:rsidRPr="00E2541C" w:rsidTr="00BA7B75">
        <w:tc>
          <w:tcPr>
            <w:tcW w:w="1559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655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417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EE4C1B" w:rsidRPr="00E2541C" w:rsidTr="00BA7B75">
        <w:tc>
          <w:tcPr>
            <w:tcW w:w="1559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EE4C1B" w:rsidRPr="00E2541C" w:rsidRDefault="00EE4C1B" w:rsidP="00F55C11">
            <w:pPr>
              <w:rPr>
                <w:b/>
              </w:rPr>
            </w:pPr>
            <w:r w:rsidRPr="00E2541C">
              <w:rPr>
                <w:color w:val="000000"/>
              </w:rPr>
              <w:t>Юшина Ирина (7-9 лет)</w:t>
            </w:r>
          </w:p>
        </w:tc>
        <w:tc>
          <w:tcPr>
            <w:tcW w:w="1417" w:type="dxa"/>
          </w:tcPr>
          <w:p w:rsidR="00EE4C1B" w:rsidRPr="00E2541C" w:rsidRDefault="00EE4C1B" w:rsidP="00F55C11">
            <w:r w:rsidRPr="00E2541C">
              <w:t>2:04</w:t>
            </w:r>
          </w:p>
        </w:tc>
      </w:tr>
      <w:tr w:rsidR="00EE4C1B" w:rsidRPr="00E2541C" w:rsidTr="00BA7B75">
        <w:tc>
          <w:tcPr>
            <w:tcW w:w="1559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EE4C1B" w:rsidRPr="00E2541C" w:rsidRDefault="00EE4C1B" w:rsidP="00296A56">
            <w:pPr>
              <w:rPr>
                <w:b/>
              </w:rPr>
            </w:pPr>
            <w:r w:rsidRPr="00E2541C">
              <w:rPr>
                <w:color w:val="000000"/>
              </w:rPr>
              <w:t>Юшина Ирина и Д</w:t>
            </w:r>
            <w:r w:rsidR="00296A56">
              <w:rPr>
                <w:color w:val="000000"/>
              </w:rPr>
              <w:t>е</w:t>
            </w:r>
            <w:r w:rsidRPr="00E2541C">
              <w:rPr>
                <w:color w:val="000000"/>
              </w:rPr>
              <w:t>мина Валерия (3-6 лет)</w:t>
            </w:r>
          </w:p>
        </w:tc>
        <w:tc>
          <w:tcPr>
            <w:tcW w:w="1417" w:type="dxa"/>
          </w:tcPr>
          <w:p w:rsidR="00EE4C1B" w:rsidRPr="00E2541C" w:rsidRDefault="00EE4C1B" w:rsidP="00F55C11">
            <w:r w:rsidRPr="00E2541C">
              <w:t>2:40</w:t>
            </w:r>
          </w:p>
        </w:tc>
      </w:tr>
      <w:tr w:rsidR="00EE4C1B" w:rsidRPr="00E2541C" w:rsidTr="00BA7B75">
        <w:tc>
          <w:tcPr>
            <w:tcW w:w="1559" w:type="dxa"/>
          </w:tcPr>
          <w:p w:rsidR="00EE4C1B" w:rsidRPr="00E2541C" w:rsidRDefault="00EE4C1B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655" w:type="dxa"/>
          </w:tcPr>
          <w:p w:rsidR="00EE4C1B" w:rsidRPr="00E2541C" w:rsidRDefault="00EE4C1B" w:rsidP="00296A56">
            <w:pPr>
              <w:rPr>
                <w:b/>
              </w:rPr>
            </w:pPr>
            <w:r w:rsidRPr="00E2541C">
              <w:rPr>
                <w:color w:val="000000"/>
              </w:rPr>
              <w:t>Д</w:t>
            </w:r>
            <w:r w:rsidR="00296A56">
              <w:rPr>
                <w:color w:val="000000"/>
              </w:rPr>
              <w:t>е</w:t>
            </w:r>
            <w:r w:rsidRPr="00E2541C">
              <w:rPr>
                <w:color w:val="000000"/>
              </w:rPr>
              <w:t>мина Валерия</w:t>
            </w:r>
          </w:p>
        </w:tc>
        <w:tc>
          <w:tcPr>
            <w:tcW w:w="1417" w:type="dxa"/>
          </w:tcPr>
          <w:p w:rsidR="00EE4C1B" w:rsidRPr="00E2541C" w:rsidRDefault="00EE4C1B" w:rsidP="00F55C11">
            <w:r w:rsidRPr="00E2541C">
              <w:t>2:50</w:t>
            </w:r>
          </w:p>
        </w:tc>
      </w:tr>
    </w:tbl>
    <w:p w:rsidR="00024F52" w:rsidRDefault="00024F52" w:rsidP="00997576">
      <w:pPr>
        <w:rPr>
          <w:b/>
          <w:sz w:val="28"/>
          <w:szCs w:val="28"/>
          <w:u w:val="single"/>
        </w:rPr>
      </w:pPr>
    </w:p>
    <w:p w:rsidR="00024F52" w:rsidRPr="006B36D1" w:rsidRDefault="00024F52" w:rsidP="00024F5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highlight w:val="yellow"/>
        </w:rPr>
        <w:t xml:space="preserve">17:00 </w:t>
      </w:r>
      <w:r w:rsidRPr="006B36D1">
        <w:rPr>
          <w:b/>
          <w:color w:val="000000"/>
          <w:sz w:val="28"/>
          <w:highlight w:val="yellow"/>
        </w:rPr>
        <w:t>«Вокальное исполнительство. Эстрада. Студия «Звёздный дождь»</w:t>
      </w:r>
      <w:r w:rsidRPr="006B36D1">
        <w:rPr>
          <w:b/>
          <w:color w:val="000000"/>
          <w:sz w:val="28"/>
        </w:rPr>
        <w:t xml:space="preserve"> (</w:t>
      </w:r>
      <w:r w:rsidR="00810AC5">
        <w:rPr>
          <w:b/>
          <w:color w:val="000000"/>
          <w:sz w:val="28"/>
        </w:rPr>
        <w:t>ПГДК</w:t>
      </w:r>
      <w:r w:rsidRPr="006B36D1">
        <w:rPr>
          <w:b/>
          <w:color w:val="000000"/>
          <w:sz w:val="28"/>
        </w:rPr>
        <w:t>)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513"/>
        <w:gridCol w:w="1559"/>
      </w:tblGrid>
      <w:tr w:rsidR="00024F52" w:rsidRPr="00E2541C" w:rsidTr="00BA7B75">
        <w:tc>
          <w:tcPr>
            <w:tcW w:w="1559" w:type="dxa"/>
          </w:tcPr>
          <w:p w:rsidR="00024F52" w:rsidRPr="00E2541C" w:rsidRDefault="00024F52" w:rsidP="005913BF">
            <w:pPr>
              <w:rPr>
                <w:b/>
              </w:rPr>
            </w:pPr>
            <w:r w:rsidRPr="00E2541C">
              <w:rPr>
                <w:b/>
              </w:rPr>
              <w:t>№</w:t>
            </w:r>
          </w:p>
        </w:tc>
        <w:tc>
          <w:tcPr>
            <w:tcW w:w="7513" w:type="dxa"/>
          </w:tcPr>
          <w:p w:rsidR="00024F52" w:rsidRPr="00E2541C" w:rsidRDefault="00024F52" w:rsidP="005913BF">
            <w:pPr>
              <w:rPr>
                <w:b/>
              </w:rPr>
            </w:pPr>
            <w:r w:rsidRPr="00E2541C">
              <w:rPr>
                <w:b/>
              </w:rPr>
              <w:t>Название коллектива</w:t>
            </w:r>
          </w:p>
        </w:tc>
        <w:tc>
          <w:tcPr>
            <w:tcW w:w="1559" w:type="dxa"/>
          </w:tcPr>
          <w:p w:rsidR="00024F52" w:rsidRPr="00E2541C" w:rsidRDefault="00024F52" w:rsidP="005913BF">
            <w:pPr>
              <w:rPr>
                <w:b/>
              </w:rPr>
            </w:pPr>
            <w:r w:rsidRPr="00E2541C">
              <w:rPr>
                <w:b/>
              </w:rPr>
              <w:t>Время</w:t>
            </w:r>
          </w:p>
        </w:tc>
      </w:tr>
      <w:tr w:rsidR="00024F52" w:rsidRPr="00E2541C" w:rsidTr="00BA7B75">
        <w:tc>
          <w:tcPr>
            <w:tcW w:w="1559" w:type="dxa"/>
          </w:tcPr>
          <w:p w:rsidR="00024F52" w:rsidRPr="00E2541C" w:rsidRDefault="00024F52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024F52" w:rsidRPr="00E2541C" w:rsidRDefault="00024F52" w:rsidP="005913BF">
            <w:pPr>
              <w:rPr>
                <w:b/>
              </w:rPr>
            </w:pPr>
            <w:proofErr w:type="spellStart"/>
            <w:r w:rsidRPr="00E2541C">
              <w:t>Голятин</w:t>
            </w:r>
            <w:proofErr w:type="spellEnd"/>
            <w:r w:rsidRPr="00E2541C">
              <w:t xml:space="preserve"> Артем  (7-9 лет)</w:t>
            </w:r>
          </w:p>
        </w:tc>
        <w:tc>
          <w:tcPr>
            <w:tcW w:w="1559" w:type="dxa"/>
          </w:tcPr>
          <w:p w:rsidR="00024F52" w:rsidRPr="00E2541C" w:rsidRDefault="00024F52" w:rsidP="005913BF">
            <w:r w:rsidRPr="00E2541C">
              <w:t>3:05</w:t>
            </w:r>
          </w:p>
        </w:tc>
      </w:tr>
      <w:tr w:rsidR="00024F52" w:rsidRPr="00E2541C" w:rsidTr="00BA7B75">
        <w:tc>
          <w:tcPr>
            <w:tcW w:w="1559" w:type="dxa"/>
          </w:tcPr>
          <w:p w:rsidR="00024F52" w:rsidRPr="00E2541C" w:rsidRDefault="00024F52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024F52" w:rsidRPr="00E2541C" w:rsidRDefault="00024F52" w:rsidP="00624E41">
            <w:r>
              <w:t xml:space="preserve">Ушаков </w:t>
            </w:r>
            <w:proofErr w:type="spellStart"/>
            <w:r>
              <w:t>Демид</w:t>
            </w:r>
            <w:proofErr w:type="spellEnd"/>
            <w:r>
              <w:t xml:space="preserve"> (</w:t>
            </w:r>
            <w:r w:rsidR="00624E41">
              <w:t xml:space="preserve">6 </w:t>
            </w:r>
            <w:r>
              <w:t xml:space="preserve"> лет)</w:t>
            </w:r>
          </w:p>
        </w:tc>
        <w:tc>
          <w:tcPr>
            <w:tcW w:w="1559" w:type="dxa"/>
          </w:tcPr>
          <w:p w:rsidR="00024F52" w:rsidRPr="00E2541C" w:rsidRDefault="00024F52" w:rsidP="005913BF">
            <w:r>
              <w:t>3:00</w:t>
            </w:r>
          </w:p>
        </w:tc>
      </w:tr>
      <w:tr w:rsidR="00024F52" w:rsidRPr="00E2541C" w:rsidTr="00BA7B75">
        <w:tc>
          <w:tcPr>
            <w:tcW w:w="1559" w:type="dxa"/>
          </w:tcPr>
          <w:p w:rsidR="00024F52" w:rsidRPr="00E2541C" w:rsidRDefault="00024F52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024F52" w:rsidRPr="00E2541C" w:rsidRDefault="00024F52" w:rsidP="005913BF">
            <w:pPr>
              <w:rPr>
                <w:b/>
              </w:rPr>
            </w:pPr>
            <w:r w:rsidRPr="00E2541C">
              <w:t>Воронина Маргарита (7-9 лет)</w:t>
            </w:r>
          </w:p>
        </w:tc>
        <w:tc>
          <w:tcPr>
            <w:tcW w:w="1559" w:type="dxa"/>
          </w:tcPr>
          <w:p w:rsidR="00024F52" w:rsidRPr="00E2541C" w:rsidRDefault="00024F52" w:rsidP="005913BF">
            <w:r w:rsidRPr="00E2541C">
              <w:t>1:50</w:t>
            </w:r>
          </w:p>
        </w:tc>
      </w:tr>
      <w:tr w:rsidR="00024F52" w:rsidRPr="00E2541C" w:rsidTr="00BA7B75">
        <w:tc>
          <w:tcPr>
            <w:tcW w:w="1559" w:type="dxa"/>
          </w:tcPr>
          <w:p w:rsidR="00024F52" w:rsidRPr="00E2541C" w:rsidRDefault="00024F52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024F52" w:rsidRPr="00E2541C" w:rsidRDefault="00024F52" w:rsidP="005913BF">
            <w:pPr>
              <w:rPr>
                <w:b/>
              </w:rPr>
            </w:pPr>
            <w:proofErr w:type="spellStart"/>
            <w:r w:rsidRPr="00E2541C">
              <w:t>Шеходанова</w:t>
            </w:r>
            <w:proofErr w:type="spellEnd"/>
            <w:r w:rsidRPr="00E2541C">
              <w:t xml:space="preserve"> Алиса (10-12 лет)</w:t>
            </w:r>
          </w:p>
        </w:tc>
        <w:tc>
          <w:tcPr>
            <w:tcW w:w="1559" w:type="dxa"/>
          </w:tcPr>
          <w:p w:rsidR="00024F52" w:rsidRPr="00E2541C" w:rsidRDefault="00024F52" w:rsidP="005913BF">
            <w:r w:rsidRPr="00E2541C">
              <w:t>2:45</w:t>
            </w:r>
          </w:p>
        </w:tc>
      </w:tr>
      <w:tr w:rsidR="00024F52" w:rsidRPr="00E2541C" w:rsidTr="00BA7B75">
        <w:tc>
          <w:tcPr>
            <w:tcW w:w="1559" w:type="dxa"/>
          </w:tcPr>
          <w:p w:rsidR="00024F52" w:rsidRPr="00E2541C" w:rsidRDefault="00024F52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024F52" w:rsidRPr="00E2541C" w:rsidRDefault="00024F52" w:rsidP="005913BF">
            <w:pPr>
              <w:rPr>
                <w:b/>
              </w:rPr>
            </w:pPr>
            <w:proofErr w:type="spellStart"/>
            <w:r w:rsidRPr="00E2541C">
              <w:t>Падерина</w:t>
            </w:r>
            <w:proofErr w:type="spellEnd"/>
            <w:r w:rsidRPr="00E2541C">
              <w:t xml:space="preserve"> </w:t>
            </w:r>
            <w:proofErr w:type="spellStart"/>
            <w:r w:rsidRPr="00E2541C">
              <w:t>Эвелина</w:t>
            </w:r>
            <w:proofErr w:type="spellEnd"/>
            <w:r w:rsidRPr="00E2541C">
              <w:t xml:space="preserve"> (10-12 лет)</w:t>
            </w:r>
          </w:p>
        </w:tc>
        <w:tc>
          <w:tcPr>
            <w:tcW w:w="1559" w:type="dxa"/>
          </w:tcPr>
          <w:p w:rsidR="00024F52" w:rsidRPr="00E2541C" w:rsidRDefault="00024F52" w:rsidP="005913BF">
            <w:r w:rsidRPr="00E2541C">
              <w:t>2:30</w:t>
            </w:r>
          </w:p>
        </w:tc>
      </w:tr>
      <w:tr w:rsidR="00024F52" w:rsidRPr="00E2541C" w:rsidTr="00BA7B75">
        <w:tc>
          <w:tcPr>
            <w:tcW w:w="1559" w:type="dxa"/>
          </w:tcPr>
          <w:p w:rsidR="00024F52" w:rsidRPr="00E2541C" w:rsidRDefault="00024F52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024F52" w:rsidRPr="00E2541C" w:rsidRDefault="00024F52" w:rsidP="005913BF">
            <w:pPr>
              <w:rPr>
                <w:b/>
              </w:rPr>
            </w:pPr>
            <w:r w:rsidRPr="00E2541C">
              <w:t>Лосева Алиса (10-12 лет)</w:t>
            </w:r>
          </w:p>
        </w:tc>
        <w:tc>
          <w:tcPr>
            <w:tcW w:w="1559" w:type="dxa"/>
          </w:tcPr>
          <w:p w:rsidR="00024F52" w:rsidRPr="00E2541C" w:rsidRDefault="00024F52" w:rsidP="005913BF">
            <w:r w:rsidRPr="00E2541C">
              <w:t>2:45</w:t>
            </w:r>
          </w:p>
        </w:tc>
      </w:tr>
      <w:tr w:rsidR="00024F52" w:rsidRPr="00E2541C" w:rsidTr="00BA7B75">
        <w:tc>
          <w:tcPr>
            <w:tcW w:w="1559" w:type="dxa"/>
          </w:tcPr>
          <w:p w:rsidR="00024F52" w:rsidRPr="00E2541C" w:rsidRDefault="00024F52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024F52" w:rsidRPr="00E2541C" w:rsidRDefault="00024F52" w:rsidP="005913BF">
            <w:pPr>
              <w:rPr>
                <w:b/>
              </w:rPr>
            </w:pPr>
            <w:proofErr w:type="spellStart"/>
            <w:r w:rsidRPr="00E2541C">
              <w:t>Барель</w:t>
            </w:r>
            <w:proofErr w:type="spellEnd"/>
            <w:r w:rsidRPr="00E2541C">
              <w:t xml:space="preserve"> Полина (10-12 лет)</w:t>
            </w:r>
          </w:p>
        </w:tc>
        <w:tc>
          <w:tcPr>
            <w:tcW w:w="1559" w:type="dxa"/>
          </w:tcPr>
          <w:p w:rsidR="00024F52" w:rsidRPr="00E2541C" w:rsidRDefault="00024F52" w:rsidP="005913BF">
            <w:r w:rsidRPr="00E2541C">
              <w:t>3:20</w:t>
            </w:r>
          </w:p>
        </w:tc>
      </w:tr>
      <w:tr w:rsidR="00024F52" w:rsidRPr="00E2541C" w:rsidTr="00BA7B75">
        <w:tc>
          <w:tcPr>
            <w:tcW w:w="1559" w:type="dxa"/>
          </w:tcPr>
          <w:p w:rsidR="00024F52" w:rsidRPr="00E2541C" w:rsidRDefault="00024F52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024F52" w:rsidRPr="00E2541C" w:rsidRDefault="00024F52" w:rsidP="005913BF">
            <w:pPr>
              <w:rPr>
                <w:b/>
              </w:rPr>
            </w:pPr>
            <w:r w:rsidRPr="00E2541C">
              <w:t>Короткова Арина (10-12 лет)</w:t>
            </w:r>
          </w:p>
        </w:tc>
        <w:tc>
          <w:tcPr>
            <w:tcW w:w="1559" w:type="dxa"/>
          </w:tcPr>
          <w:p w:rsidR="00024F52" w:rsidRPr="00E2541C" w:rsidRDefault="00024F52" w:rsidP="005913BF">
            <w:r w:rsidRPr="00E2541C">
              <w:t>3:05</w:t>
            </w:r>
          </w:p>
        </w:tc>
      </w:tr>
      <w:tr w:rsidR="00024F52" w:rsidRPr="00E2541C" w:rsidTr="00BA7B75">
        <w:tc>
          <w:tcPr>
            <w:tcW w:w="1559" w:type="dxa"/>
          </w:tcPr>
          <w:p w:rsidR="00024F52" w:rsidRPr="00E2541C" w:rsidRDefault="00024F52" w:rsidP="00E0630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513" w:type="dxa"/>
          </w:tcPr>
          <w:p w:rsidR="00024F52" w:rsidRPr="00E2541C" w:rsidRDefault="00024F52" w:rsidP="005913BF">
            <w:pPr>
              <w:rPr>
                <w:b/>
              </w:rPr>
            </w:pPr>
            <w:proofErr w:type="spellStart"/>
            <w:r w:rsidRPr="00E2541C">
              <w:t>Мачина</w:t>
            </w:r>
            <w:proofErr w:type="spellEnd"/>
            <w:r w:rsidRPr="00E2541C">
              <w:t xml:space="preserve"> Екатерина (13-15 лет)</w:t>
            </w:r>
          </w:p>
        </w:tc>
        <w:tc>
          <w:tcPr>
            <w:tcW w:w="1559" w:type="dxa"/>
          </w:tcPr>
          <w:p w:rsidR="00024F52" w:rsidRPr="00E2541C" w:rsidRDefault="00024F52" w:rsidP="005913BF">
            <w:r w:rsidRPr="00E2541C">
              <w:t>3:20</w:t>
            </w:r>
          </w:p>
        </w:tc>
      </w:tr>
      <w:tr w:rsidR="001D2451" w:rsidRPr="00E2541C" w:rsidTr="001D2451">
        <w:trPr>
          <w:trHeight w:val="424"/>
        </w:trPr>
        <w:tc>
          <w:tcPr>
            <w:tcW w:w="1559" w:type="dxa"/>
          </w:tcPr>
          <w:p w:rsidR="001D2451" w:rsidRDefault="001D2451" w:rsidP="001D2451">
            <w:pPr>
              <w:rPr>
                <w:b/>
              </w:rPr>
            </w:pPr>
          </w:p>
          <w:p w:rsidR="001D2451" w:rsidRPr="00E2541C" w:rsidRDefault="001D2451" w:rsidP="001D2451">
            <w:pPr>
              <w:rPr>
                <w:b/>
              </w:rPr>
            </w:pPr>
            <w:r>
              <w:rPr>
                <w:b/>
              </w:rPr>
              <w:t>862.</w:t>
            </w:r>
          </w:p>
        </w:tc>
        <w:tc>
          <w:tcPr>
            <w:tcW w:w="7513" w:type="dxa"/>
          </w:tcPr>
          <w:p w:rsidR="001D2451" w:rsidRPr="00E2541C" w:rsidRDefault="001D2451" w:rsidP="005913BF"/>
        </w:tc>
        <w:tc>
          <w:tcPr>
            <w:tcW w:w="1559" w:type="dxa"/>
          </w:tcPr>
          <w:p w:rsidR="001D2451" w:rsidRPr="00E2541C" w:rsidRDefault="001D2451" w:rsidP="005913BF">
            <w:r>
              <w:t>Л3</w:t>
            </w:r>
          </w:p>
        </w:tc>
      </w:tr>
      <w:tr w:rsidR="00616282" w:rsidRPr="00E2541C" w:rsidTr="001D2451">
        <w:trPr>
          <w:trHeight w:val="424"/>
        </w:trPr>
        <w:tc>
          <w:tcPr>
            <w:tcW w:w="1559" w:type="dxa"/>
          </w:tcPr>
          <w:p w:rsidR="00616282" w:rsidRDefault="00616282" w:rsidP="001D2451">
            <w:pPr>
              <w:rPr>
                <w:b/>
              </w:rPr>
            </w:pPr>
            <w:r>
              <w:rPr>
                <w:b/>
              </w:rPr>
              <w:t>863.</w:t>
            </w:r>
          </w:p>
        </w:tc>
        <w:tc>
          <w:tcPr>
            <w:tcW w:w="7513" w:type="dxa"/>
          </w:tcPr>
          <w:p w:rsidR="00616282" w:rsidRPr="00E2541C" w:rsidRDefault="00616282" w:rsidP="005913BF">
            <w:r>
              <w:t xml:space="preserve">Апельсиновый </w:t>
            </w:r>
            <w:proofErr w:type="spellStart"/>
            <w:r>
              <w:t>фреш</w:t>
            </w:r>
            <w:proofErr w:type="spellEnd"/>
          </w:p>
        </w:tc>
        <w:tc>
          <w:tcPr>
            <w:tcW w:w="1559" w:type="dxa"/>
          </w:tcPr>
          <w:p w:rsidR="00616282" w:rsidRDefault="00616282" w:rsidP="005913BF">
            <w:r>
              <w:t>Л</w:t>
            </w:r>
            <w:proofErr w:type="gramStart"/>
            <w:r>
              <w:t>1</w:t>
            </w:r>
            <w:proofErr w:type="gramEnd"/>
          </w:p>
        </w:tc>
      </w:tr>
      <w:tr w:rsidR="00616282" w:rsidRPr="00E2541C" w:rsidTr="001D2451">
        <w:trPr>
          <w:trHeight w:val="424"/>
        </w:trPr>
        <w:tc>
          <w:tcPr>
            <w:tcW w:w="1559" w:type="dxa"/>
          </w:tcPr>
          <w:p w:rsidR="00616282" w:rsidRDefault="00616282" w:rsidP="001D2451">
            <w:pPr>
              <w:rPr>
                <w:b/>
              </w:rPr>
            </w:pPr>
            <w:r>
              <w:rPr>
                <w:b/>
              </w:rPr>
              <w:t>864.</w:t>
            </w:r>
          </w:p>
        </w:tc>
        <w:tc>
          <w:tcPr>
            <w:tcW w:w="7513" w:type="dxa"/>
          </w:tcPr>
          <w:p w:rsidR="00616282" w:rsidRDefault="00616282" w:rsidP="005913BF">
            <w:r>
              <w:t>Сёстры Климкины</w:t>
            </w:r>
          </w:p>
        </w:tc>
        <w:tc>
          <w:tcPr>
            <w:tcW w:w="1559" w:type="dxa"/>
          </w:tcPr>
          <w:p w:rsidR="00616282" w:rsidRDefault="00616282" w:rsidP="005913BF">
            <w:r>
              <w:t>Л</w:t>
            </w:r>
            <w:proofErr w:type="gramStart"/>
            <w:r>
              <w:t>1</w:t>
            </w:r>
            <w:proofErr w:type="gramEnd"/>
          </w:p>
        </w:tc>
      </w:tr>
    </w:tbl>
    <w:p w:rsidR="00EE4C1B" w:rsidRDefault="00997576" w:rsidP="009975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</w:t>
      </w:r>
      <w:r w:rsidR="0046754C">
        <w:rPr>
          <w:b/>
          <w:sz w:val="28"/>
          <w:szCs w:val="28"/>
          <w:u w:val="single"/>
        </w:rPr>
        <w:t xml:space="preserve">            </w:t>
      </w:r>
      <w:r>
        <w:rPr>
          <w:b/>
          <w:sz w:val="28"/>
          <w:szCs w:val="28"/>
          <w:u w:val="single"/>
        </w:rPr>
        <w:t xml:space="preserve">                                           </w:t>
      </w:r>
      <w:r w:rsidR="00EE4C1B">
        <w:rPr>
          <w:b/>
          <w:sz w:val="28"/>
          <w:szCs w:val="28"/>
          <w:u w:val="single"/>
        </w:rPr>
        <w:t xml:space="preserve">Окончание </w:t>
      </w:r>
      <w:r w:rsidR="00605C9E">
        <w:rPr>
          <w:b/>
          <w:sz w:val="28"/>
          <w:szCs w:val="28"/>
          <w:u w:val="single"/>
        </w:rPr>
        <w:t xml:space="preserve">Дня </w:t>
      </w:r>
      <w:r w:rsidR="00862136">
        <w:rPr>
          <w:b/>
          <w:sz w:val="28"/>
          <w:szCs w:val="28"/>
          <w:u w:val="single"/>
        </w:rPr>
        <w:t>18</w:t>
      </w:r>
      <w:r w:rsidR="00EE4C1B">
        <w:rPr>
          <w:b/>
          <w:sz w:val="28"/>
          <w:szCs w:val="28"/>
          <w:u w:val="single"/>
        </w:rPr>
        <w:t xml:space="preserve">:00 </w:t>
      </w:r>
    </w:p>
    <w:p w:rsidR="00084463" w:rsidRDefault="00084463" w:rsidP="00EE4C1B">
      <w:pPr>
        <w:jc w:val="center"/>
        <w:rPr>
          <w:b/>
          <w:sz w:val="28"/>
          <w:szCs w:val="28"/>
          <w:u w:val="single"/>
        </w:rPr>
      </w:pPr>
    </w:p>
    <w:p w:rsidR="00997576" w:rsidRPr="00D8569D" w:rsidRDefault="00997576" w:rsidP="00997576">
      <w:pPr>
        <w:jc w:val="center"/>
        <w:rPr>
          <w:sz w:val="28"/>
          <w:szCs w:val="28"/>
        </w:rPr>
      </w:pPr>
      <w:r w:rsidRPr="00042A6E">
        <w:rPr>
          <w:b/>
          <w:sz w:val="28"/>
          <w:szCs w:val="28"/>
          <w:highlight w:val="magenta"/>
          <w:u w:val="single"/>
        </w:rPr>
        <w:t>День шестой – 27 октября.</w:t>
      </w:r>
      <w:r w:rsidRPr="00042A6E">
        <w:rPr>
          <w:sz w:val="28"/>
          <w:szCs w:val="28"/>
          <w:highlight w:val="magenta"/>
          <w:u w:val="single"/>
        </w:rPr>
        <w:t xml:space="preserve">  </w:t>
      </w:r>
      <w:r w:rsidRPr="00D8569D">
        <w:rPr>
          <w:sz w:val="28"/>
          <w:szCs w:val="28"/>
        </w:rPr>
        <w:t xml:space="preserve">Круглый стол и мастер-класс по эстрадно-джазовому вокалу </w:t>
      </w:r>
      <w:proofErr w:type="gramStart"/>
      <w:r w:rsidRPr="00D8569D">
        <w:rPr>
          <w:sz w:val="28"/>
          <w:szCs w:val="28"/>
        </w:rPr>
        <w:t xml:space="preserve">( </w:t>
      </w:r>
      <w:proofErr w:type="spellStart"/>
      <w:proofErr w:type="gramEnd"/>
      <w:r w:rsidRPr="00D8569D">
        <w:rPr>
          <w:sz w:val="28"/>
          <w:szCs w:val="28"/>
        </w:rPr>
        <w:t>инф</w:t>
      </w:r>
      <w:proofErr w:type="spellEnd"/>
      <w:r w:rsidRPr="00D8569D">
        <w:rPr>
          <w:sz w:val="28"/>
          <w:szCs w:val="28"/>
        </w:rPr>
        <w:t>. будет дополнительно). Подготовка наградной документации, сценарий и режиссура Гала-концерта</w:t>
      </w:r>
    </w:p>
    <w:p w:rsidR="00997576" w:rsidRPr="00D8569D" w:rsidRDefault="00997576" w:rsidP="00997576">
      <w:pPr>
        <w:jc w:val="center"/>
        <w:rPr>
          <w:sz w:val="28"/>
          <w:szCs w:val="28"/>
          <w:u w:val="single"/>
        </w:rPr>
      </w:pPr>
      <w:r w:rsidRPr="00042A6E">
        <w:rPr>
          <w:b/>
          <w:sz w:val="28"/>
          <w:szCs w:val="28"/>
          <w:highlight w:val="magenta"/>
          <w:u w:val="single"/>
        </w:rPr>
        <w:t>День седьмой – 28 октября</w:t>
      </w:r>
      <w:r w:rsidRPr="00042A6E">
        <w:rPr>
          <w:sz w:val="28"/>
          <w:szCs w:val="28"/>
          <w:highlight w:val="magenta"/>
          <w:u w:val="single"/>
        </w:rPr>
        <w:t xml:space="preserve"> </w:t>
      </w:r>
      <w:r w:rsidRPr="00D8569D">
        <w:rPr>
          <w:sz w:val="28"/>
          <w:szCs w:val="28"/>
          <w:u w:val="single"/>
        </w:rPr>
        <w:t>– Гала-концерт и вручение наград победителями</w:t>
      </w:r>
    </w:p>
    <w:p w:rsidR="00997576" w:rsidRPr="00D8569D" w:rsidRDefault="00997576" w:rsidP="00997576">
      <w:pPr>
        <w:jc w:val="center"/>
        <w:rPr>
          <w:b/>
          <w:color w:val="000000"/>
          <w:sz w:val="28"/>
          <w:szCs w:val="28"/>
        </w:rPr>
      </w:pPr>
      <w:r w:rsidRPr="00D8569D">
        <w:rPr>
          <w:sz w:val="28"/>
          <w:szCs w:val="28"/>
        </w:rPr>
        <w:t xml:space="preserve">Начало в 14.00. Вручение дипломов, памятных статуэток  обладателям Гран – </w:t>
      </w:r>
      <w:proofErr w:type="gramStart"/>
      <w:r w:rsidRPr="00D8569D">
        <w:rPr>
          <w:sz w:val="28"/>
          <w:szCs w:val="28"/>
        </w:rPr>
        <w:t>При</w:t>
      </w:r>
      <w:proofErr w:type="gramEnd"/>
      <w:r w:rsidRPr="00D8569D">
        <w:rPr>
          <w:sz w:val="28"/>
          <w:szCs w:val="28"/>
        </w:rPr>
        <w:t xml:space="preserve">  и  Лауреатам  3-х степеней на сцене, только по предварительной регистрации (читайте положение, пункт 3.11).  Вручение Дипломов Дипломантам 1,2,3-й степеней, проходит в рабочем порядке, в холле ЦКИ за час до Гала-концерта и сразу же после его окончания. Вся дополнительная информация по  проведению конкурса, церемонии награждения будет публиковаться в </w:t>
      </w:r>
      <w:proofErr w:type="spellStart"/>
      <w:r w:rsidRPr="00D8569D">
        <w:rPr>
          <w:sz w:val="28"/>
          <w:szCs w:val="28"/>
        </w:rPr>
        <w:t>онлайн-режиме</w:t>
      </w:r>
      <w:proofErr w:type="spellEnd"/>
      <w:r w:rsidRPr="00D8569D">
        <w:rPr>
          <w:sz w:val="28"/>
          <w:szCs w:val="28"/>
        </w:rPr>
        <w:t xml:space="preserve">. Следите в ленте группы «ВК», активируйте колокольчик и оба окна (галочками) для получения уведомлений о новых публикациях </w:t>
      </w:r>
      <w:hyperlink r:id="rId8" w:history="1">
        <w:r w:rsidRPr="00D8569D">
          <w:rPr>
            <w:rStyle w:val="a3"/>
            <w:sz w:val="28"/>
            <w:szCs w:val="28"/>
          </w:rPr>
          <w:t>https://vk.com/event76730703</w:t>
        </w:r>
      </w:hyperlink>
      <w:r w:rsidRPr="00D8569D">
        <w:rPr>
          <w:sz w:val="28"/>
          <w:szCs w:val="28"/>
        </w:rPr>
        <w:t xml:space="preserve">  и на официальном сайте конкурса -  </w:t>
      </w:r>
      <w:hyperlink r:id="rId9" w:history="1">
        <w:r w:rsidRPr="00D8569D">
          <w:rPr>
            <w:rStyle w:val="a3"/>
            <w:sz w:val="28"/>
            <w:szCs w:val="28"/>
          </w:rPr>
          <w:t>http://вертикаль-личность.рф</w:t>
        </w:r>
        <w:proofErr w:type="gramStart"/>
      </w:hyperlink>
      <w:r w:rsidRPr="00D8569D">
        <w:rPr>
          <w:sz w:val="28"/>
          <w:szCs w:val="28"/>
        </w:rPr>
        <w:t xml:space="preserve"> </w:t>
      </w:r>
      <w:r w:rsidR="00251073" w:rsidRPr="00D8569D">
        <w:rPr>
          <w:sz w:val="28"/>
          <w:szCs w:val="28"/>
        </w:rPr>
        <w:t xml:space="preserve">   В</w:t>
      </w:r>
      <w:proofErr w:type="gramEnd"/>
      <w:r w:rsidR="00251073" w:rsidRPr="00D8569D">
        <w:rPr>
          <w:sz w:val="28"/>
          <w:szCs w:val="28"/>
        </w:rPr>
        <w:t>сем ПОБЕДЫ!</w:t>
      </w:r>
    </w:p>
    <w:p w:rsidR="00EE4C1B" w:rsidRDefault="00EE4C1B" w:rsidP="00EE4C1B">
      <w:pPr>
        <w:rPr>
          <w:sz w:val="28"/>
          <w:szCs w:val="28"/>
        </w:rPr>
      </w:pPr>
    </w:p>
    <w:p w:rsidR="00EE4C1B" w:rsidRDefault="00EE4C1B" w:rsidP="00EE4C1B">
      <w:pPr>
        <w:rPr>
          <w:sz w:val="28"/>
          <w:szCs w:val="28"/>
        </w:rPr>
      </w:pPr>
    </w:p>
    <w:sectPr w:rsidR="00EE4C1B" w:rsidSect="007823E3">
      <w:headerReference w:type="default" r:id="rId10"/>
      <w:type w:val="continuous"/>
      <w:pgSz w:w="11909" w:h="16834"/>
      <w:pgMar w:top="568" w:right="710" w:bottom="360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9A" w:rsidRDefault="00C11C9A">
      <w:r>
        <w:separator/>
      </w:r>
    </w:p>
  </w:endnote>
  <w:endnote w:type="continuationSeparator" w:id="0">
    <w:p w:rsidR="00C11C9A" w:rsidRDefault="00C1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9A" w:rsidRDefault="00C11C9A">
      <w:r>
        <w:separator/>
      </w:r>
    </w:p>
  </w:footnote>
  <w:footnote w:type="continuationSeparator" w:id="0">
    <w:p w:rsidR="00C11C9A" w:rsidRDefault="00C11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09" w:rsidRDefault="00D11409" w:rsidP="00C17AE7">
    <w:pPr>
      <w:pStyle w:val="a6"/>
      <w:jc w:val="center"/>
      <w:rPr>
        <w:b/>
        <w:sz w:val="36"/>
        <w:szCs w:val="36"/>
      </w:rPr>
    </w:pPr>
    <w:r w:rsidRPr="0042257B">
      <w:rPr>
        <w:b/>
        <w:sz w:val="36"/>
        <w:szCs w:val="36"/>
      </w:rPr>
      <w:t>Регламент</w:t>
    </w:r>
    <w:r>
      <w:rPr>
        <w:b/>
        <w:sz w:val="36"/>
        <w:szCs w:val="36"/>
      </w:rPr>
      <w:t xml:space="preserve"> </w:t>
    </w:r>
    <w:r>
      <w:rPr>
        <w:b/>
        <w:sz w:val="36"/>
        <w:szCs w:val="36"/>
        <w:lang w:val="en-US"/>
      </w:rPr>
      <w:t>V</w:t>
    </w:r>
    <w:r>
      <w:rPr>
        <w:b/>
        <w:sz w:val="36"/>
        <w:szCs w:val="36"/>
      </w:rPr>
      <w:t xml:space="preserve"> Всероссийского фестиваля-конкурса</w:t>
    </w:r>
  </w:p>
  <w:p w:rsidR="00D11409" w:rsidRPr="0042257B" w:rsidRDefault="00D11409" w:rsidP="00C17AE7">
    <w:pPr>
      <w:pStyle w:val="a6"/>
      <w:jc w:val="center"/>
      <w:rPr>
        <w:b/>
        <w:sz w:val="36"/>
        <w:szCs w:val="36"/>
      </w:rPr>
    </w:pPr>
    <w:r>
      <w:rPr>
        <w:b/>
        <w:sz w:val="36"/>
        <w:szCs w:val="36"/>
      </w:rPr>
      <w:t>«Вертикаль – Личность-2018»</w:t>
    </w:r>
    <w:r w:rsidRPr="0042257B">
      <w:rPr>
        <w:b/>
        <w:sz w:val="36"/>
        <w:szCs w:val="36"/>
      </w:rPr>
      <w:t xml:space="preserve"> </w:t>
    </w:r>
  </w:p>
  <w:p w:rsidR="00D11409" w:rsidRDefault="00D114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E65"/>
    <w:multiLevelType w:val="hybridMultilevel"/>
    <w:tmpl w:val="0224678A"/>
    <w:lvl w:ilvl="0" w:tplc="270C3FA4">
      <w:start w:val="1"/>
      <w:numFmt w:val="decimal"/>
      <w:lvlText w:val="%1."/>
      <w:lvlJc w:val="left"/>
      <w:pPr>
        <w:ind w:left="6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9617617"/>
    <w:multiLevelType w:val="hybridMultilevel"/>
    <w:tmpl w:val="DDE63FF4"/>
    <w:lvl w:ilvl="0" w:tplc="270C3FA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B5A21D0"/>
    <w:multiLevelType w:val="hybridMultilevel"/>
    <w:tmpl w:val="031EF944"/>
    <w:lvl w:ilvl="0" w:tplc="270C3FA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44417AE"/>
    <w:multiLevelType w:val="hybridMultilevel"/>
    <w:tmpl w:val="10C25A4A"/>
    <w:lvl w:ilvl="0" w:tplc="270C3FA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5017778"/>
    <w:multiLevelType w:val="hybridMultilevel"/>
    <w:tmpl w:val="3D6A7C2A"/>
    <w:lvl w:ilvl="0" w:tplc="270C3FA4">
      <w:start w:val="1"/>
      <w:numFmt w:val="decimal"/>
      <w:lvlText w:val="%1."/>
      <w:lvlJc w:val="left"/>
      <w:pPr>
        <w:ind w:left="6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9E94701"/>
    <w:multiLevelType w:val="hybridMultilevel"/>
    <w:tmpl w:val="35D2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726A3"/>
    <w:multiLevelType w:val="hybridMultilevel"/>
    <w:tmpl w:val="B7D630FA"/>
    <w:lvl w:ilvl="0" w:tplc="270C3FA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A193FA3"/>
    <w:multiLevelType w:val="hybridMultilevel"/>
    <w:tmpl w:val="FC1A133A"/>
    <w:lvl w:ilvl="0" w:tplc="270C3FA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2E2D1FF4"/>
    <w:multiLevelType w:val="hybridMultilevel"/>
    <w:tmpl w:val="608C4516"/>
    <w:lvl w:ilvl="0" w:tplc="270C3FA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2E484A60"/>
    <w:multiLevelType w:val="hybridMultilevel"/>
    <w:tmpl w:val="EA4604AA"/>
    <w:lvl w:ilvl="0" w:tplc="270C3FA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15C5551"/>
    <w:multiLevelType w:val="hybridMultilevel"/>
    <w:tmpl w:val="B0BCCA04"/>
    <w:lvl w:ilvl="0" w:tplc="270C3FA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33D418B5"/>
    <w:multiLevelType w:val="hybridMultilevel"/>
    <w:tmpl w:val="0938E6C0"/>
    <w:lvl w:ilvl="0" w:tplc="270C3FA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3B126862"/>
    <w:multiLevelType w:val="hybridMultilevel"/>
    <w:tmpl w:val="15687D4E"/>
    <w:lvl w:ilvl="0" w:tplc="270C3FA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55462763"/>
    <w:multiLevelType w:val="hybridMultilevel"/>
    <w:tmpl w:val="3852105C"/>
    <w:lvl w:ilvl="0" w:tplc="270C3FA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55AF52B1"/>
    <w:multiLevelType w:val="hybridMultilevel"/>
    <w:tmpl w:val="58CCEFAE"/>
    <w:lvl w:ilvl="0" w:tplc="270C3FA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8394F50"/>
    <w:multiLevelType w:val="hybridMultilevel"/>
    <w:tmpl w:val="D964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45292"/>
    <w:multiLevelType w:val="hybridMultilevel"/>
    <w:tmpl w:val="E2F21C40"/>
    <w:lvl w:ilvl="0" w:tplc="270C3FA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5C5A4128"/>
    <w:multiLevelType w:val="hybridMultilevel"/>
    <w:tmpl w:val="6F2C4F0E"/>
    <w:lvl w:ilvl="0" w:tplc="270C3FA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5DC0518C"/>
    <w:multiLevelType w:val="hybridMultilevel"/>
    <w:tmpl w:val="F94807BA"/>
    <w:lvl w:ilvl="0" w:tplc="270C3FA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62081FDD"/>
    <w:multiLevelType w:val="hybridMultilevel"/>
    <w:tmpl w:val="4D9021C2"/>
    <w:lvl w:ilvl="0" w:tplc="270C3FA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62E94B93"/>
    <w:multiLevelType w:val="hybridMultilevel"/>
    <w:tmpl w:val="4A42578A"/>
    <w:lvl w:ilvl="0" w:tplc="270C3FA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62F8219D"/>
    <w:multiLevelType w:val="hybridMultilevel"/>
    <w:tmpl w:val="F8B60742"/>
    <w:lvl w:ilvl="0" w:tplc="270C3FA4">
      <w:start w:val="1"/>
      <w:numFmt w:val="decimal"/>
      <w:lvlText w:val="%1."/>
      <w:lvlJc w:val="left"/>
      <w:pPr>
        <w:ind w:left="6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72D6521E"/>
    <w:multiLevelType w:val="hybridMultilevel"/>
    <w:tmpl w:val="7778CD0C"/>
    <w:lvl w:ilvl="0" w:tplc="270C3FA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7A6A133C"/>
    <w:multiLevelType w:val="hybridMultilevel"/>
    <w:tmpl w:val="264237EA"/>
    <w:lvl w:ilvl="0" w:tplc="270C3FA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7DFD2739"/>
    <w:multiLevelType w:val="hybridMultilevel"/>
    <w:tmpl w:val="3238E94A"/>
    <w:lvl w:ilvl="0" w:tplc="270C3FA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1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3"/>
  </w:num>
  <w:num w:numId="10">
    <w:abstractNumId w:val="8"/>
  </w:num>
  <w:num w:numId="11">
    <w:abstractNumId w:val="7"/>
  </w:num>
  <w:num w:numId="12">
    <w:abstractNumId w:val="3"/>
  </w:num>
  <w:num w:numId="13">
    <w:abstractNumId w:val="24"/>
  </w:num>
  <w:num w:numId="14">
    <w:abstractNumId w:val="16"/>
  </w:num>
  <w:num w:numId="15">
    <w:abstractNumId w:val="9"/>
  </w:num>
  <w:num w:numId="16">
    <w:abstractNumId w:val="23"/>
  </w:num>
  <w:num w:numId="17">
    <w:abstractNumId w:val="20"/>
  </w:num>
  <w:num w:numId="18">
    <w:abstractNumId w:val="18"/>
  </w:num>
  <w:num w:numId="19">
    <w:abstractNumId w:val="14"/>
  </w:num>
  <w:num w:numId="20">
    <w:abstractNumId w:val="11"/>
  </w:num>
  <w:num w:numId="21">
    <w:abstractNumId w:val="12"/>
  </w:num>
  <w:num w:numId="22">
    <w:abstractNumId w:val="22"/>
  </w:num>
  <w:num w:numId="23">
    <w:abstractNumId w:val="2"/>
  </w:num>
  <w:num w:numId="24">
    <w:abstractNumId w:val="15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2888"/>
    <w:rsid w:val="00007398"/>
    <w:rsid w:val="000203B4"/>
    <w:rsid w:val="000234C2"/>
    <w:rsid w:val="00024F52"/>
    <w:rsid w:val="00030A4D"/>
    <w:rsid w:val="00036490"/>
    <w:rsid w:val="000416EB"/>
    <w:rsid w:val="00042A6E"/>
    <w:rsid w:val="00047790"/>
    <w:rsid w:val="00053617"/>
    <w:rsid w:val="000578EF"/>
    <w:rsid w:val="0006408F"/>
    <w:rsid w:val="00080624"/>
    <w:rsid w:val="00083F69"/>
    <w:rsid w:val="00084463"/>
    <w:rsid w:val="00084F5E"/>
    <w:rsid w:val="00094C3A"/>
    <w:rsid w:val="000A028E"/>
    <w:rsid w:val="000A33E8"/>
    <w:rsid w:val="000A7513"/>
    <w:rsid w:val="000D09F8"/>
    <w:rsid w:val="000D51C4"/>
    <w:rsid w:val="000E606B"/>
    <w:rsid w:val="000F0105"/>
    <w:rsid w:val="000F31DB"/>
    <w:rsid w:val="000F563B"/>
    <w:rsid w:val="00111187"/>
    <w:rsid w:val="00120AD9"/>
    <w:rsid w:val="00132420"/>
    <w:rsid w:val="001348D9"/>
    <w:rsid w:val="00142F0B"/>
    <w:rsid w:val="00145558"/>
    <w:rsid w:val="001523E5"/>
    <w:rsid w:val="0015627F"/>
    <w:rsid w:val="001671D7"/>
    <w:rsid w:val="00173D09"/>
    <w:rsid w:val="00180DFA"/>
    <w:rsid w:val="001857AA"/>
    <w:rsid w:val="001A5C3A"/>
    <w:rsid w:val="001C4543"/>
    <w:rsid w:val="001D2451"/>
    <w:rsid w:val="001D2E7F"/>
    <w:rsid w:val="001D573E"/>
    <w:rsid w:val="001E32E0"/>
    <w:rsid w:val="001E5271"/>
    <w:rsid w:val="001E5B21"/>
    <w:rsid w:val="001F57EF"/>
    <w:rsid w:val="001F6847"/>
    <w:rsid w:val="00214473"/>
    <w:rsid w:val="0021780C"/>
    <w:rsid w:val="00224BFB"/>
    <w:rsid w:val="002411EA"/>
    <w:rsid w:val="002435BE"/>
    <w:rsid w:val="0024591A"/>
    <w:rsid w:val="00251073"/>
    <w:rsid w:val="002513C2"/>
    <w:rsid w:val="002561E8"/>
    <w:rsid w:val="00267B67"/>
    <w:rsid w:val="002768EA"/>
    <w:rsid w:val="00277183"/>
    <w:rsid w:val="002812B9"/>
    <w:rsid w:val="00291102"/>
    <w:rsid w:val="00296A47"/>
    <w:rsid w:val="00296A56"/>
    <w:rsid w:val="002A3B89"/>
    <w:rsid w:val="002A78CA"/>
    <w:rsid w:val="002C254C"/>
    <w:rsid w:val="002C3CE7"/>
    <w:rsid w:val="002C7431"/>
    <w:rsid w:val="002D3C51"/>
    <w:rsid w:val="002D4615"/>
    <w:rsid w:val="002E4427"/>
    <w:rsid w:val="002F67A4"/>
    <w:rsid w:val="00301A4D"/>
    <w:rsid w:val="0030303E"/>
    <w:rsid w:val="00310747"/>
    <w:rsid w:val="00310CA4"/>
    <w:rsid w:val="0031142C"/>
    <w:rsid w:val="0031209B"/>
    <w:rsid w:val="00316ED9"/>
    <w:rsid w:val="00323384"/>
    <w:rsid w:val="0033725F"/>
    <w:rsid w:val="0034294F"/>
    <w:rsid w:val="00353CB6"/>
    <w:rsid w:val="00355008"/>
    <w:rsid w:val="003552F6"/>
    <w:rsid w:val="0035776D"/>
    <w:rsid w:val="0036296B"/>
    <w:rsid w:val="00364D00"/>
    <w:rsid w:val="00372D75"/>
    <w:rsid w:val="00372DC5"/>
    <w:rsid w:val="00375806"/>
    <w:rsid w:val="0039068F"/>
    <w:rsid w:val="00390FC4"/>
    <w:rsid w:val="003A5258"/>
    <w:rsid w:val="003B08A0"/>
    <w:rsid w:val="003B218C"/>
    <w:rsid w:val="003B39F9"/>
    <w:rsid w:val="003C4695"/>
    <w:rsid w:val="003D0060"/>
    <w:rsid w:val="003D0874"/>
    <w:rsid w:val="003E01A7"/>
    <w:rsid w:val="003E14FB"/>
    <w:rsid w:val="003E1A48"/>
    <w:rsid w:val="003E7B04"/>
    <w:rsid w:val="003F4E7F"/>
    <w:rsid w:val="00400B76"/>
    <w:rsid w:val="004017FF"/>
    <w:rsid w:val="00416776"/>
    <w:rsid w:val="0042257B"/>
    <w:rsid w:val="00424C50"/>
    <w:rsid w:val="00431CF6"/>
    <w:rsid w:val="004327B6"/>
    <w:rsid w:val="00435404"/>
    <w:rsid w:val="00443A75"/>
    <w:rsid w:val="00445408"/>
    <w:rsid w:val="00446BC0"/>
    <w:rsid w:val="004470DE"/>
    <w:rsid w:val="0044747C"/>
    <w:rsid w:val="004505A1"/>
    <w:rsid w:val="00452216"/>
    <w:rsid w:val="0045564E"/>
    <w:rsid w:val="00456540"/>
    <w:rsid w:val="0046754C"/>
    <w:rsid w:val="00473BC6"/>
    <w:rsid w:val="00476696"/>
    <w:rsid w:val="00477CC8"/>
    <w:rsid w:val="00480825"/>
    <w:rsid w:val="00481D14"/>
    <w:rsid w:val="00483C08"/>
    <w:rsid w:val="00485259"/>
    <w:rsid w:val="00485583"/>
    <w:rsid w:val="004865F5"/>
    <w:rsid w:val="00492286"/>
    <w:rsid w:val="004A36A2"/>
    <w:rsid w:val="004A387E"/>
    <w:rsid w:val="004A6E96"/>
    <w:rsid w:val="004C52B0"/>
    <w:rsid w:val="004D3154"/>
    <w:rsid w:val="004D7230"/>
    <w:rsid w:val="004E6D0C"/>
    <w:rsid w:val="004F4525"/>
    <w:rsid w:val="004F722C"/>
    <w:rsid w:val="00501140"/>
    <w:rsid w:val="00511ED8"/>
    <w:rsid w:val="005234AA"/>
    <w:rsid w:val="00530613"/>
    <w:rsid w:val="00556310"/>
    <w:rsid w:val="005563C7"/>
    <w:rsid w:val="00557852"/>
    <w:rsid w:val="00560B5F"/>
    <w:rsid w:val="00572651"/>
    <w:rsid w:val="00574F71"/>
    <w:rsid w:val="00577C88"/>
    <w:rsid w:val="005902F5"/>
    <w:rsid w:val="005913BF"/>
    <w:rsid w:val="00593F3A"/>
    <w:rsid w:val="005A4FEF"/>
    <w:rsid w:val="005A534A"/>
    <w:rsid w:val="005B56C3"/>
    <w:rsid w:val="005B59DF"/>
    <w:rsid w:val="005B7386"/>
    <w:rsid w:val="005C4419"/>
    <w:rsid w:val="005C5A0D"/>
    <w:rsid w:val="005D1325"/>
    <w:rsid w:val="005D5CBF"/>
    <w:rsid w:val="005F4E53"/>
    <w:rsid w:val="005F510C"/>
    <w:rsid w:val="005F5EA2"/>
    <w:rsid w:val="00605C9E"/>
    <w:rsid w:val="006129A1"/>
    <w:rsid w:val="006142CB"/>
    <w:rsid w:val="00616282"/>
    <w:rsid w:val="00621014"/>
    <w:rsid w:val="006233EB"/>
    <w:rsid w:val="00623AA4"/>
    <w:rsid w:val="00624E41"/>
    <w:rsid w:val="006264F5"/>
    <w:rsid w:val="00626ABE"/>
    <w:rsid w:val="0063063B"/>
    <w:rsid w:val="00630CF6"/>
    <w:rsid w:val="00636B82"/>
    <w:rsid w:val="00637AD3"/>
    <w:rsid w:val="00647678"/>
    <w:rsid w:val="0065124A"/>
    <w:rsid w:val="00657E24"/>
    <w:rsid w:val="00680A55"/>
    <w:rsid w:val="006823D9"/>
    <w:rsid w:val="00682423"/>
    <w:rsid w:val="00682834"/>
    <w:rsid w:val="00695D2F"/>
    <w:rsid w:val="006A10D0"/>
    <w:rsid w:val="006A310C"/>
    <w:rsid w:val="006B0DC3"/>
    <w:rsid w:val="006B18F6"/>
    <w:rsid w:val="006B284F"/>
    <w:rsid w:val="006B36D1"/>
    <w:rsid w:val="006B3B33"/>
    <w:rsid w:val="006B4BFC"/>
    <w:rsid w:val="006B51EA"/>
    <w:rsid w:val="006B7326"/>
    <w:rsid w:val="006D272D"/>
    <w:rsid w:val="006E30C2"/>
    <w:rsid w:val="006E5B1D"/>
    <w:rsid w:val="006E6CE5"/>
    <w:rsid w:val="00701DC0"/>
    <w:rsid w:val="007073B2"/>
    <w:rsid w:val="007123A3"/>
    <w:rsid w:val="00716AD2"/>
    <w:rsid w:val="00717559"/>
    <w:rsid w:val="0072502B"/>
    <w:rsid w:val="007262F8"/>
    <w:rsid w:val="007321A6"/>
    <w:rsid w:val="0074503A"/>
    <w:rsid w:val="00760A01"/>
    <w:rsid w:val="00762CB5"/>
    <w:rsid w:val="007640DA"/>
    <w:rsid w:val="00772136"/>
    <w:rsid w:val="007754EF"/>
    <w:rsid w:val="0078232F"/>
    <w:rsid w:val="007823E3"/>
    <w:rsid w:val="00782995"/>
    <w:rsid w:val="00796149"/>
    <w:rsid w:val="007A11E0"/>
    <w:rsid w:val="007A5976"/>
    <w:rsid w:val="007B2E5C"/>
    <w:rsid w:val="007B4197"/>
    <w:rsid w:val="007C0AC6"/>
    <w:rsid w:val="007C211B"/>
    <w:rsid w:val="007C42DD"/>
    <w:rsid w:val="007D2001"/>
    <w:rsid w:val="007D6945"/>
    <w:rsid w:val="007E098E"/>
    <w:rsid w:val="007E34AB"/>
    <w:rsid w:val="007F0848"/>
    <w:rsid w:val="007F2817"/>
    <w:rsid w:val="007F46AA"/>
    <w:rsid w:val="008048A3"/>
    <w:rsid w:val="00810AC5"/>
    <w:rsid w:val="00815041"/>
    <w:rsid w:val="00823169"/>
    <w:rsid w:val="0083350B"/>
    <w:rsid w:val="0083653D"/>
    <w:rsid w:val="0084139B"/>
    <w:rsid w:val="008415FD"/>
    <w:rsid w:val="00846BDB"/>
    <w:rsid w:val="00852B3C"/>
    <w:rsid w:val="00862136"/>
    <w:rsid w:val="008716C1"/>
    <w:rsid w:val="0087259C"/>
    <w:rsid w:val="00887A71"/>
    <w:rsid w:val="00890BD8"/>
    <w:rsid w:val="00893033"/>
    <w:rsid w:val="00893F3D"/>
    <w:rsid w:val="008951B8"/>
    <w:rsid w:val="008A2AB9"/>
    <w:rsid w:val="008B3BA7"/>
    <w:rsid w:val="008C2380"/>
    <w:rsid w:val="008C2888"/>
    <w:rsid w:val="008D28CF"/>
    <w:rsid w:val="008D3255"/>
    <w:rsid w:val="008D5478"/>
    <w:rsid w:val="008E0EDD"/>
    <w:rsid w:val="008E72AC"/>
    <w:rsid w:val="008F170A"/>
    <w:rsid w:val="008F326F"/>
    <w:rsid w:val="00902993"/>
    <w:rsid w:val="0090620B"/>
    <w:rsid w:val="00910C4E"/>
    <w:rsid w:val="00921C0E"/>
    <w:rsid w:val="00922427"/>
    <w:rsid w:val="009265E9"/>
    <w:rsid w:val="00942217"/>
    <w:rsid w:val="00943EF3"/>
    <w:rsid w:val="00944019"/>
    <w:rsid w:val="00966860"/>
    <w:rsid w:val="00974AE9"/>
    <w:rsid w:val="00975055"/>
    <w:rsid w:val="00975622"/>
    <w:rsid w:val="00975D33"/>
    <w:rsid w:val="00982016"/>
    <w:rsid w:val="00983E49"/>
    <w:rsid w:val="00996338"/>
    <w:rsid w:val="00997576"/>
    <w:rsid w:val="009976D1"/>
    <w:rsid w:val="009A06D2"/>
    <w:rsid w:val="009A29F8"/>
    <w:rsid w:val="009A3358"/>
    <w:rsid w:val="009A6FE9"/>
    <w:rsid w:val="009B282F"/>
    <w:rsid w:val="009C000E"/>
    <w:rsid w:val="009C1D24"/>
    <w:rsid w:val="009C5715"/>
    <w:rsid w:val="009D7BE4"/>
    <w:rsid w:val="009E4679"/>
    <w:rsid w:val="009E75EA"/>
    <w:rsid w:val="009F0056"/>
    <w:rsid w:val="00A01F15"/>
    <w:rsid w:val="00A114F1"/>
    <w:rsid w:val="00A15B28"/>
    <w:rsid w:val="00A202B5"/>
    <w:rsid w:val="00A20835"/>
    <w:rsid w:val="00A3436A"/>
    <w:rsid w:val="00A343B9"/>
    <w:rsid w:val="00A3490B"/>
    <w:rsid w:val="00A36DF4"/>
    <w:rsid w:val="00A3794C"/>
    <w:rsid w:val="00A51149"/>
    <w:rsid w:val="00A6381F"/>
    <w:rsid w:val="00A65791"/>
    <w:rsid w:val="00A659F9"/>
    <w:rsid w:val="00A74B01"/>
    <w:rsid w:val="00A8034A"/>
    <w:rsid w:val="00A8259C"/>
    <w:rsid w:val="00A86BAF"/>
    <w:rsid w:val="00A87D79"/>
    <w:rsid w:val="00A977FE"/>
    <w:rsid w:val="00AA073F"/>
    <w:rsid w:val="00AA4C98"/>
    <w:rsid w:val="00AB3361"/>
    <w:rsid w:val="00AB7252"/>
    <w:rsid w:val="00AC4336"/>
    <w:rsid w:val="00AF79F3"/>
    <w:rsid w:val="00B0380D"/>
    <w:rsid w:val="00B150A7"/>
    <w:rsid w:val="00B15F90"/>
    <w:rsid w:val="00B20E4F"/>
    <w:rsid w:val="00B23396"/>
    <w:rsid w:val="00B26CFE"/>
    <w:rsid w:val="00B27079"/>
    <w:rsid w:val="00B27F21"/>
    <w:rsid w:val="00B345BF"/>
    <w:rsid w:val="00B34F0F"/>
    <w:rsid w:val="00B3784D"/>
    <w:rsid w:val="00B407C1"/>
    <w:rsid w:val="00B44470"/>
    <w:rsid w:val="00B44B66"/>
    <w:rsid w:val="00B52818"/>
    <w:rsid w:val="00B666FE"/>
    <w:rsid w:val="00B77E4E"/>
    <w:rsid w:val="00B77FED"/>
    <w:rsid w:val="00B87641"/>
    <w:rsid w:val="00B91631"/>
    <w:rsid w:val="00BA20F2"/>
    <w:rsid w:val="00BA409F"/>
    <w:rsid w:val="00BA79BB"/>
    <w:rsid w:val="00BA7B75"/>
    <w:rsid w:val="00BB7840"/>
    <w:rsid w:val="00BC26CD"/>
    <w:rsid w:val="00BE5B8E"/>
    <w:rsid w:val="00BF49D1"/>
    <w:rsid w:val="00BF56E0"/>
    <w:rsid w:val="00C00FFF"/>
    <w:rsid w:val="00C11C9A"/>
    <w:rsid w:val="00C14949"/>
    <w:rsid w:val="00C17AE7"/>
    <w:rsid w:val="00C2462F"/>
    <w:rsid w:val="00C30A65"/>
    <w:rsid w:val="00C35A6C"/>
    <w:rsid w:val="00C35D12"/>
    <w:rsid w:val="00C363EF"/>
    <w:rsid w:val="00C42106"/>
    <w:rsid w:val="00C43E73"/>
    <w:rsid w:val="00C45A18"/>
    <w:rsid w:val="00C507E9"/>
    <w:rsid w:val="00C52414"/>
    <w:rsid w:val="00C52F2B"/>
    <w:rsid w:val="00C54844"/>
    <w:rsid w:val="00C54C44"/>
    <w:rsid w:val="00C56922"/>
    <w:rsid w:val="00C57096"/>
    <w:rsid w:val="00C579A6"/>
    <w:rsid w:val="00C72776"/>
    <w:rsid w:val="00C74E77"/>
    <w:rsid w:val="00C77387"/>
    <w:rsid w:val="00C86FDB"/>
    <w:rsid w:val="00C97ACB"/>
    <w:rsid w:val="00CA047A"/>
    <w:rsid w:val="00CA1E72"/>
    <w:rsid w:val="00CA24B9"/>
    <w:rsid w:val="00CA3D3A"/>
    <w:rsid w:val="00CB26F5"/>
    <w:rsid w:val="00CB5100"/>
    <w:rsid w:val="00CB6447"/>
    <w:rsid w:val="00CB7636"/>
    <w:rsid w:val="00CB76B0"/>
    <w:rsid w:val="00CC1B1B"/>
    <w:rsid w:val="00CC2762"/>
    <w:rsid w:val="00CC6800"/>
    <w:rsid w:val="00CD4546"/>
    <w:rsid w:val="00CD46E7"/>
    <w:rsid w:val="00CD55A0"/>
    <w:rsid w:val="00CF02BD"/>
    <w:rsid w:val="00CF7522"/>
    <w:rsid w:val="00D11409"/>
    <w:rsid w:val="00D11467"/>
    <w:rsid w:val="00D12FA5"/>
    <w:rsid w:val="00D171CF"/>
    <w:rsid w:val="00D20457"/>
    <w:rsid w:val="00D20D74"/>
    <w:rsid w:val="00D234C0"/>
    <w:rsid w:val="00D4466A"/>
    <w:rsid w:val="00D52585"/>
    <w:rsid w:val="00D62469"/>
    <w:rsid w:val="00D70EBA"/>
    <w:rsid w:val="00D776D9"/>
    <w:rsid w:val="00D8161F"/>
    <w:rsid w:val="00D82E18"/>
    <w:rsid w:val="00D83775"/>
    <w:rsid w:val="00D8569D"/>
    <w:rsid w:val="00D9276F"/>
    <w:rsid w:val="00D96AB3"/>
    <w:rsid w:val="00D976A5"/>
    <w:rsid w:val="00DA42C9"/>
    <w:rsid w:val="00DA5077"/>
    <w:rsid w:val="00DA5165"/>
    <w:rsid w:val="00DC3E3C"/>
    <w:rsid w:val="00DC491F"/>
    <w:rsid w:val="00DD466A"/>
    <w:rsid w:val="00DD6849"/>
    <w:rsid w:val="00DE6E79"/>
    <w:rsid w:val="00DF623B"/>
    <w:rsid w:val="00DF77EA"/>
    <w:rsid w:val="00E034E0"/>
    <w:rsid w:val="00E06307"/>
    <w:rsid w:val="00E10AAA"/>
    <w:rsid w:val="00E10FD6"/>
    <w:rsid w:val="00E16EF6"/>
    <w:rsid w:val="00E21E7D"/>
    <w:rsid w:val="00E2541C"/>
    <w:rsid w:val="00E271E1"/>
    <w:rsid w:val="00E4547A"/>
    <w:rsid w:val="00E8421E"/>
    <w:rsid w:val="00E8469B"/>
    <w:rsid w:val="00E87249"/>
    <w:rsid w:val="00E914F9"/>
    <w:rsid w:val="00E916F9"/>
    <w:rsid w:val="00E936F3"/>
    <w:rsid w:val="00EA0C05"/>
    <w:rsid w:val="00ED0C01"/>
    <w:rsid w:val="00ED3D56"/>
    <w:rsid w:val="00ED77D8"/>
    <w:rsid w:val="00EE4C1B"/>
    <w:rsid w:val="00EE4DCE"/>
    <w:rsid w:val="00EE70DE"/>
    <w:rsid w:val="00EE76CC"/>
    <w:rsid w:val="00F1002A"/>
    <w:rsid w:val="00F14457"/>
    <w:rsid w:val="00F16981"/>
    <w:rsid w:val="00F20767"/>
    <w:rsid w:val="00F248CA"/>
    <w:rsid w:val="00F335B0"/>
    <w:rsid w:val="00F36224"/>
    <w:rsid w:val="00F36D1A"/>
    <w:rsid w:val="00F40779"/>
    <w:rsid w:val="00F42A02"/>
    <w:rsid w:val="00F42CD1"/>
    <w:rsid w:val="00F45FD5"/>
    <w:rsid w:val="00F53F68"/>
    <w:rsid w:val="00F55C11"/>
    <w:rsid w:val="00F60EB3"/>
    <w:rsid w:val="00F6363E"/>
    <w:rsid w:val="00F645CE"/>
    <w:rsid w:val="00F649CD"/>
    <w:rsid w:val="00F717A4"/>
    <w:rsid w:val="00F74FA4"/>
    <w:rsid w:val="00F75770"/>
    <w:rsid w:val="00F821BB"/>
    <w:rsid w:val="00F9215B"/>
    <w:rsid w:val="00F93F56"/>
    <w:rsid w:val="00F973C5"/>
    <w:rsid w:val="00FA66A3"/>
    <w:rsid w:val="00FB0861"/>
    <w:rsid w:val="00FC1986"/>
    <w:rsid w:val="00FC7A10"/>
    <w:rsid w:val="00FD5188"/>
    <w:rsid w:val="00FD5CAC"/>
    <w:rsid w:val="00FE5036"/>
    <w:rsid w:val="00FF1472"/>
    <w:rsid w:val="00FF2EED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6" w:lineRule="exact"/>
    </w:pPr>
  </w:style>
  <w:style w:type="paragraph" w:customStyle="1" w:styleId="Style5">
    <w:name w:val="Style5"/>
    <w:basedOn w:val="a"/>
    <w:uiPriority w:val="99"/>
    <w:pPr>
      <w:spacing w:line="278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Microsoft Sans Serif" w:hAnsi="Microsoft Sans Serif" w:cs="Microsoft Sans Serif"/>
      <w:sz w:val="32"/>
      <w:szCs w:val="3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C1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Light Shading"/>
    <w:basedOn w:val="a1"/>
    <w:uiPriority w:val="60"/>
    <w:rsid w:val="00C17AE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6">
    <w:name w:val="header"/>
    <w:basedOn w:val="a"/>
    <w:link w:val="a7"/>
    <w:uiPriority w:val="99"/>
    <w:unhideWhenUsed/>
    <w:rsid w:val="00C17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7AE7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7A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7AE7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767307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077;&#1088;&#1090;&#1080;&#1082;&#1072;&#1083;&#1100;-&#1083;&#1080;&#1095;&#1085;&#1086;&#1089;&#1090;&#1100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62;%207%20&#1103;%20&#1080;%20&#1082;&#1086;&#1084;&#1087;&#1072;&#1085;&#1080;&#1103;\&#1042;&#1045;&#1056;&#1058;&#1048;&#1050;&#1040;&#1051;&#1068;\&#1050;&#1086;&#1085;&#1082;&#1091;&#1088;&#1089;%20&#1042;&#1045;&#1056;&#1058;&#1048;&#1050;&#1040;&#1051;&#1068;_&#1051;&#1048;&#1063;&#1053;&#1054;&#1057;&#1058;&#1068;\&#1042;&#1045;&#1056;&#1058;&#1048;&#1050;&#1040;&#1051;&#1068;%202018\&#1058;&#1040;&#1041;&#1051;&#1048;&#1062;&#1099;%20&#1088;&#1077;&#1075;&#1083;&#1072;&#1084;&#1077;&#1085;&#1090;&#1072;%20&#1087;&#1086;%20&#1085;&#1086;&#1084;&#1080;&#1085;&#1072;&#1094;&#1080;&#1103;&#1084;\&#1057;&#1055;&#1048;&#1057;&#1054;&#1050;%20&#1091;&#1095;&#1072;&#1089;&#1090;&#1085;&#1080;&#1082;&#1086;&#1074;%20&#1082;&#1086;&#1085;&#1082;&#1091;&#1088;&#1089;&#1072;%20&#1042;&#1077;&#1088;&#1090;&#1080;&#1082;&#1072;&#1083;&#1100;%20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7376C-72DE-480E-85AD-FFC6F0F5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 участников конкурса Вертикаль 2018</Template>
  <TotalTime>2</TotalTime>
  <Pages>24</Pages>
  <Words>5004</Words>
  <Characters>28527</Characters>
  <Application>Microsoft Office Word</Application>
  <DocSecurity>0</DocSecurity>
  <Lines>237</Lines>
  <Paragraphs>66</Paragraphs>
  <ScaleCrop>false</ScaleCrop>
  <Company/>
  <LinksUpToDate>false</LinksUpToDate>
  <CharactersWithSpaces>33465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Ляська BoSs</dc:creator>
  <cp:lastModifiedBy>Мама-монтаж</cp:lastModifiedBy>
  <cp:revision>2</cp:revision>
  <dcterms:created xsi:type="dcterms:W3CDTF">2018-10-23T15:42:00Z</dcterms:created>
  <dcterms:modified xsi:type="dcterms:W3CDTF">2018-10-23T15:42:00Z</dcterms:modified>
</cp:coreProperties>
</file>